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64464881" w:displacedByCustomXml="next"/>
    <w:sdt>
      <w:sdtPr>
        <w:alias w:val="Titel"/>
        <w:tag w:val=""/>
        <w:id w:val="-1715418350"/>
        <w:placeholder>
          <w:docPart w:val="E92C71BBA597473FBBF0B35FA6364DFF"/>
        </w:placeholder>
        <w:dataBinding w:prefixMappings="xmlns:ns0='http://purl.org/dc/elements/1.1/' xmlns:ns1='http://schemas.openxmlformats.org/package/2006/metadata/core-properties' " w:xpath="/ns1:coreProperties[1]/ns0:title[1]" w:storeItemID="{6C3C8BC8-F283-45AE-878A-BAB7291924A1}"/>
        <w:text/>
      </w:sdtPr>
      <w:sdtEndPr/>
      <w:sdtContent>
        <w:p w14:paraId="0614C932" w14:textId="182BB358" w:rsidR="00322741" w:rsidRPr="007772D6" w:rsidRDefault="00CC373C" w:rsidP="007772D6">
          <w:pPr>
            <w:pStyle w:val="Rubrik1"/>
          </w:pPr>
          <w:r>
            <w:t>Kunskapsstyrning - Jävsdeklaration, representanter Region Uppsala och Uppsala läns kommuner</w:t>
          </w:r>
        </w:p>
      </w:sdtContent>
    </w:sdt>
    <w:bookmarkEnd w:id="0" w:displacedByCustomXml="prev"/>
    <w:p w14:paraId="7F5CE22F" w14:textId="77777777" w:rsidR="00EB10EA" w:rsidRDefault="00EB10EA" w:rsidP="0040717E">
      <w:pPr>
        <w:rPr>
          <w:rFonts w:eastAsia="Source Sans Pro" w:cs="Arial"/>
          <w:color w:val="3B3B3B"/>
        </w:rPr>
      </w:pPr>
    </w:p>
    <w:sdt>
      <w:sdtPr>
        <w:rPr>
          <w:rFonts w:eastAsia="Source Sans Pro" w:cs="Arial"/>
          <w:color w:val="3B3B3B"/>
        </w:rPr>
        <w:id w:val="-439759623"/>
        <w:docPartObj>
          <w:docPartGallery w:val="Table of Contents"/>
          <w:docPartUnique/>
        </w:docPartObj>
      </w:sdtPr>
      <w:sdtEndPr>
        <w:rPr>
          <w:b/>
          <w:bCs/>
        </w:rPr>
      </w:sdtEndPr>
      <w:sdtContent>
        <w:p w14:paraId="7F5CE230" w14:textId="77777777" w:rsidR="00EB10EA" w:rsidRPr="00A21F72" w:rsidRDefault="00EB10EA" w:rsidP="00EB10EA">
          <w:pPr>
            <w:keepNext/>
            <w:keepLines/>
            <w:spacing w:before="240" w:after="0"/>
            <w:rPr>
              <w:rFonts w:eastAsia="Times New Roman" w:cs="Arial"/>
              <w:b/>
              <w:bCs/>
              <w:color w:val="9E1863"/>
              <w:sz w:val="32"/>
              <w:szCs w:val="32"/>
              <w:lang w:eastAsia="sv-SE"/>
            </w:rPr>
          </w:pPr>
          <w:r w:rsidRPr="00A21F72">
            <w:rPr>
              <w:rFonts w:eastAsia="Times New Roman" w:cs="Arial"/>
              <w:b/>
              <w:bCs/>
              <w:color w:val="9E1863"/>
              <w:sz w:val="32"/>
              <w:szCs w:val="32"/>
              <w:lang w:eastAsia="sv-SE"/>
            </w:rPr>
            <w:t>Innehåll</w:t>
          </w:r>
        </w:p>
        <w:p w14:paraId="4D48C056" w14:textId="35FF966A" w:rsidR="00001DA9" w:rsidRDefault="00EB10EA">
          <w:pPr>
            <w:pStyle w:val="Innehll1"/>
            <w:tabs>
              <w:tab w:val="right" w:leader="dot" w:pos="9062"/>
            </w:tabs>
            <w:rPr>
              <w:rFonts w:asciiTheme="minorHAnsi" w:hAnsiTheme="minorHAnsi"/>
              <w:noProof/>
              <w:sz w:val="22"/>
              <w:lang w:eastAsia="sv-SE"/>
            </w:rPr>
          </w:pPr>
          <w:r w:rsidRPr="00D93F88">
            <w:rPr>
              <w:rFonts w:eastAsia="Source Sans Pro" w:cs="Arial"/>
            </w:rPr>
            <w:fldChar w:fldCharType="begin"/>
          </w:r>
          <w:r w:rsidRPr="00D655BB">
            <w:rPr>
              <w:rFonts w:eastAsia="Source Sans Pro" w:cs="Arial"/>
            </w:rPr>
            <w:instrText xml:space="preserve"> TOC \o "1-3" \h \z \u </w:instrText>
          </w:r>
          <w:r w:rsidRPr="00D93F88">
            <w:rPr>
              <w:rFonts w:eastAsia="Source Sans Pro" w:cs="Arial"/>
            </w:rPr>
            <w:fldChar w:fldCharType="separate"/>
          </w:r>
          <w:hyperlink w:anchor="_Toc64464881" w:history="1">
            <w:r w:rsidR="00001DA9" w:rsidRPr="00D96BAF">
              <w:rPr>
                <w:rStyle w:val="Hyperlnk"/>
                <w:noProof/>
              </w:rPr>
              <w:t>Kunskapsstyrning - Jävsdeklaration, representanter Region Uppsala och Uppsala läns kommuner</w:t>
            </w:r>
            <w:r w:rsidR="00001DA9">
              <w:rPr>
                <w:noProof/>
                <w:webHidden/>
              </w:rPr>
              <w:tab/>
            </w:r>
            <w:r w:rsidR="00001DA9">
              <w:rPr>
                <w:noProof/>
                <w:webHidden/>
              </w:rPr>
              <w:fldChar w:fldCharType="begin"/>
            </w:r>
            <w:r w:rsidR="00001DA9">
              <w:rPr>
                <w:noProof/>
                <w:webHidden/>
              </w:rPr>
              <w:instrText xml:space="preserve"> PAGEREF _Toc64464881 \h </w:instrText>
            </w:r>
            <w:r w:rsidR="00001DA9">
              <w:rPr>
                <w:noProof/>
                <w:webHidden/>
              </w:rPr>
            </w:r>
            <w:r w:rsidR="00001DA9">
              <w:rPr>
                <w:noProof/>
                <w:webHidden/>
              </w:rPr>
              <w:fldChar w:fldCharType="separate"/>
            </w:r>
            <w:r w:rsidR="00001DA9">
              <w:rPr>
                <w:noProof/>
                <w:webHidden/>
              </w:rPr>
              <w:t>1</w:t>
            </w:r>
            <w:r w:rsidR="00001DA9">
              <w:rPr>
                <w:noProof/>
                <w:webHidden/>
              </w:rPr>
              <w:fldChar w:fldCharType="end"/>
            </w:r>
          </w:hyperlink>
        </w:p>
        <w:p w14:paraId="7B0789E5" w14:textId="496E973C" w:rsidR="00001DA9" w:rsidRDefault="00C01963">
          <w:pPr>
            <w:pStyle w:val="Innehll2"/>
            <w:tabs>
              <w:tab w:val="right" w:leader="dot" w:pos="9062"/>
            </w:tabs>
            <w:rPr>
              <w:rFonts w:asciiTheme="minorHAnsi" w:hAnsiTheme="minorHAnsi"/>
              <w:noProof/>
              <w:sz w:val="22"/>
              <w:lang w:eastAsia="sv-SE"/>
            </w:rPr>
          </w:pPr>
          <w:hyperlink w:anchor="_Toc64464882" w:history="1">
            <w:r w:rsidR="00001DA9" w:rsidRPr="00D96BAF">
              <w:rPr>
                <w:rStyle w:val="Hyperlnk"/>
                <w:rFonts w:cs="Arial"/>
                <w:noProof/>
              </w:rPr>
              <w:t>Syfte och omfattning</w:t>
            </w:r>
            <w:r w:rsidR="00001DA9">
              <w:rPr>
                <w:noProof/>
                <w:webHidden/>
              </w:rPr>
              <w:tab/>
            </w:r>
            <w:r w:rsidR="00001DA9">
              <w:rPr>
                <w:noProof/>
                <w:webHidden/>
              </w:rPr>
              <w:fldChar w:fldCharType="begin"/>
            </w:r>
            <w:r w:rsidR="00001DA9">
              <w:rPr>
                <w:noProof/>
                <w:webHidden/>
              </w:rPr>
              <w:instrText xml:space="preserve"> PAGEREF _Toc64464882 \h </w:instrText>
            </w:r>
            <w:r w:rsidR="00001DA9">
              <w:rPr>
                <w:noProof/>
                <w:webHidden/>
              </w:rPr>
            </w:r>
            <w:r w:rsidR="00001DA9">
              <w:rPr>
                <w:noProof/>
                <w:webHidden/>
              </w:rPr>
              <w:fldChar w:fldCharType="separate"/>
            </w:r>
            <w:r w:rsidR="00001DA9">
              <w:rPr>
                <w:noProof/>
                <w:webHidden/>
              </w:rPr>
              <w:t>2</w:t>
            </w:r>
            <w:r w:rsidR="00001DA9">
              <w:rPr>
                <w:noProof/>
                <w:webHidden/>
              </w:rPr>
              <w:fldChar w:fldCharType="end"/>
            </w:r>
          </w:hyperlink>
        </w:p>
        <w:p w14:paraId="6B420130" w14:textId="7571D2DA" w:rsidR="00001DA9" w:rsidRDefault="00C01963">
          <w:pPr>
            <w:pStyle w:val="Innehll3"/>
            <w:tabs>
              <w:tab w:val="right" w:leader="dot" w:pos="9062"/>
            </w:tabs>
            <w:rPr>
              <w:rFonts w:asciiTheme="minorHAnsi" w:hAnsiTheme="minorHAnsi"/>
              <w:noProof/>
              <w:sz w:val="22"/>
              <w:lang w:eastAsia="sv-SE"/>
            </w:rPr>
          </w:pPr>
          <w:hyperlink w:anchor="_Toc64464883" w:history="1">
            <w:r w:rsidR="00001DA9" w:rsidRPr="00D96BAF">
              <w:rPr>
                <w:rStyle w:val="Hyperlnk"/>
                <w:rFonts w:eastAsia="Source Sans Pro"/>
                <w:noProof/>
              </w:rPr>
              <w:t>Personuppgifter</w:t>
            </w:r>
            <w:r w:rsidR="00001DA9">
              <w:rPr>
                <w:noProof/>
                <w:webHidden/>
              </w:rPr>
              <w:tab/>
            </w:r>
            <w:r w:rsidR="00001DA9">
              <w:rPr>
                <w:noProof/>
                <w:webHidden/>
              </w:rPr>
              <w:fldChar w:fldCharType="begin"/>
            </w:r>
            <w:r w:rsidR="00001DA9">
              <w:rPr>
                <w:noProof/>
                <w:webHidden/>
              </w:rPr>
              <w:instrText xml:space="preserve"> PAGEREF _Toc64464883 \h </w:instrText>
            </w:r>
            <w:r w:rsidR="00001DA9">
              <w:rPr>
                <w:noProof/>
                <w:webHidden/>
              </w:rPr>
            </w:r>
            <w:r w:rsidR="00001DA9">
              <w:rPr>
                <w:noProof/>
                <w:webHidden/>
              </w:rPr>
              <w:fldChar w:fldCharType="separate"/>
            </w:r>
            <w:r w:rsidR="00001DA9">
              <w:rPr>
                <w:noProof/>
                <w:webHidden/>
              </w:rPr>
              <w:t>2</w:t>
            </w:r>
            <w:r w:rsidR="00001DA9">
              <w:rPr>
                <w:noProof/>
                <w:webHidden/>
              </w:rPr>
              <w:fldChar w:fldCharType="end"/>
            </w:r>
          </w:hyperlink>
        </w:p>
        <w:p w14:paraId="5E3476F6" w14:textId="08476E4A" w:rsidR="00001DA9" w:rsidRDefault="00C01963">
          <w:pPr>
            <w:pStyle w:val="Innehll3"/>
            <w:tabs>
              <w:tab w:val="right" w:leader="dot" w:pos="9062"/>
            </w:tabs>
            <w:rPr>
              <w:rFonts w:asciiTheme="minorHAnsi" w:hAnsiTheme="minorHAnsi"/>
              <w:noProof/>
              <w:sz w:val="22"/>
              <w:lang w:eastAsia="sv-SE"/>
            </w:rPr>
          </w:pPr>
          <w:hyperlink w:anchor="_Toc64464884" w:history="1">
            <w:r w:rsidR="00001DA9" w:rsidRPr="00D96BAF">
              <w:rPr>
                <w:rStyle w:val="Hyperlnk"/>
                <w:noProof/>
              </w:rPr>
              <w:t>Uppdrag</w:t>
            </w:r>
            <w:r w:rsidR="00001DA9">
              <w:rPr>
                <w:noProof/>
                <w:webHidden/>
              </w:rPr>
              <w:tab/>
            </w:r>
            <w:r w:rsidR="00001DA9">
              <w:rPr>
                <w:noProof/>
                <w:webHidden/>
              </w:rPr>
              <w:fldChar w:fldCharType="begin"/>
            </w:r>
            <w:r w:rsidR="00001DA9">
              <w:rPr>
                <w:noProof/>
                <w:webHidden/>
              </w:rPr>
              <w:instrText xml:space="preserve"> PAGEREF _Toc64464884 \h </w:instrText>
            </w:r>
            <w:r w:rsidR="00001DA9">
              <w:rPr>
                <w:noProof/>
                <w:webHidden/>
              </w:rPr>
            </w:r>
            <w:r w:rsidR="00001DA9">
              <w:rPr>
                <w:noProof/>
                <w:webHidden/>
              </w:rPr>
              <w:fldChar w:fldCharType="separate"/>
            </w:r>
            <w:r w:rsidR="00001DA9">
              <w:rPr>
                <w:noProof/>
                <w:webHidden/>
              </w:rPr>
              <w:t>3</w:t>
            </w:r>
            <w:r w:rsidR="00001DA9">
              <w:rPr>
                <w:noProof/>
                <w:webHidden/>
              </w:rPr>
              <w:fldChar w:fldCharType="end"/>
            </w:r>
          </w:hyperlink>
        </w:p>
        <w:p w14:paraId="1DC4A432" w14:textId="72FC8FA6" w:rsidR="00001DA9" w:rsidRDefault="00C01963">
          <w:pPr>
            <w:pStyle w:val="Innehll3"/>
            <w:tabs>
              <w:tab w:val="right" w:leader="dot" w:pos="9062"/>
            </w:tabs>
            <w:rPr>
              <w:rFonts w:asciiTheme="minorHAnsi" w:hAnsiTheme="minorHAnsi"/>
              <w:noProof/>
              <w:sz w:val="22"/>
              <w:lang w:eastAsia="sv-SE"/>
            </w:rPr>
          </w:pPr>
          <w:hyperlink w:anchor="_Toc64464885" w:history="1">
            <w:r w:rsidR="00001DA9" w:rsidRPr="00D96BAF">
              <w:rPr>
                <w:rStyle w:val="Hyperlnk"/>
                <w:noProof/>
              </w:rPr>
              <w:t>Har du, eller har du de senaste fem åren haft, någon fastare anknytning till företag eller intressent?</w:t>
            </w:r>
            <w:r w:rsidR="00001DA9">
              <w:rPr>
                <w:noProof/>
                <w:webHidden/>
              </w:rPr>
              <w:tab/>
            </w:r>
            <w:r w:rsidR="00001DA9">
              <w:rPr>
                <w:noProof/>
                <w:webHidden/>
              </w:rPr>
              <w:fldChar w:fldCharType="begin"/>
            </w:r>
            <w:r w:rsidR="00001DA9">
              <w:rPr>
                <w:noProof/>
                <w:webHidden/>
              </w:rPr>
              <w:instrText xml:space="preserve"> PAGEREF _Toc64464885 \h </w:instrText>
            </w:r>
            <w:r w:rsidR="00001DA9">
              <w:rPr>
                <w:noProof/>
                <w:webHidden/>
              </w:rPr>
            </w:r>
            <w:r w:rsidR="00001DA9">
              <w:rPr>
                <w:noProof/>
                <w:webHidden/>
              </w:rPr>
              <w:fldChar w:fldCharType="separate"/>
            </w:r>
            <w:r w:rsidR="00001DA9">
              <w:rPr>
                <w:noProof/>
                <w:webHidden/>
              </w:rPr>
              <w:t>3</w:t>
            </w:r>
            <w:r w:rsidR="00001DA9">
              <w:rPr>
                <w:noProof/>
                <w:webHidden/>
              </w:rPr>
              <w:fldChar w:fldCharType="end"/>
            </w:r>
          </w:hyperlink>
        </w:p>
        <w:p w14:paraId="1BDBCA10" w14:textId="2E1E0C39" w:rsidR="00001DA9" w:rsidRDefault="00C01963">
          <w:pPr>
            <w:pStyle w:val="Innehll3"/>
            <w:tabs>
              <w:tab w:val="right" w:leader="dot" w:pos="9062"/>
            </w:tabs>
            <w:rPr>
              <w:rFonts w:asciiTheme="minorHAnsi" w:hAnsiTheme="minorHAnsi"/>
              <w:noProof/>
              <w:sz w:val="22"/>
              <w:lang w:eastAsia="sv-SE"/>
            </w:rPr>
          </w:pPr>
          <w:hyperlink w:anchor="_Toc64464886" w:history="1">
            <w:r w:rsidR="00001DA9" w:rsidRPr="00D96BAF">
              <w:rPr>
                <w:rStyle w:val="Hyperlnk"/>
                <w:noProof/>
              </w:rPr>
              <w:t>Har du, eller har du de senaste fem åren haft, något uppdrag för företag eller intressent?</w:t>
            </w:r>
            <w:r w:rsidR="00001DA9">
              <w:rPr>
                <w:noProof/>
                <w:webHidden/>
              </w:rPr>
              <w:tab/>
            </w:r>
            <w:r w:rsidR="00001DA9">
              <w:rPr>
                <w:noProof/>
                <w:webHidden/>
              </w:rPr>
              <w:fldChar w:fldCharType="begin"/>
            </w:r>
            <w:r w:rsidR="00001DA9">
              <w:rPr>
                <w:noProof/>
                <w:webHidden/>
              </w:rPr>
              <w:instrText xml:space="preserve"> PAGEREF _Toc64464886 \h </w:instrText>
            </w:r>
            <w:r w:rsidR="00001DA9">
              <w:rPr>
                <w:noProof/>
                <w:webHidden/>
              </w:rPr>
            </w:r>
            <w:r w:rsidR="00001DA9">
              <w:rPr>
                <w:noProof/>
                <w:webHidden/>
              </w:rPr>
              <w:fldChar w:fldCharType="separate"/>
            </w:r>
            <w:r w:rsidR="00001DA9">
              <w:rPr>
                <w:noProof/>
                <w:webHidden/>
              </w:rPr>
              <w:t>4</w:t>
            </w:r>
            <w:r w:rsidR="00001DA9">
              <w:rPr>
                <w:noProof/>
                <w:webHidden/>
              </w:rPr>
              <w:fldChar w:fldCharType="end"/>
            </w:r>
          </w:hyperlink>
        </w:p>
        <w:p w14:paraId="59E38E9E" w14:textId="6E62041F" w:rsidR="00001DA9" w:rsidRDefault="00C01963">
          <w:pPr>
            <w:pStyle w:val="Innehll3"/>
            <w:tabs>
              <w:tab w:val="right" w:leader="dot" w:pos="9062"/>
            </w:tabs>
            <w:rPr>
              <w:rFonts w:asciiTheme="minorHAnsi" w:hAnsiTheme="minorHAnsi"/>
              <w:noProof/>
              <w:sz w:val="22"/>
              <w:lang w:eastAsia="sv-SE"/>
            </w:rPr>
          </w:pPr>
          <w:hyperlink w:anchor="_Toc64464887" w:history="1">
            <w:r w:rsidR="00001DA9" w:rsidRPr="00D96BAF">
              <w:rPr>
                <w:rStyle w:val="Hyperlnk"/>
                <w:noProof/>
              </w:rPr>
              <w:t>Har du, eller har du de senaste fem åren haft, någon tjänst, befattning, forskningsanslag eller bidrag i vilka företag eller intressent är involverade?</w:t>
            </w:r>
            <w:r w:rsidR="00001DA9">
              <w:rPr>
                <w:noProof/>
                <w:webHidden/>
              </w:rPr>
              <w:tab/>
            </w:r>
            <w:r w:rsidR="00001DA9">
              <w:rPr>
                <w:noProof/>
                <w:webHidden/>
              </w:rPr>
              <w:fldChar w:fldCharType="begin"/>
            </w:r>
            <w:r w:rsidR="00001DA9">
              <w:rPr>
                <w:noProof/>
                <w:webHidden/>
              </w:rPr>
              <w:instrText xml:space="preserve"> PAGEREF _Toc64464887 \h </w:instrText>
            </w:r>
            <w:r w:rsidR="00001DA9">
              <w:rPr>
                <w:noProof/>
                <w:webHidden/>
              </w:rPr>
            </w:r>
            <w:r w:rsidR="00001DA9">
              <w:rPr>
                <w:noProof/>
                <w:webHidden/>
              </w:rPr>
              <w:fldChar w:fldCharType="separate"/>
            </w:r>
            <w:r w:rsidR="00001DA9">
              <w:rPr>
                <w:noProof/>
                <w:webHidden/>
              </w:rPr>
              <w:t>5</w:t>
            </w:r>
            <w:r w:rsidR="00001DA9">
              <w:rPr>
                <w:noProof/>
                <w:webHidden/>
              </w:rPr>
              <w:fldChar w:fldCharType="end"/>
            </w:r>
          </w:hyperlink>
        </w:p>
        <w:p w14:paraId="09E33631" w14:textId="2C42B6FE" w:rsidR="00001DA9" w:rsidRDefault="00C01963">
          <w:pPr>
            <w:pStyle w:val="Innehll3"/>
            <w:tabs>
              <w:tab w:val="right" w:leader="dot" w:pos="9062"/>
            </w:tabs>
            <w:rPr>
              <w:rFonts w:asciiTheme="minorHAnsi" w:hAnsiTheme="minorHAnsi"/>
              <w:noProof/>
              <w:sz w:val="22"/>
              <w:lang w:eastAsia="sv-SE"/>
            </w:rPr>
          </w:pPr>
          <w:hyperlink w:anchor="_Toc64464888" w:history="1">
            <w:r w:rsidR="00001DA9" w:rsidRPr="00D96BAF">
              <w:rPr>
                <w:rStyle w:val="Hyperlnk"/>
                <w:noProof/>
              </w:rPr>
              <w:t>Andra former av bindningar till företag som ligger nära det egna expertområdet?</w:t>
            </w:r>
            <w:r w:rsidR="00001DA9">
              <w:rPr>
                <w:noProof/>
                <w:webHidden/>
              </w:rPr>
              <w:tab/>
            </w:r>
            <w:r w:rsidR="00001DA9">
              <w:rPr>
                <w:noProof/>
                <w:webHidden/>
              </w:rPr>
              <w:fldChar w:fldCharType="begin"/>
            </w:r>
            <w:r w:rsidR="00001DA9">
              <w:rPr>
                <w:noProof/>
                <w:webHidden/>
              </w:rPr>
              <w:instrText xml:space="preserve"> PAGEREF _Toc64464888 \h </w:instrText>
            </w:r>
            <w:r w:rsidR="00001DA9">
              <w:rPr>
                <w:noProof/>
                <w:webHidden/>
              </w:rPr>
            </w:r>
            <w:r w:rsidR="00001DA9">
              <w:rPr>
                <w:noProof/>
                <w:webHidden/>
              </w:rPr>
              <w:fldChar w:fldCharType="separate"/>
            </w:r>
            <w:r w:rsidR="00001DA9">
              <w:rPr>
                <w:noProof/>
                <w:webHidden/>
              </w:rPr>
              <w:t>6</w:t>
            </w:r>
            <w:r w:rsidR="00001DA9">
              <w:rPr>
                <w:noProof/>
                <w:webHidden/>
              </w:rPr>
              <w:fldChar w:fldCharType="end"/>
            </w:r>
          </w:hyperlink>
        </w:p>
        <w:p w14:paraId="6CA2B3C4" w14:textId="20B42B73" w:rsidR="00001DA9" w:rsidRDefault="00C01963">
          <w:pPr>
            <w:pStyle w:val="Innehll3"/>
            <w:tabs>
              <w:tab w:val="right" w:leader="dot" w:pos="9062"/>
            </w:tabs>
            <w:rPr>
              <w:rFonts w:asciiTheme="minorHAnsi" w:hAnsiTheme="minorHAnsi"/>
              <w:noProof/>
              <w:sz w:val="22"/>
              <w:lang w:eastAsia="sv-SE"/>
            </w:rPr>
          </w:pPr>
          <w:hyperlink w:anchor="_Toc64464889" w:history="1">
            <w:r w:rsidR="00001DA9" w:rsidRPr="00D96BAF">
              <w:rPr>
                <w:rStyle w:val="Hyperlnk"/>
                <w:noProof/>
              </w:rPr>
              <w:t>Finns det något annat med anknytning till det aktuella uppdraget som du bedömer eventuellt kan medföra att din opartiskhet ifrågasätts av utomstående?</w:t>
            </w:r>
            <w:r w:rsidR="00001DA9">
              <w:rPr>
                <w:noProof/>
                <w:webHidden/>
              </w:rPr>
              <w:tab/>
            </w:r>
            <w:r w:rsidR="00001DA9">
              <w:rPr>
                <w:noProof/>
                <w:webHidden/>
              </w:rPr>
              <w:fldChar w:fldCharType="begin"/>
            </w:r>
            <w:r w:rsidR="00001DA9">
              <w:rPr>
                <w:noProof/>
                <w:webHidden/>
              </w:rPr>
              <w:instrText xml:space="preserve"> PAGEREF _Toc64464889 \h </w:instrText>
            </w:r>
            <w:r w:rsidR="00001DA9">
              <w:rPr>
                <w:noProof/>
                <w:webHidden/>
              </w:rPr>
            </w:r>
            <w:r w:rsidR="00001DA9">
              <w:rPr>
                <w:noProof/>
                <w:webHidden/>
              </w:rPr>
              <w:fldChar w:fldCharType="separate"/>
            </w:r>
            <w:r w:rsidR="00001DA9">
              <w:rPr>
                <w:noProof/>
                <w:webHidden/>
              </w:rPr>
              <w:t>6</w:t>
            </w:r>
            <w:r w:rsidR="00001DA9">
              <w:rPr>
                <w:noProof/>
                <w:webHidden/>
              </w:rPr>
              <w:fldChar w:fldCharType="end"/>
            </w:r>
          </w:hyperlink>
        </w:p>
        <w:p w14:paraId="38D7485C" w14:textId="4B5D38AF" w:rsidR="00001DA9" w:rsidRDefault="00C01963">
          <w:pPr>
            <w:pStyle w:val="Innehll3"/>
            <w:tabs>
              <w:tab w:val="right" w:leader="dot" w:pos="9062"/>
            </w:tabs>
            <w:rPr>
              <w:rFonts w:asciiTheme="minorHAnsi" w:hAnsiTheme="minorHAnsi"/>
              <w:noProof/>
              <w:sz w:val="22"/>
              <w:lang w:eastAsia="sv-SE"/>
            </w:rPr>
          </w:pPr>
          <w:hyperlink w:anchor="_Toc64464890" w:history="1">
            <w:r w:rsidR="00001DA9" w:rsidRPr="00D96BAF">
              <w:rPr>
                <w:rStyle w:val="Hyperlnk"/>
                <w:noProof/>
              </w:rPr>
              <w:t>Anser du att något av det du redovisat kan medföra att din opartiskhet kan ifrågasättas?</w:t>
            </w:r>
            <w:r w:rsidR="00001DA9">
              <w:rPr>
                <w:noProof/>
                <w:webHidden/>
              </w:rPr>
              <w:tab/>
            </w:r>
            <w:r w:rsidR="00001DA9">
              <w:rPr>
                <w:noProof/>
                <w:webHidden/>
              </w:rPr>
              <w:fldChar w:fldCharType="begin"/>
            </w:r>
            <w:r w:rsidR="00001DA9">
              <w:rPr>
                <w:noProof/>
                <w:webHidden/>
              </w:rPr>
              <w:instrText xml:space="preserve"> PAGEREF _Toc64464890 \h </w:instrText>
            </w:r>
            <w:r w:rsidR="00001DA9">
              <w:rPr>
                <w:noProof/>
                <w:webHidden/>
              </w:rPr>
            </w:r>
            <w:r w:rsidR="00001DA9">
              <w:rPr>
                <w:noProof/>
                <w:webHidden/>
              </w:rPr>
              <w:fldChar w:fldCharType="separate"/>
            </w:r>
            <w:r w:rsidR="00001DA9">
              <w:rPr>
                <w:noProof/>
                <w:webHidden/>
              </w:rPr>
              <w:t>7</w:t>
            </w:r>
            <w:r w:rsidR="00001DA9">
              <w:rPr>
                <w:noProof/>
                <w:webHidden/>
              </w:rPr>
              <w:fldChar w:fldCharType="end"/>
            </w:r>
          </w:hyperlink>
        </w:p>
        <w:p w14:paraId="35FFC977" w14:textId="242E7D1D" w:rsidR="00001DA9" w:rsidRDefault="00C01963">
          <w:pPr>
            <w:pStyle w:val="Innehll2"/>
            <w:tabs>
              <w:tab w:val="right" w:leader="dot" w:pos="9062"/>
            </w:tabs>
            <w:rPr>
              <w:rFonts w:asciiTheme="minorHAnsi" w:hAnsiTheme="minorHAnsi"/>
              <w:noProof/>
              <w:sz w:val="22"/>
              <w:lang w:eastAsia="sv-SE"/>
            </w:rPr>
          </w:pPr>
          <w:hyperlink w:anchor="_Toc64464891" w:history="1">
            <w:r w:rsidR="00001DA9" w:rsidRPr="00D96BAF">
              <w:rPr>
                <w:rStyle w:val="Hyperlnk"/>
                <w:noProof/>
              </w:rPr>
              <w:t>Nedanstående fylls i av utsedd bedömare</w:t>
            </w:r>
            <w:r w:rsidR="00001DA9">
              <w:rPr>
                <w:noProof/>
                <w:webHidden/>
              </w:rPr>
              <w:tab/>
            </w:r>
            <w:r w:rsidR="00001DA9">
              <w:rPr>
                <w:noProof/>
                <w:webHidden/>
              </w:rPr>
              <w:fldChar w:fldCharType="begin"/>
            </w:r>
            <w:r w:rsidR="00001DA9">
              <w:rPr>
                <w:noProof/>
                <w:webHidden/>
              </w:rPr>
              <w:instrText xml:space="preserve"> PAGEREF _Toc64464891 \h </w:instrText>
            </w:r>
            <w:r w:rsidR="00001DA9">
              <w:rPr>
                <w:noProof/>
                <w:webHidden/>
              </w:rPr>
            </w:r>
            <w:r w:rsidR="00001DA9">
              <w:rPr>
                <w:noProof/>
                <w:webHidden/>
              </w:rPr>
              <w:fldChar w:fldCharType="separate"/>
            </w:r>
            <w:r w:rsidR="00001DA9">
              <w:rPr>
                <w:noProof/>
                <w:webHidden/>
              </w:rPr>
              <w:t>8</w:t>
            </w:r>
            <w:r w:rsidR="00001DA9">
              <w:rPr>
                <w:noProof/>
                <w:webHidden/>
              </w:rPr>
              <w:fldChar w:fldCharType="end"/>
            </w:r>
          </w:hyperlink>
        </w:p>
        <w:p w14:paraId="30E09E1E" w14:textId="45DBBFE1" w:rsidR="00001DA9" w:rsidRDefault="00C01963">
          <w:pPr>
            <w:pStyle w:val="Innehll3"/>
            <w:tabs>
              <w:tab w:val="right" w:leader="dot" w:pos="9062"/>
            </w:tabs>
            <w:rPr>
              <w:rFonts w:asciiTheme="minorHAnsi" w:hAnsiTheme="minorHAnsi"/>
              <w:noProof/>
              <w:sz w:val="22"/>
              <w:lang w:eastAsia="sv-SE"/>
            </w:rPr>
          </w:pPr>
          <w:hyperlink w:anchor="_Toc64464892" w:history="1">
            <w:r w:rsidR="00001DA9" w:rsidRPr="00D96BAF">
              <w:rPr>
                <w:rStyle w:val="Hyperlnk"/>
                <w:noProof/>
              </w:rPr>
              <w:t>Bedömning av risk för jäv</w:t>
            </w:r>
            <w:r w:rsidR="00001DA9">
              <w:rPr>
                <w:noProof/>
                <w:webHidden/>
              </w:rPr>
              <w:tab/>
            </w:r>
            <w:r w:rsidR="00001DA9">
              <w:rPr>
                <w:noProof/>
                <w:webHidden/>
              </w:rPr>
              <w:fldChar w:fldCharType="begin"/>
            </w:r>
            <w:r w:rsidR="00001DA9">
              <w:rPr>
                <w:noProof/>
                <w:webHidden/>
              </w:rPr>
              <w:instrText xml:space="preserve"> PAGEREF _Toc64464892 \h </w:instrText>
            </w:r>
            <w:r w:rsidR="00001DA9">
              <w:rPr>
                <w:noProof/>
                <w:webHidden/>
              </w:rPr>
            </w:r>
            <w:r w:rsidR="00001DA9">
              <w:rPr>
                <w:noProof/>
                <w:webHidden/>
              </w:rPr>
              <w:fldChar w:fldCharType="separate"/>
            </w:r>
            <w:r w:rsidR="00001DA9">
              <w:rPr>
                <w:noProof/>
                <w:webHidden/>
              </w:rPr>
              <w:t>8</w:t>
            </w:r>
            <w:r w:rsidR="00001DA9">
              <w:rPr>
                <w:noProof/>
                <w:webHidden/>
              </w:rPr>
              <w:fldChar w:fldCharType="end"/>
            </w:r>
          </w:hyperlink>
        </w:p>
        <w:p w14:paraId="341EAE1B" w14:textId="207BC475" w:rsidR="00001DA9" w:rsidRDefault="00C01963">
          <w:pPr>
            <w:pStyle w:val="Innehll2"/>
            <w:tabs>
              <w:tab w:val="right" w:leader="dot" w:pos="9062"/>
            </w:tabs>
            <w:rPr>
              <w:rFonts w:asciiTheme="minorHAnsi" w:hAnsiTheme="minorHAnsi"/>
              <w:noProof/>
              <w:sz w:val="22"/>
              <w:lang w:eastAsia="sv-SE"/>
            </w:rPr>
          </w:pPr>
          <w:hyperlink w:anchor="_Toc64464893" w:history="1">
            <w:r w:rsidR="00001DA9" w:rsidRPr="00D96BAF">
              <w:rPr>
                <w:rStyle w:val="Hyperlnk"/>
                <w:rFonts w:cs="Arial"/>
                <w:noProof/>
              </w:rPr>
              <w:t>Dokumenthistorik</w:t>
            </w:r>
            <w:r w:rsidR="00001DA9">
              <w:rPr>
                <w:noProof/>
                <w:webHidden/>
              </w:rPr>
              <w:tab/>
            </w:r>
            <w:r w:rsidR="00001DA9">
              <w:rPr>
                <w:noProof/>
                <w:webHidden/>
              </w:rPr>
              <w:fldChar w:fldCharType="begin"/>
            </w:r>
            <w:r w:rsidR="00001DA9">
              <w:rPr>
                <w:noProof/>
                <w:webHidden/>
              </w:rPr>
              <w:instrText xml:space="preserve"> PAGEREF _Toc64464893 \h </w:instrText>
            </w:r>
            <w:r w:rsidR="00001DA9">
              <w:rPr>
                <w:noProof/>
                <w:webHidden/>
              </w:rPr>
            </w:r>
            <w:r w:rsidR="00001DA9">
              <w:rPr>
                <w:noProof/>
                <w:webHidden/>
              </w:rPr>
              <w:fldChar w:fldCharType="separate"/>
            </w:r>
            <w:r w:rsidR="00001DA9">
              <w:rPr>
                <w:noProof/>
                <w:webHidden/>
              </w:rPr>
              <w:t>8</w:t>
            </w:r>
            <w:r w:rsidR="00001DA9">
              <w:rPr>
                <w:noProof/>
                <w:webHidden/>
              </w:rPr>
              <w:fldChar w:fldCharType="end"/>
            </w:r>
          </w:hyperlink>
        </w:p>
        <w:p w14:paraId="7F5CE232" w14:textId="180A070C" w:rsidR="0053619D" w:rsidRPr="00EB10EA" w:rsidRDefault="00EB10EA" w:rsidP="0040717E">
          <w:pPr>
            <w:rPr>
              <w:rFonts w:eastAsia="Source Sans Pro" w:cs="Arial"/>
              <w:b/>
              <w:bCs/>
              <w:color w:val="3B3B3B"/>
            </w:rPr>
          </w:pPr>
          <w:r w:rsidRPr="00D93F88">
            <w:rPr>
              <w:rFonts w:eastAsia="Source Sans Pro" w:cs="Arial"/>
              <w:b/>
              <w:bCs/>
              <w:color w:val="3B3B3B"/>
            </w:rPr>
            <w:fldChar w:fldCharType="end"/>
          </w:r>
        </w:p>
      </w:sdtContent>
    </w:sdt>
    <w:p w14:paraId="56ABC98E" w14:textId="77777777" w:rsidR="00A73F55" w:rsidRDefault="00A73F55">
      <w:pPr>
        <w:rPr>
          <w:rFonts w:eastAsia="Source Sans Pro" w:cs="Arial"/>
        </w:rPr>
      </w:pPr>
      <w:bookmarkStart w:id="1" w:name="_Toc64464882"/>
      <w:r>
        <w:rPr>
          <w:rFonts w:eastAsia="Source Sans Pro" w:cs="Arial"/>
        </w:rPr>
        <w:br w:type="page"/>
      </w:r>
    </w:p>
    <w:p w14:paraId="3E8B2066" w14:textId="73FBBB2A" w:rsidR="00A73F55" w:rsidRPr="00734E44" w:rsidRDefault="00A73F55" w:rsidP="00A73F55">
      <w:pPr>
        <w:rPr>
          <w:rFonts w:eastAsia="Source Sans Pro" w:cs="Arial"/>
        </w:rPr>
      </w:pPr>
      <w:r w:rsidRPr="00734E44">
        <w:rPr>
          <w:rFonts w:eastAsia="Source Sans Pro" w:cs="Arial"/>
        </w:rPr>
        <w:lastRenderedPageBreak/>
        <w:t>Fastställd av den länsövergripande styrgruppen för kunskapsstyrning inom Region Uppsala och Uppsala läns kommuner</w:t>
      </w:r>
      <w:r>
        <w:rPr>
          <w:rFonts w:eastAsia="Source Sans Pro" w:cs="Arial"/>
        </w:rPr>
        <w:t>, Nationellt system för kunskapsstyrning, hälso- och sjukvård</w:t>
      </w:r>
      <w:r w:rsidRPr="00C84498">
        <w:rPr>
          <w:rFonts w:eastAsia="Source Sans Pro" w:cs="Arial"/>
        </w:rPr>
        <w:t>, 202</w:t>
      </w:r>
      <w:r w:rsidR="006E1BD3" w:rsidRPr="00C84498">
        <w:rPr>
          <w:rFonts w:eastAsia="Source Sans Pro" w:cs="Arial"/>
        </w:rPr>
        <w:t>1</w:t>
      </w:r>
      <w:r w:rsidRPr="00C84498">
        <w:rPr>
          <w:rFonts w:eastAsia="Source Sans Pro" w:cs="Arial"/>
        </w:rPr>
        <w:t>-</w:t>
      </w:r>
      <w:r w:rsidR="00C84498" w:rsidRPr="00C84498">
        <w:rPr>
          <w:rFonts w:eastAsia="Source Sans Pro" w:cs="Arial"/>
        </w:rPr>
        <w:t>03</w:t>
      </w:r>
      <w:r w:rsidRPr="00C84498">
        <w:rPr>
          <w:rFonts w:eastAsia="Source Sans Pro" w:cs="Arial"/>
        </w:rPr>
        <w:t>-</w:t>
      </w:r>
      <w:r w:rsidR="00C84498" w:rsidRPr="00C84498">
        <w:rPr>
          <w:rFonts w:eastAsia="Source Sans Pro" w:cs="Arial"/>
        </w:rPr>
        <w:t>02</w:t>
      </w:r>
      <w:r w:rsidRPr="00C84498">
        <w:rPr>
          <w:rFonts w:eastAsia="Source Sans Pro" w:cs="Arial"/>
        </w:rPr>
        <w:t>.</w:t>
      </w:r>
    </w:p>
    <w:p w14:paraId="423F40D7" w14:textId="0A17581B" w:rsidR="006D7069" w:rsidRPr="006D7069" w:rsidRDefault="0040717E" w:rsidP="006D7069">
      <w:pPr>
        <w:pStyle w:val="Rubrik2"/>
        <w:spacing w:before="240" w:after="80" w:line="259" w:lineRule="auto"/>
        <w:rPr>
          <w:rFonts w:cs="Arial"/>
          <w:b w:val="0"/>
          <w:szCs w:val="44"/>
        </w:rPr>
      </w:pPr>
      <w:r w:rsidRPr="00D655BB">
        <w:rPr>
          <w:rFonts w:cs="Arial"/>
          <w:szCs w:val="44"/>
        </w:rPr>
        <w:t>Syfte och omfattning</w:t>
      </w:r>
      <w:bookmarkEnd w:id="1"/>
    </w:p>
    <w:p w14:paraId="0FA74728" w14:textId="77777777" w:rsidR="006D7069" w:rsidRPr="006D7069" w:rsidRDefault="006D7069" w:rsidP="00001DA9">
      <w:pPr>
        <w:rPr>
          <w:rFonts w:eastAsia="Source Sans Pro"/>
        </w:rPr>
      </w:pPr>
      <w:r w:rsidRPr="006D7069">
        <w:rPr>
          <w:rFonts w:eastAsia="Source Sans Pro"/>
        </w:rPr>
        <w:t xml:space="preserve">Syftet med jävsdeklaration är att göra en bedömning av möjligt jäv, intressekonflikter och andra bindningar för uppdragstagare för att utesluta förekomsten av vad som, enligt Kommunallagen och Förvaltningslagen, kan anses som jäv och kan skada tilltron till resultatet av det uppdrag som uppdragstagaren medverkar i.  </w:t>
      </w:r>
    </w:p>
    <w:p w14:paraId="7DA5FD9F" w14:textId="77777777" w:rsidR="006D7069" w:rsidRPr="006D7069" w:rsidRDefault="006D7069" w:rsidP="00001DA9">
      <w:pPr>
        <w:rPr>
          <w:rFonts w:eastAsia="Source Sans Pro"/>
        </w:rPr>
      </w:pPr>
      <w:r w:rsidRPr="006D7069">
        <w:rPr>
          <w:rFonts w:eastAsia="Source Sans Pro"/>
        </w:rPr>
        <w:t xml:space="preserve">Samtliga personer som deltar i styrgrupperna för kunskapsstyrning i Region Uppsala och Uppsala läns kommuner, lokalt programområde (LPO), lokal arbetsgrupp (LAG) och lokal samverkansgrupp (LSG) ska deklarera jävsförhållanden enligt nedan (denna deklaration). </w:t>
      </w:r>
    </w:p>
    <w:p w14:paraId="7F5CE23B" w14:textId="0FE29A40" w:rsidR="006D7069" w:rsidRDefault="006D7069" w:rsidP="00001DA9">
      <w:pPr>
        <w:rPr>
          <w:rFonts w:eastAsia="Source Sans Pro"/>
        </w:rPr>
      </w:pPr>
      <w:r w:rsidRPr="006D7069">
        <w:rPr>
          <w:rFonts w:eastAsia="Source Sans Pro"/>
        </w:rPr>
        <w:t>Deklarationen är ett underlag för bedömning av om det finns en risk för jäv.</w:t>
      </w:r>
    </w:p>
    <w:p w14:paraId="3BE1D95A" w14:textId="15F4B618" w:rsidR="006A5BAE" w:rsidRPr="00D655BB" w:rsidRDefault="00C01963" w:rsidP="006A5BAE">
      <w:pPr>
        <w:rPr>
          <w:rFonts w:eastAsia="Source Sans Pro" w:cs="Arial"/>
        </w:rPr>
      </w:pPr>
      <w:hyperlink r:id="rId13" w:history="1">
        <w:r w:rsidR="00324163" w:rsidRPr="006E1BD3">
          <w:rPr>
            <w:rStyle w:val="Hyperlnk"/>
            <w:rFonts w:eastAsia="Source Sans Pro" w:cs="Arial"/>
          </w:rPr>
          <w:t xml:space="preserve">För mer information se </w:t>
        </w:r>
        <w:r w:rsidR="006A5BAE" w:rsidRPr="006E1BD3">
          <w:rPr>
            <w:rStyle w:val="Hyperlnk"/>
            <w:rFonts w:eastAsia="Source Sans Pro" w:cs="Arial"/>
          </w:rPr>
          <w:t>Kunskapsstyrning – Jävsdeklaration, rutin, representanter Region Uppsala och Uppsala läns kommuner</w:t>
        </w:r>
      </w:hyperlink>
    </w:p>
    <w:p w14:paraId="19DA4F8B" w14:textId="5C97A001" w:rsidR="006D7069" w:rsidRDefault="006D7069">
      <w:pPr>
        <w:rPr>
          <w:rFonts w:eastAsia="Source Sans Pro" w:cs="Arial"/>
        </w:rPr>
      </w:pPr>
    </w:p>
    <w:p w14:paraId="5BE34DC2" w14:textId="0EB38530" w:rsidR="0040717E" w:rsidRDefault="00342165" w:rsidP="00716922">
      <w:pPr>
        <w:pStyle w:val="Rubrik3"/>
        <w:rPr>
          <w:rFonts w:eastAsia="Source Sans Pro"/>
        </w:rPr>
      </w:pPr>
      <w:bookmarkStart w:id="2" w:name="_Toc64464883"/>
      <w:r>
        <w:rPr>
          <w:rFonts w:eastAsia="Source Sans Pro"/>
        </w:rPr>
        <w:t>Personuppgifter</w:t>
      </w:r>
      <w:bookmarkEnd w:id="2"/>
    </w:p>
    <w:tbl>
      <w:tblPr>
        <w:tblStyle w:val="Tabellrutnt"/>
        <w:tblW w:w="0" w:type="auto"/>
        <w:tblLook w:val="04A0" w:firstRow="1" w:lastRow="0" w:firstColumn="1" w:lastColumn="0" w:noHBand="0" w:noVBand="1"/>
      </w:tblPr>
      <w:tblGrid>
        <w:gridCol w:w="2547"/>
        <w:gridCol w:w="6515"/>
      </w:tblGrid>
      <w:tr w:rsidR="00716922" w:rsidRPr="00D22FCB" w14:paraId="2D5924BD" w14:textId="77777777" w:rsidTr="00E740BC">
        <w:tc>
          <w:tcPr>
            <w:tcW w:w="2547" w:type="dxa"/>
          </w:tcPr>
          <w:p w14:paraId="40723DAD" w14:textId="77777777" w:rsidR="00716922" w:rsidRPr="00D22FCB" w:rsidRDefault="00716922" w:rsidP="00E740BC">
            <w:pPr>
              <w:rPr>
                <w:rFonts w:cs="Arial"/>
                <w:szCs w:val="24"/>
              </w:rPr>
            </w:pPr>
            <w:r w:rsidRPr="00D22FCB">
              <w:rPr>
                <w:rFonts w:cs="Arial"/>
                <w:szCs w:val="24"/>
              </w:rPr>
              <w:t>För- och efternamn</w:t>
            </w:r>
          </w:p>
        </w:tc>
        <w:sdt>
          <w:sdtPr>
            <w:rPr>
              <w:rFonts w:cs="Arial"/>
              <w:szCs w:val="24"/>
            </w:rPr>
            <w:id w:val="739381253"/>
            <w:placeholder>
              <w:docPart w:val="DefaultPlaceholder_-1854013440"/>
            </w:placeholder>
            <w:showingPlcHdr/>
          </w:sdtPr>
          <w:sdtEndPr/>
          <w:sdtContent>
            <w:tc>
              <w:tcPr>
                <w:tcW w:w="6515" w:type="dxa"/>
              </w:tcPr>
              <w:p w14:paraId="79B4EF9C" w14:textId="69EF35C8" w:rsidR="00716922" w:rsidRPr="00D22FCB" w:rsidRDefault="00214EDA" w:rsidP="00E740BC">
                <w:pPr>
                  <w:rPr>
                    <w:rFonts w:cs="Arial"/>
                    <w:szCs w:val="24"/>
                  </w:rPr>
                </w:pPr>
                <w:r w:rsidRPr="00C846F7">
                  <w:rPr>
                    <w:rStyle w:val="Platshllartext"/>
                  </w:rPr>
                  <w:t>Klicka eller tryck här för att ange text.</w:t>
                </w:r>
              </w:p>
            </w:tc>
          </w:sdtContent>
        </w:sdt>
      </w:tr>
      <w:tr w:rsidR="00716922" w:rsidRPr="00D22FCB" w14:paraId="7F215FE7" w14:textId="77777777" w:rsidTr="00E740BC">
        <w:tc>
          <w:tcPr>
            <w:tcW w:w="2547" w:type="dxa"/>
          </w:tcPr>
          <w:p w14:paraId="4FE3443F" w14:textId="77777777" w:rsidR="00716922" w:rsidRPr="00D22FCB" w:rsidRDefault="00716922" w:rsidP="00E740BC">
            <w:pPr>
              <w:rPr>
                <w:rFonts w:cs="Arial"/>
                <w:szCs w:val="24"/>
              </w:rPr>
            </w:pPr>
            <w:r w:rsidRPr="00D22FCB">
              <w:rPr>
                <w:rFonts w:cs="Arial"/>
                <w:szCs w:val="24"/>
              </w:rPr>
              <w:t>Arbetsgivare</w:t>
            </w:r>
          </w:p>
        </w:tc>
        <w:sdt>
          <w:sdtPr>
            <w:rPr>
              <w:rFonts w:cs="Arial"/>
              <w:szCs w:val="24"/>
            </w:rPr>
            <w:id w:val="-1941288485"/>
            <w:placeholder>
              <w:docPart w:val="DefaultPlaceholder_-1854013440"/>
            </w:placeholder>
            <w:showingPlcHdr/>
          </w:sdtPr>
          <w:sdtEndPr/>
          <w:sdtContent>
            <w:tc>
              <w:tcPr>
                <w:tcW w:w="6515" w:type="dxa"/>
              </w:tcPr>
              <w:p w14:paraId="5CBDF9B4" w14:textId="51DE97EC" w:rsidR="00716922" w:rsidRPr="00D22FCB" w:rsidRDefault="00214EDA" w:rsidP="00E740BC">
                <w:pPr>
                  <w:rPr>
                    <w:rFonts w:cs="Arial"/>
                    <w:szCs w:val="24"/>
                  </w:rPr>
                </w:pPr>
                <w:r w:rsidRPr="00C846F7">
                  <w:rPr>
                    <w:rStyle w:val="Platshllartext"/>
                  </w:rPr>
                  <w:t>Klicka eller tryck här för att ange text.</w:t>
                </w:r>
              </w:p>
            </w:tc>
          </w:sdtContent>
        </w:sdt>
      </w:tr>
      <w:tr w:rsidR="00716922" w:rsidRPr="00D22FCB" w14:paraId="311B7C92" w14:textId="77777777" w:rsidTr="00E740BC">
        <w:tc>
          <w:tcPr>
            <w:tcW w:w="2547" w:type="dxa"/>
          </w:tcPr>
          <w:p w14:paraId="3E69283D" w14:textId="77777777" w:rsidR="00716922" w:rsidRPr="00D22FCB" w:rsidRDefault="00716922" w:rsidP="00E740BC">
            <w:pPr>
              <w:rPr>
                <w:rFonts w:cs="Arial"/>
                <w:szCs w:val="24"/>
              </w:rPr>
            </w:pPr>
            <w:r w:rsidRPr="00D22FCB">
              <w:rPr>
                <w:rFonts w:cs="Arial"/>
                <w:szCs w:val="24"/>
              </w:rPr>
              <w:t>Yrke/titel</w:t>
            </w:r>
          </w:p>
        </w:tc>
        <w:sdt>
          <w:sdtPr>
            <w:rPr>
              <w:rFonts w:cs="Arial"/>
              <w:szCs w:val="24"/>
            </w:rPr>
            <w:id w:val="-1198231645"/>
            <w:placeholder>
              <w:docPart w:val="DefaultPlaceholder_-1854013440"/>
            </w:placeholder>
            <w:showingPlcHdr/>
          </w:sdtPr>
          <w:sdtEndPr/>
          <w:sdtContent>
            <w:tc>
              <w:tcPr>
                <w:tcW w:w="6515" w:type="dxa"/>
              </w:tcPr>
              <w:p w14:paraId="633987CC" w14:textId="12794188" w:rsidR="00716922" w:rsidRPr="00D22FCB" w:rsidRDefault="00214EDA" w:rsidP="00E740BC">
                <w:pPr>
                  <w:rPr>
                    <w:rFonts w:cs="Arial"/>
                    <w:szCs w:val="24"/>
                  </w:rPr>
                </w:pPr>
                <w:r w:rsidRPr="00C846F7">
                  <w:rPr>
                    <w:rStyle w:val="Platshllartext"/>
                  </w:rPr>
                  <w:t>Klicka eller tryck här för att ange text.</w:t>
                </w:r>
              </w:p>
            </w:tc>
          </w:sdtContent>
        </w:sdt>
      </w:tr>
      <w:tr w:rsidR="00716922" w:rsidRPr="00D22FCB" w14:paraId="2648E58E" w14:textId="77777777" w:rsidTr="00E740BC">
        <w:tc>
          <w:tcPr>
            <w:tcW w:w="2547" w:type="dxa"/>
          </w:tcPr>
          <w:p w14:paraId="0686B041" w14:textId="77777777" w:rsidR="00716922" w:rsidRPr="00D22FCB" w:rsidRDefault="00716922" w:rsidP="00E740BC">
            <w:pPr>
              <w:rPr>
                <w:rFonts w:cs="Arial"/>
                <w:szCs w:val="24"/>
              </w:rPr>
            </w:pPr>
            <w:r w:rsidRPr="00D22FCB">
              <w:rPr>
                <w:rFonts w:cs="Arial"/>
                <w:szCs w:val="24"/>
              </w:rPr>
              <w:t>Aktuell gruppering</w:t>
            </w:r>
          </w:p>
        </w:tc>
        <w:sdt>
          <w:sdtPr>
            <w:rPr>
              <w:rFonts w:cs="Arial"/>
              <w:szCs w:val="24"/>
            </w:rPr>
            <w:id w:val="1152179591"/>
            <w:placeholder>
              <w:docPart w:val="DefaultPlaceholder_-1854013440"/>
            </w:placeholder>
            <w:showingPlcHdr/>
          </w:sdtPr>
          <w:sdtEndPr/>
          <w:sdtContent>
            <w:tc>
              <w:tcPr>
                <w:tcW w:w="6515" w:type="dxa"/>
              </w:tcPr>
              <w:p w14:paraId="78245E77" w14:textId="7F3569FD" w:rsidR="00716922" w:rsidRPr="00D22FCB" w:rsidRDefault="00214EDA" w:rsidP="00E740BC">
                <w:pPr>
                  <w:rPr>
                    <w:rFonts w:cs="Arial"/>
                    <w:szCs w:val="24"/>
                  </w:rPr>
                </w:pPr>
                <w:r w:rsidRPr="00C846F7">
                  <w:rPr>
                    <w:rStyle w:val="Platshllartext"/>
                  </w:rPr>
                  <w:t>Klicka eller tryck här för att ange text.</w:t>
                </w:r>
              </w:p>
            </w:tc>
          </w:sdtContent>
        </w:sdt>
      </w:tr>
    </w:tbl>
    <w:p w14:paraId="18094D12" w14:textId="7690E99F" w:rsidR="00342165" w:rsidRDefault="00342165" w:rsidP="00342165"/>
    <w:p w14:paraId="2A318F14" w14:textId="1399DC49" w:rsidR="00A37D31" w:rsidRDefault="00127FAD" w:rsidP="00A37D31">
      <w:pPr>
        <w:rPr>
          <w:rFonts w:asciiTheme="minorHAnsi" w:hAnsiTheme="minorHAnsi" w:cstheme="minorHAnsi"/>
          <w:sz w:val="22"/>
        </w:rPr>
      </w:pPr>
      <w:bookmarkStart w:id="3" w:name="_Toc64464884"/>
      <w:r w:rsidRPr="00253B1F">
        <w:rPr>
          <w:rStyle w:val="Rubrik3Char"/>
        </w:rPr>
        <w:t>Uppdrag</w:t>
      </w:r>
      <w:bookmarkEnd w:id="3"/>
      <w:r>
        <w:br/>
      </w:r>
      <w:r w:rsidR="00A37D31" w:rsidRPr="00D524A3">
        <w:rPr>
          <w:rFonts w:cs="Arial"/>
          <w:szCs w:val="24"/>
        </w:rPr>
        <w:t>Denna deklaration gäller mitt uppdrag som</w:t>
      </w:r>
      <w:r w:rsidR="00AA5D0D">
        <w:rPr>
          <w:rFonts w:cs="Arial"/>
          <w:szCs w:val="24"/>
        </w:rPr>
        <w:t>:</w:t>
      </w:r>
    </w:p>
    <w:tbl>
      <w:tblPr>
        <w:tblStyle w:val="Tabellrutnt"/>
        <w:tblW w:w="0" w:type="auto"/>
        <w:tblLook w:val="04A0" w:firstRow="1" w:lastRow="0" w:firstColumn="1" w:lastColumn="0" w:noHBand="0" w:noVBand="1"/>
      </w:tblPr>
      <w:tblGrid>
        <w:gridCol w:w="9062"/>
      </w:tblGrid>
      <w:tr w:rsidR="00AA41BB" w14:paraId="3CCC2190" w14:textId="77777777" w:rsidTr="00AA41BB">
        <w:sdt>
          <w:sdtPr>
            <w:rPr>
              <w:rFonts w:asciiTheme="minorHAnsi" w:hAnsiTheme="minorHAnsi" w:cstheme="minorHAnsi"/>
              <w:sz w:val="22"/>
            </w:rPr>
            <w:id w:val="-132948758"/>
            <w:placeholder>
              <w:docPart w:val="DefaultPlaceholder_-1854013440"/>
            </w:placeholder>
          </w:sdtPr>
          <w:sdtEndPr/>
          <w:sdtContent>
            <w:tc>
              <w:tcPr>
                <w:tcW w:w="9062" w:type="dxa"/>
              </w:tcPr>
              <w:p w14:paraId="5D084CEC" w14:textId="77777777" w:rsidR="001F42D0" w:rsidRDefault="001F42D0" w:rsidP="00A37D31">
                <w:pPr>
                  <w:rPr>
                    <w:rFonts w:asciiTheme="minorHAnsi" w:hAnsiTheme="minorHAnsi" w:cstheme="minorHAnsi"/>
                    <w:sz w:val="22"/>
                  </w:rPr>
                </w:pPr>
              </w:p>
              <w:p w14:paraId="036AC056" w14:textId="77777777" w:rsidR="001F42D0" w:rsidRDefault="001F42D0" w:rsidP="00A37D31">
                <w:pPr>
                  <w:rPr>
                    <w:rFonts w:asciiTheme="minorHAnsi" w:hAnsiTheme="minorHAnsi" w:cstheme="minorHAnsi"/>
                    <w:sz w:val="22"/>
                  </w:rPr>
                </w:pPr>
              </w:p>
              <w:p w14:paraId="7F739510" w14:textId="77777777" w:rsidR="001F42D0" w:rsidRDefault="001F42D0" w:rsidP="00A37D31">
                <w:pPr>
                  <w:rPr>
                    <w:rFonts w:asciiTheme="minorHAnsi" w:hAnsiTheme="minorHAnsi" w:cstheme="minorHAnsi"/>
                    <w:sz w:val="22"/>
                  </w:rPr>
                </w:pPr>
              </w:p>
              <w:p w14:paraId="497C425B" w14:textId="77777777" w:rsidR="001F42D0" w:rsidRDefault="001F42D0" w:rsidP="00A37D31">
                <w:pPr>
                  <w:rPr>
                    <w:rFonts w:asciiTheme="minorHAnsi" w:hAnsiTheme="minorHAnsi" w:cstheme="minorHAnsi"/>
                    <w:sz w:val="22"/>
                  </w:rPr>
                </w:pPr>
              </w:p>
              <w:p w14:paraId="731D0EC2" w14:textId="102A7FFA" w:rsidR="00AA41BB" w:rsidRDefault="00AA41BB" w:rsidP="00A37D31">
                <w:pPr>
                  <w:rPr>
                    <w:rFonts w:asciiTheme="minorHAnsi" w:hAnsiTheme="minorHAnsi" w:cstheme="minorHAnsi"/>
                    <w:sz w:val="22"/>
                  </w:rPr>
                </w:pPr>
              </w:p>
            </w:tc>
          </w:sdtContent>
        </w:sdt>
      </w:tr>
    </w:tbl>
    <w:p w14:paraId="0B17B0DB" w14:textId="77777777" w:rsidR="00AA41BB" w:rsidRPr="00A37D31" w:rsidRDefault="00AA41BB" w:rsidP="00A37D31">
      <w:pPr>
        <w:rPr>
          <w:rFonts w:asciiTheme="minorHAnsi" w:hAnsiTheme="minorHAnsi" w:cstheme="minorHAnsi"/>
          <w:sz w:val="22"/>
        </w:rPr>
      </w:pPr>
    </w:p>
    <w:p w14:paraId="46C51DF9" w14:textId="77777777" w:rsidR="00490160" w:rsidRDefault="00490160">
      <w:pPr>
        <w:rPr>
          <w:rFonts w:eastAsiaTheme="majorEastAsia" w:cstheme="majorBidi"/>
          <w:b/>
          <w:sz w:val="36"/>
          <w:szCs w:val="28"/>
        </w:rPr>
      </w:pPr>
      <w:bookmarkStart w:id="4" w:name="_Toc64464885"/>
      <w:r>
        <w:br w:type="page"/>
      </w:r>
    </w:p>
    <w:p w14:paraId="7561404E" w14:textId="35EFACCE" w:rsidR="00AF5D2E" w:rsidRDefault="00AF5D2E" w:rsidP="000C26A5">
      <w:pPr>
        <w:pStyle w:val="Rubrik3"/>
      </w:pPr>
      <w:r w:rsidRPr="00F57FCC">
        <w:t>Har du, eller har du de senaste fem åren haft, någon fastare anknytning till företag eller intressent?</w:t>
      </w:r>
      <w:bookmarkEnd w:id="4"/>
    </w:p>
    <w:p w14:paraId="6F8A0693" w14:textId="77777777" w:rsidR="00466EBC" w:rsidRPr="00466EBC" w:rsidRDefault="00466EBC" w:rsidP="00466EBC"/>
    <w:p w14:paraId="774BD7B1" w14:textId="0C505B26" w:rsidR="00CC373C" w:rsidRDefault="00C01963" w:rsidP="00466EBC">
      <w:sdt>
        <w:sdtPr>
          <w:rPr>
            <w:rFonts w:ascii="Segoe UI Symbol" w:hAnsi="Segoe UI Symbol" w:cs="Segoe UI Symbol"/>
          </w:rPr>
          <w:id w:val="-675353764"/>
          <w14:checkbox>
            <w14:checked w14:val="0"/>
            <w14:checkedState w14:val="2612" w14:font="MS Gothic"/>
            <w14:uncheckedState w14:val="2610" w14:font="MS Gothic"/>
          </w14:checkbox>
        </w:sdtPr>
        <w:sdtEndPr/>
        <w:sdtContent>
          <w:r w:rsidR="00466EBC">
            <w:rPr>
              <w:rFonts w:ascii="MS Gothic" w:eastAsia="MS Gothic" w:hAnsi="MS Gothic" w:cs="Segoe UI Symbol" w:hint="eastAsia"/>
            </w:rPr>
            <w:t>☐</w:t>
          </w:r>
        </w:sdtContent>
      </w:sdt>
      <w:r w:rsidR="00AF5D2E" w:rsidRPr="00AF5D2E">
        <w:t xml:space="preserve"> Styrelseuppdrag i ett företag</w:t>
      </w:r>
      <w:r w:rsidR="00293D2A">
        <w:br/>
      </w:r>
      <w:sdt>
        <w:sdtPr>
          <w:id w:val="-445320636"/>
          <w14:checkbox>
            <w14:checked w14:val="0"/>
            <w14:checkedState w14:val="2612" w14:font="MS Gothic"/>
            <w14:uncheckedState w14:val="2610" w14:font="MS Gothic"/>
          </w14:checkbox>
        </w:sdtPr>
        <w:sdtEndPr/>
        <w:sdtContent>
          <w:r w:rsidR="008D634C">
            <w:rPr>
              <w:rFonts w:ascii="MS Gothic" w:eastAsia="MS Gothic" w:hAnsi="MS Gothic" w:hint="eastAsia"/>
            </w:rPr>
            <w:t>☐</w:t>
          </w:r>
        </w:sdtContent>
      </w:sdt>
      <w:r w:rsidR="00AF5D2E" w:rsidRPr="00AF5D2E">
        <w:t xml:space="preserve"> Medverkan i innovativt företag</w:t>
      </w:r>
      <w:r w:rsidR="00293D2A">
        <w:br/>
      </w:r>
      <w:sdt>
        <w:sdtPr>
          <w:id w:val="-1434040486"/>
          <w14:checkbox>
            <w14:checked w14:val="0"/>
            <w14:checkedState w14:val="2612" w14:font="MS Gothic"/>
            <w14:uncheckedState w14:val="2610" w14:font="MS Gothic"/>
          </w14:checkbox>
        </w:sdtPr>
        <w:sdtEndPr/>
        <w:sdtContent>
          <w:r w:rsidR="008D634C">
            <w:rPr>
              <w:rFonts w:ascii="MS Gothic" w:eastAsia="MS Gothic" w:hAnsi="MS Gothic" w:hint="eastAsia"/>
            </w:rPr>
            <w:t>☐</w:t>
          </w:r>
        </w:sdtContent>
      </w:sdt>
      <w:r w:rsidR="00AF5D2E" w:rsidRPr="00AF5D2E">
        <w:t xml:space="preserve"> Konsult åt ett företag</w:t>
      </w:r>
      <w:r w:rsidR="0019316E">
        <w:br/>
      </w:r>
      <w:sdt>
        <w:sdtPr>
          <w:id w:val="1992284179"/>
          <w14:checkbox>
            <w14:checked w14:val="0"/>
            <w14:checkedState w14:val="2612" w14:font="MS Gothic"/>
            <w14:uncheckedState w14:val="2610" w14:font="MS Gothic"/>
          </w14:checkbox>
        </w:sdtPr>
        <w:sdtEndPr/>
        <w:sdtContent>
          <w:r w:rsidR="008D634C">
            <w:rPr>
              <w:rFonts w:ascii="MS Gothic" w:eastAsia="MS Gothic" w:hAnsi="MS Gothic" w:hint="eastAsia"/>
            </w:rPr>
            <w:t>☐</w:t>
          </w:r>
        </w:sdtContent>
      </w:sdt>
      <w:r w:rsidR="00AF5D2E" w:rsidRPr="00AF5D2E">
        <w:t xml:space="preserve"> Eget företag med verksamhet som rör uppdraget</w:t>
      </w:r>
      <w:r w:rsidR="0019316E">
        <w:br/>
      </w:r>
      <w:sdt>
        <w:sdtPr>
          <w:id w:val="-1091927132"/>
          <w14:checkbox>
            <w14:checked w14:val="0"/>
            <w14:checkedState w14:val="2612" w14:font="MS Gothic"/>
            <w14:uncheckedState w14:val="2610" w14:font="MS Gothic"/>
          </w14:checkbox>
        </w:sdtPr>
        <w:sdtEndPr/>
        <w:sdtContent>
          <w:r w:rsidR="008D634C">
            <w:rPr>
              <w:rFonts w:ascii="MS Gothic" w:eastAsia="MS Gothic" w:hAnsi="MS Gothic" w:hint="eastAsia"/>
            </w:rPr>
            <w:t>☐</w:t>
          </w:r>
        </w:sdtContent>
      </w:sdt>
      <w:r w:rsidR="00AF5D2E" w:rsidRPr="00AF5D2E">
        <w:t xml:space="preserve"> Anställd (hel- eller deltid) i ett företag</w:t>
      </w:r>
      <w:r w:rsidR="0019316E">
        <w:br/>
      </w:r>
      <w:sdt>
        <w:sdtPr>
          <w:id w:val="-523555260"/>
          <w14:checkbox>
            <w14:checked w14:val="0"/>
            <w14:checkedState w14:val="2612" w14:font="MS Gothic"/>
            <w14:uncheckedState w14:val="2610" w14:font="MS Gothic"/>
          </w14:checkbox>
        </w:sdtPr>
        <w:sdtEndPr/>
        <w:sdtContent>
          <w:r w:rsidR="008D634C">
            <w:rPr>
              <w:rFonts w:ascii="MS Gothic" w:eastAsia="MS Gothic" w:hAnsi="MS Gothic" w:hint="eastAsia"/>
            </w:rPr>
            <w:t>☐</w:t>
          </w:r>
        </w:sdtContent>
      </w:sdt>
      <w:r w:rsidR="00AF5D2E" w:rsidRPr="00AF5D2E">
        <w:t xml:space="preserve"> Innehar patent som rör uppdraget</w:t>
      </w:r>
      <w:r w:rsidR="0019316E">
        <w:br/>
      </w:r>
      <w:sdt>
        <w:sdtPr>
          <w:id w:val="-2017299830"/>
          <w14:checkbox>
            <w14:checked w14:val="0"/>
            <w14:checkedState w14:val="2612" w14:font="MS Gothic"/>
            <w14:uncheckedState w14:val="2610" w14:font="MS Gothic"/>
          </w14:checkbox>
        </w:sdtPr>
        <w:sdtEndPr/>
        <w:sdtContent>
          <w:r w:rsidR="008D634C">
            <w:rPr>
              <w:rFonts w:ascii="MS Gothic" w:eastAsia="MS Gothic" w:hAnsi="MS Gothic" w:hint="eastAsia"/>
            </w:rPr>
            <w:t>☐</w:t>
          </w:r>
        </w:sdtContent>
      </w:sdt>
      <w:r w:rsidR="00AF5D2E" w:rsidRPr="00AF5D2E">
        <w:t xml:space="preserve"> Deltagande i branschorganisation</w:t>
      </w:r>
      <w:r w:rsidR="0019316E">
        <w:br/>
      </w:r>
      <w:sdt>
        <w:sdtPr>
          <w:id w:val="-1541284284"/>
          <w14:checkbox>
            <w14:checked w14:val="0"/>
            <w14:checkedState w14:val="2612" w14:font="MS Gothic"/>
            <w14:uncheckedState w14:val="2610" w14:font="MS Gothic"/>
          </w14:checkbox>
        </w:sdtPr>
        <w:sdtEndPr/>
        <w:sdtContent>
          <w:r w:rsidR="008D634C">
            <w:rPr>
              <w:rFonts w:ascii="MS Gothic" w:eastAsia="MS Gothic" w:hAnsi="MS Gothic" w:hint="eastAsia"/>
            </w:rPr>
            <w:t>☐</w:t>
          </w:r>
        </w:sdtContent>
      </w:sdt>
      <w:r w:rsidR="008D634C">
        <w:t xml:space="preserve"> </w:t>
      </w:r>
      <w:r w:rsidR="00AF5D2E" w:rsidRPr="00AF5D2E">
        <w:t>Annan fastare anknytning</w:t>
      </w:r>
      <w:r w:rsidR="0019316E">
        <w:br/>
      </w:r>
      <w:sdt>
        <w:sdtPr>
          <w:id w:val="-2054679845"/>
          <w14:checkbox>
            <w14:checked w14:val="0"/>
            <w14:checkedState w14:val="2612" w14:font="MS Gothic"/>
            <w14:uncheckedState w14:val="2610" w14:font="MS Gothic"/>
          </w14:checkbox>
        </w:sdtPr>
        <w:sdtEndPr/>
        <w:sdtContent>
          <w:r w:rsidR="008D634C">
            <w:rPr>
              <w:rFonts w:ascii="MS Gothic" w:eastAsia="MS Gothic" w:hAnsi="MS Gothic" w:hint="eastAsia"/>
            </w:rPr>
            <w:t>☐</w:t>
          </w:r>
        </w:sdtContent>
      </w:sdt>
      <w:r w:rsidR="00AF5D2E" w:rsidRPr="00AF5D2E">
        <w:t xml:space="preserve"> Engagemang eller förtroendepost i ideell organisation</w:t>
      </w:r>
      <w:r w:rsidR="00293D2A">
        <w:br/>
      </w:r>
      <w:sdt>
        <w:sdtPr>
          <w:id w:val="-972447992"/>
          <w14:checkbox>
            <w14:checked w14:val="0"/>
            <w14:checkedState w14:val="2612" w14:font="MS Gothic"/>
            <w14:uncheckedState w14:val="2610" w14:font="MS Gothic"/>
          </w14:checkbox>
        </w:sdtPr>
        <w:sdtEndPr/>
        <w:sdtContent>
          <w:r w:rsidR="008D634C">
            <w:rPr>
              <w:rFonts w:ascii="MS Gothic" w:eastAsia="MS Gothic" w:hAnsi="MS Gothic" w:hint="eastAsia"/>
            </w:rPr>
            <w:t>☐</w:t>
          </w:r>
        </w:sdtContent>
      </w:sdt>
      <w:r w:rsidR="00AF5D2E" w:rsidRPr="00AF5D2E">
        <w:t xml:space="preserve"> Nej</w:t>
      </w:r>
    </w:p>
    <w:p w14:paraId="0CEA18F3" w14:textId="77777777" w:rsidR="00346822" w:rsidRDefault="00346822" w:rsidP="00A71DD5">
      <w:pPr>
        <w:rPr>
          <w:b/>
          <w:bCs/>
        </w:rPr>
      </w:pPr>
    </w:p>
    <w:p w14:paraId="7D2DEE5A" w14:textId="341B0DB8" w:rsidR="00D524A3" w:rsidRDefault="00D524A3" w:rsidP="00A71DD5">
      <w:r w:rsidRPr="00A71DD5">
        <w:rPr>
          <w:b/>
          <w:bCs/>
        </w:rPr>
        <w:t>Pågående engagemang</w:t>
      </w:r>
      <w:r w:rsidR="00A71DD5">
        <w:br/>
        <w:t>A</w:t>
      </w:r>
      <w:r w:rsidRPr="00D524A3">
        <w:t>nge företag eller intressent, arbetsbeskrivning, tidsperiod för ersättning, ersättningens storlek samt mottagare (t.ex. du själv, företag eller institution/klinik)</w:t>
      </w:r>
      <w:r w:rsidR="00AA5D0D">
        <w:t>.</w:t>
      </w:r>
    </w:p>
    <w:tbl>
      <w:tblPr>
        <w:tblStyle w:val="Tabellrutnt"/>
        <w:tblW w:w="0" w:type="auto"/>
        <w:tblLook w:val="04A0" w:firstRow="1" w:lastRow="0" w:firstColumn="1" w:lastColumn="0" w:noHBand="0" w:noVBand="1"/>
      </w:tblPr>
      <w:tblGrid>
        <w:gridCol w:w="9062"/>
      </w:tblGrid>
      <w:tr w:rsidR="00D524A3" w14:paraId="1D5A899F" w14:textId="77777777" w:rsidTr="00E740BC">
        <w:sdt>
          <w:sdtPr>
            <w:rPr>
              <w:rFonts w:asciiTheme="minorHAnsi" w:hAnsiTheme="minorHAnsi" w:cstheme="minorHAnsi"/>
              <w:sz w:val="22"/>
            </w:rPr>
            <w:id w:val="1531150453"/>
            <w:placeholder>
              <w:docPart w:val="4533319805AC4EA6959500B3C6B13797"/>
            </w:placeholder>
          </w:sdtPr>
          <w:sdtEndPr/>
          <w:sdtContent>
            <w:tc>
              <w:tcPr>
                <w:tcW w:w="9062" w:type="dxa"/>
              </w:tcPr>
              <w:p w14:paraId="48F836C5" w14:textId="77777777" w:rsidR="00A71DD5" w:rsidRDefault="00A71DD5" w:rsidP="00E740BC">
                <w:pPr>
                  <w:rPr>
                    <w:rFonts w:asciiTheme="minorHAnsi" w:hAnsiTheme="minorHAnsi" w:cstheme="minorHAnsi"/>
                    <w:sz w:val="22"/>
                  </w:rPr>
                </w:pPr>
              </w:p>
              <w:p w14:paraId="0AA54C9B" w14:textId="77777777" w:rsidR="00A71DD5" w:rsidRDefault="00A71DD5" w:rsidP="00E740BC">
                <w:pPr>
                  <w:rPr>
                    <w:rFonts w:asciiTheme="minorHAnsi" w:hAnsiTheme="minorHAnsi" w:cstheme="minorHAnsi"/>
                    <w:sz w:val="22"/>
                  </w:rPr>
                </w:pPr>
              </w:p>
              <w:p w14:paraId="68755138" w14:textId="77777777" w:rsidR="00A71DD5" w:rsidRDefault="00A71DD5" w:rsidP="00E740BC">
                <w:pPr>
                  <w:rPr>
                    <w:rFonts w:asciiTheme="minorHAnsi" w:hAnsiTheme="minorHAnsi" w:cstheme="minorHAnsi"/>
                    <w:sz w:val="22"/>
                  </w:rPr>
                </w:pPr>
              </w:p>
              <w:p w14:paraId="2A125BDA" w14:textId="02789EEB" w:rsidR="00D524A3" w:rsidRDefault="00D524A3" w:rsidP="00E740BC">
                <w:pPr>
                  <w:rPr>
                    <w:rFonts w:asciiTheme="minorHAnsi" w:hAnsiTheme="minorHAnsi" w:cstheme="minorHAnsi"/>
                    <w:sz w:val="22"/>
                  </w:rPr>
                </w:pPr>
              </w:p>
            </w:tc>
          </w:sdtContent>
        </w:sdt>
      </w:tr>
    </w:tbl>
    <w:p w14:paraId="521F7E1A" w14:textId="1D359F36" w:rsidR="00D524A3" w:rsidRDefault="00D524A3" w:rsidP="00293D2A"/>
    <w:p w14:paraId="2D29A672" w14:textId="609EC68F" w:rsidR="00D524A3" w:rsidRDefault="00802BD4" w:rsidP="00A71DD5">
      <w:r w:rsidRPr="00A71DD5">
        <w:rPr>
          <w:b/>
          <w:bCs/>
        </w:rPr>
        <w:t>Avslutade engagemang</w:t>
      </w:r>
      <w:r w:rsidR="00A71DD5">
        <w:br/>
        <w:t>A</w:t>
      </w:r>
      <w:r w:rsidRPr="00802BD4">
        <w:t>nge företag eller intressent, arbetsbeskrivning, tidsperiod för ersättning, ersättningens storlek samt mottagare (t.ex. du själv, företag eller institution/klinik)</w:t>
      </w:r>
      <w:r w:rsidR="00AA5D0D">
        <w:t>.</w:t>
      </w:r>
    </w:p>
    <w:tbl>
      <w:tblPr>
        <w:tblStyle w:val="Tabellrutnt"/>
        <w:tblW w:w="0" w:type="auto"/>
        <w:tblLook w:val="04A0" w:firstRow="1" w:lastRow="0" w:firstColumn="1" w:lastColumn="0" w:noHBand="0" w:noVBand="1"/>
      </w:tblPr>
      <w:tblGrid>
        <w:gridCol w:w="9062"/>
      </w:tblGrid>
      <w:tr w:rsidR="00D524A3" w14:paraId="7A6BC4AD" w14:textId="77777777" w:rsidTr="00E740BC">
        <w:sdt>
          <w:sdtPr>
            <w:rPr>
              <w:rFonts w:asciiTheme="minorHAnsi" w:hAnsiTheme="minorHAnsi" w:cstheme="minorHAnsi"/>
              <w:sz w:val="22"/>
            </w:rPr>
            <w:id w:val="961700156"/>
            <w:placeholder>
              <w:docPart w:val="5B45BB8C8417493E9D70F26D3DDC8CB1"/>
            </w:placeholder>
          </w:sdtPr>
          <w:sdtEndPr/>
          <w:sdtContent>
            <w:tc>
              <w:tcPr>
                <w:tcW w:w="9062" w:type="dxa"/>
              </w:tcPr>
              <w:p w14:paraId="7B4B94B1" w14:textId="77777777" w:rsidR="00A71DD5" w:rsidRDefault="00A71DD5" w:rsidP="00E740BC">
                <w:pPr>
                  <w:rPr>
                    <w:rFonts w:asciiTheme="minorHAnsi" w:hAnsiTheme="minorHAnsi" w:cstheme="minorHAnsi"/>
                    <w:sz w:val="22"/>
                  </w:rPr>
                </w:pPr>
              </w:p>
              <w:p w14:paraId="5A93E449" w14:textId="77777777" w:rsidR="00A71DD5" w:rsidRDefault="00A71DD5" w:rsidP="00E740BC">
                <w:pPr>
                  <w:rPr>
                    <w:rFonts w:asciiTheme="minorHAnsi" w:hAnsiTheme="minorHAnsi" w:cstheme="minorHAnsi"/>
                    <w:sz w:val="22"/>
                  </w:rPr>
                </w:pPr>
              </w:p>
              <w:p w14:paraId="0C3173B2" w14:textId="77777777" w:rsidR="00A71DD5" w:rsidRDefault="00A71DD5" w:rsidP="00E740BC">
                <w:pPr>
                  <w:rPr>
                    <w:rFonts w:asciiTheme="minorHAnsi" w:hAnsiTheme="minorHAnsi" w:cstheme="minorHAnsi"/>
                    <w:sz w:val="22"/>
                  </w:rPr>
                </w:pPr>
              </w:p>
              <w:p w14:paraId="4753F1B0" w14:textId="11D75054" w:rsidR="00D524A3" w:rsidRDefault="00D524A3" w:rsidP="00E740BC">
                <w:pPr>
                  <w:rPr>
                    <w:rFonts w:asciiTheme="minorHAnsi" w:hAnsiTheme="minorHAnsi" w:cstheme="minorHAnsi"/>
                    <w:sz w:val="22"/>
                  </w:rPr>
                </w:pPr>
              </w:p>
            </w:tc>
          </w:sdtContent>
        </w:sdt>
      </w:tr>
    </w:tbl>
    <w:p w14:paraId="2D8942F4" w14:textId="77777777" w:rsidR="00283922" w:rsidRDefault="00283922">
      <w:pPr>
        <w:rPr>
          <w:rFonts w:eastAsiaTheme="majorEastAsia" w:cstheme="majorBidi"/>
          <w:b/>
          <w:sz w:val="36"/>
          <w:szCs w:val="28"/>
        </w:rPr>
      </w:pPr>
      <w:r>
        <w:br w:type="page"/>
      </w:r>
    </w:p>
    <w:p w14:paraId="44B480B2" w14:textId="7AE13A5F" w:rsidR="00D524A3" w:rsidRDefault="0014056D" w:rsidP="0014056D">
      <w:pPr>
        <w:pStyle w:val="Rubrik3"/>
      </w:pPr>
      <w:bookmarkStart w:id="5" w:name="_Toc64464886"/>
      <w:r w:rsidRPr="0014056D">
        <w:t>Har du, eller har du de senaste fem åren haft, något uppdrag för företag eller intressent?</w:t>
      </w:r>
      <w:bookmarkEnd w:id="5"/>
    </w:p>
    <w:p w14:paraId="0DB1CF5A" w14:textId="77777777" w:rsidR="00466EBC" w:rsidRPr="00466EBC" w:rsidRDefault="00466EBC" w:rsidP="00466EBC"/>
    <w:p w14:paraId="5A80281B" w14:textId="7FD22440" w:rsidR="001F42D0" w:rsidRDefault="00C01963" w:rsidP="00EB73AA">
      <w:sdt>
        <w:sdtPr>
          <w:id w:val="1008711689"/>
          <w14:checkbox>
            <w14:checked w14:val="0"/>
            <w14:checkedState w14:val="2612" w14:font="MS Gothic"/>
            <w14:uncheckedState w14:val="2610" w14:font="MS Gothic"/>
          </w14:checkbox>
        </w:sdtPr>
        <w:sdtEndPr/>
        <w:sdtContent>
          <w:r w:rsidR="00EB73AA">
            <w:rPr>
              <w:rFonts w:ascii="MS Gothic" w:eastAsia="MS Gothic" w:hAnsi="MS Gothic" w:hint="eastAsia"/>
            </w:rPr>
            <w:t>☐</w:t>
          </w:r>
        </w:sdtContent>
      </w:sdt>
      <w:r w:rsidR="00EB73AA">
        <w:t xml:space="preserve"> Av företag arvoderad föreläsning avseende din forskning och ditt kunnande</w:t>
      </w:r>
      <w:r w:rsidR="00884AC1">
        <w:br/>
      </w:r>
      <w:sdt>
        <w:sdtPr>
          <w:id w:val="-1494015201"/>
          <w14:checkbox>
            <w14:checked w14:val="0"/>
            <w14:checkedState w14:val="2612" w14:font="MS Gothic"/>
            <w14:uncheckedState w14:val="2610" w14:font="MS Gothic"/>
          </w14:checkbox>
        </w:sdtPr>
        <w:sdtEndPr/>
        <w:sdtContent>
          <w:r w:rsidR="00EB73AA">
            <w:rPr>
              <w:rFonts w:ascii="MS Gothic" w:eastAsia="MS Gothic" w:hAnsi="MS Gothic" w:hint="eastAsia"/>
            </w:rPr>
            <w:t>☐</w:t>
          </w:r>
        </w:sdtContent>
      </w:sdt>
      <w:r w:rsidR="00EB73AA">
        <w:t xml:space="preserve"> Medverkan i marknadsföring eller produktutveckling</w:t>
      </w:r>
      <w:r w:rsidR="00884AC1">
        <w:br/>
      </w:r>
      <w:sdt>
        <w:sdtPr>
          <w:id w:val="-2085448449"/>
          <w14:checkbox>
            <w14:checked w14:val="0"/>
            <w14:checkedState w14:val="2612" w14:font="MS Gothic"/>
            <w14:uncheckedState w14:val="2610" w14:font="MS Gothic"/>
          </w14:checkbox>
        </w:sdtPr>
        <w:sdtEndPr/>
        <w:sdtContent>
          <w:r w:rsidR="00EB73AA">
            <w:rPr>
              <w:rFonts w:ascii="MS Gothic" w:eastAsia="MS Gothic" w:hAnsi="MS Gothic" w:hint="eastAsia"/>
            </w:rPr>
            <w:t>☐</w:t>
          </w:r>
        </w:sdtContent>
      </w:sdt>
      <w:r w:rsidR="00EB73AA">
        <w:t xml:space="preserve"> Ensam medverkan i företags forskningsråd för bedömning av </w:t>
      </w:r>
      <w:r w:rsidR="00466EBC">
        <w:t xml:space="preserve">   </w:t>
      </w:r>
      <w:r w:rsidR="00EB73AA">
        <w:t>forskningsansökningar</w:t>
      </w:r>
      <w:r w:rsidR="00884AC1">
        <w:br/>
      </w:r>
      <w:sdt>
        <w:sdtPr>
          <w:id w:val="742908530"/>
          <w14:checkbox>
            <w14:checked w14:val="0"/>
            <w14:checkedState w14:val="2612" w14:font="MS Gothic"/>
            <w14:uncheckedState w14:val="2610" w14:font="MS Gothic"/>
          </w14:checkbox>
        </w:sdtPr>
        <w:sdtEndPr/>
        <w:sdtContent>
          <w:r w:rsidR="00D94AE0">
            <w:rPr>
              <w:rFonts w:ascii="MS Gothic" w:eastAsia="MS Gothic" w:hAnsi="MS Gothic" w:hint="eastAsia"/>
            </w:rPr>
            <w:t>☐</w:t>
          </w:r>
        </w:sdtContent>
      </w:sdt>
      <w:r w:rsidR="00EB73AA">
        <w:t xml:space="preserve"> Sakkunnig/expert/vetenskapligt råd åt företag</w:t>
      </w:r>
      <w:r w:rsidR="00884AC1">
        <w:br/>
      </w:r>
      <w:sdt>
        <w:sdtPr>
          <w:id w:val="-2104636986"/>
          <w14:checkbox>
            <w14:checked w14:val="0"/>
            <w14:checkedState w14:val="2612" w14:font="MS Gothic"/>
            <w14:uncheckedState w14:val="2610" w14:font="MS Gothic"/>
          </w14:checkbox>
        </w:sdtPr>
        <w:sdtEndPr/>
        <w:sdtContent>
          <w:r w:rsidR="00D94AE0">
            <w:rPr>
              <w:rFonts w:ascii="MS Gothic" w:eastAsia="MS Gothic" w:hAnsi="MS Gothic" w:hint="eastAsia"/>
            </w:rPr>
            <w:t>☐</w:t>
          </w:r>
        </w:sdtContent>
      </w:sdt>
      <w:r w:rsidR="00EB73AA">
        <w:t xml:space="preserve"> Ledamot av </w:t>
      </w:r>
      <w:proofErr w:type="spellStart"/>
      <w:r w:rsidR="00EB73AA">
        <w:t>Advisory</w:t>
      </w:r>
      <w:proofErr w:type="spellEnd"/>
      <w:r w:rsidR="00EB73AA">
        <w:t xml:space="preserve"> Board/”referensgrupp” eller dylikt</w:t>
      </w:r>
      <w:r w:rsidR="00884AC1">
        <w:br/>
      </w:r>
      <w:sdt>
        <w:sdtPr>
          <w:id w:val="-2123824277"/>
          <w14:checkbox>
            <w14:checked w14:val="0"/>
            <w14:checkedState w14:val="2612" w14:font="MS Gothic"/>
            <w14:uncheckedState w14:val="2610" w14:font="MS Gothic"/>
          </w14:checkbox>
        </w:sdtPr>
        <w:sdtEndPr/>
        <w:sdtContent>
          <w:r w:rsidR="00D94AE0">
            <w:rPr>
              <w:rFonts w:ascii="MS Gothic" w:eastAsia="MS Gothic" w:hAnsi="MS Gothic" w:hint="eastAsia"/>
            </w:rPr>
            <w:t>☐</w:t>
          </w:r>
        </w:sdtContent>
      </w:sdt>
      <w:r w:rsidR="00EB73AA">
        <w:t xml:space="preserve"> Expertråd till företag om bidrag till forskare/forskning</w:t>
      </w:r>
      <w:r w:rsidR="00884AC1">
        <w:br/>
      </w:r>
      <w:sdt>
        <w:sdtPr>
          <w:id w:val="-1660456649"/>
          <w14:checkbox>
            <w14:checked w14:val="0"/>
            <w14:checkedState w14:val="2612" w14:font="MS Gothic"/>
            <w14:uncheckedState w14:val="2610" w14:font="MS Gothic"/>
          </w14:checkbox>
        </w:sdtPr>
        <w:sdtEndPr/>
        <w:sdtContent>
          <w:r w:rsidR="00D94AE0">
            <w:rPr>
              <w:rFonts w:ascii="MS Gothic" w:eastAsia="MS Gothic" w:hAnsi="MS Gothic" w:hint="eastAsia"/>
            </w:rPr>
            <w:t>☐</w:t>
          </w:r>
        </w:sdtContent>
      </w:sdt>
      <w:r w:rsidR="00EB73AA">
        <w:t xml:space="preserve"> Medverkan i företags forskningsråd för bedömning av forskningsansökningar tillsammans med andra experter</w:t>
      </w:r>
      <w:r w:rsidR="00D94AE0">
        <w:br/>
      </w:r>
      <w:sdt>
        <w:sdtPr>
          <w:id w:val="-780418606"/>
          <w14:checkbox>
            <w14:checked w14:val="0"/>
            <w14:checkedState w14:val="2612" w14:font="MS Gothic"/>
            <w14:uncheckedState w14:val="2610" w14:font="MS Gothic"/>
          </w14:checkbox>
        </w:sdtPr>
        <w:sdtEndPr/>
        <w:sdtContent>
          <w:r w:rsidR="00D94AE0">
            <w:rPr>
              <w:rFonts w:ascii="MS Gothic" w:eastAsia="MS Gothic" w:hAnsi="MS Gothic" w:hint="eastAsia"/>
            </w:rPr>
            <w:t>☐</w:t>
          </w:r>
        </w:sdtContent>
      </w:sdt>
      <w:r w:rsidR="00EB73AA">
        <w:t xml:space="preserve"> Annan typ av uppdrag för företag eller intressent </w:t>
      </w:r>
      <w:r w:rsidR="00884AC1">
        <w:br/>
      </w:r>
      <w:sdt>
        <w:sdtPr>
          <w:id w:val="-874152844"/>
          <w14:checkbox>
            <w14:checked w14:val="0"/>
            <w14:checkedState w14:val="2612" w14:font="MS Gothic"/>
            <w14:uncheckedState w14:val="2610" w14:font="MS Gothic"/>
          </w14:checkbox>
        </w:sdtPr>
        <w:sdtEndPr/>
        <w:sdtContent>
          <w:r w:rsidR="00D94AE0">
            <w:rPr>
              <w:rFonts w:ascii="MS Gothic" w:eastAsia="MS Gothic" w:hAnsi="MS Gothic" w:hint="eastAsia"/>
            </w:rPr>
            <w:t>☐</w:t>
          </w:r>
        </w:sdtContent>
      </w:sdt>
      <w:r w:rsidR="00EB73AA">
        <w:t xml:space="preserve"> Uppdrag för ideell organisation</w:t>
      </w:r>
      <w:r w:rsidR="00D94AE0">
        <w:br/>
      </w:r>
      <w:sdt>
        <w:sdtPr>
          <w:id w:val="717712415"/>
          <w14:checkbox>
            <w14:checked w14:val="0"/>
            <w14:checkedState w14:val="2612" w14:font="MS Gothic"/>
            <w14:uncheckedState w14:val="2610" w14:font="MS Gothic"/>
          </w14:checkbox>
        </w:sdtPr>
        <w:sdtEndPr/>
        <w:sdtContent>
          <w:r w:rsidR="00D94AE0">
            <w:rPr>
              <w:rFonts w:ascii="MS Gothic" w:eastAsia="MS Gothic" w:hAnsi="MS Gothic" w:hint="eastAsia"/>
            </w:rPr>
            <w:t>☐</w:t>
          </w:r>
        </w:sdtContent>
      </w:sdt>
      <w:r w:rsidR="00EB73AA">
        <w:t xml:space="preserve"> Nej</w:t>
      </w:r>
    </w:p>
    <w:p w14:paraId="7ABE1950" w14:textId="77777777" w:rsidR="001F42D0" w:rsidRDefault="001F42D0" w:rsidP="00293D2A"/>
    <w:p w14:paraId="59A96438" w14:textId="46344A8B" w:rsidR="0014056D" w:rsidRDefault="00FD1382" w:rsidP="00A71DD5">
      <w:r w:rsidRPr="00A71DD5">
        <w:rPr>
          <w:b/>
          <w:bCs/>
        </w:rPr>
        <w:t>Pågående engagemang</w:t>
      </w:r>
      <w:r w:rsidRPr="00FD1382">
        <w:t xml:space="preserve"> </w:t>
      </w:r>
      <w:r w:rsidR="00A71DD5">
        <w:br/>
        <w:t>A</w:t>
      </w:r>
      <w:r w:rsidRPr="00FD1382">
        <w:t>nge företag eller intressent, arbetsbeskrivning, tidsperiod för ersättning, ersättningens storlek samt mottagare (t.ex. du själv, företag eller institution/klinik)</w:t>
      </w:r>
      <w:r w:rsidR="00AA5D0D">
        <w:t>.</w:t>
      </w:r>
    </w:p>
    <w:tbl>
      <w:tblPr>
        <w:tblStyle w:val="Tabellrutnt"/>
        <w:tblW w:w="0" w:type="auto"/>
        <w:tblLook w:val="04A0" w:firstRow="1" w:lastRow="0" w:firstColumn="1" w:lastColumn="0" w:noHBand="0" w:noVBand="1"/>
      </w:tblPr>
      <w:tblGrid>
        <w:gridCol w:w="9062"/>
      </w:tblGrid>
      <w:tr w:rsidR="00D524A3" w14:paraId="417603C3" w14:textId="77777777" w:rsidTr="00E740BC">
        <w:sdt>
          <w:sdtPr>
            <w:rPr>
              <w:rFonts w:asciiTheme="minorHAnsi" w:hAnsiTheme="minorHAnsi" w:cstheme="minorHAnsi"/>
              <w:sz w:val="22"/>
            </w:rPr>
            <w:id w:val="-419410134"/>
            <w:placeholder>
              <w:docPart w:val="5671C1B02BFC465AADD71E3F363E9195"/>
            </w:placeholder>
          </w:sdtPr>
          <w:sdtEndPr/>
          <w:sdtContent>
            <w:tc>
              <w:tcPr>
                <w:tcW w:w="9062" w:type="dxa"/>
              </w:tcPr>
              <w:p w14:paraId="18EBB51C" w14:textId="77777777" w:rsidR="00466EBC" w:rsidRDefault="00466EBC" w:rsidP="00E740BC">
                <w:pPr>
                  <w:rPr>
                    <w:rFonts w:asciiTheme="minorHAnsi" w:hAnsiTheme="minorHAnsi" w:cstheme="minorHAnsi"/>
                    <w:sz w:val="22"/>
                  </w:rPr>
                </w:pPr>
              </w:p>
              <w:p w14:paraId="160C9C8B" w14:textId="77777777" w:rsidR="00466EBC" w:rsidRDefault="00466EBC" w:rsidP="00E740BC">
                <w:pPr>
                  <w:rPr>
                    <w:rFonts w:asciiTheme="minorHAnsi" w:hAnsiTheme="minorHAnsi" w:cstheme="minorHAnsi"/>
                    <w:sz w:val="22"/>
                  </w:rPr>
                </w:pPr>
              </w:p>
              <w:p w14:paraId="76AD0466" w14:textId="77777777" w:rsidR="00466EBC" w:rsidRDefault="00466EBC" w:rsidP="00E740BC">
                <w:pPr>
                  <w:rPr>
                    <w:rFonts w:asciiTheme="minorHAnsi" w:hAnsiTheme="minorHAnsi" w:cstheme="minorHAnsi"/>
                    <w:sz w:val="22"/>
                  </w:rPr>
                </w:pPr>
              </w:p>
              <w:p w14:paraId="0A0880DE" w14:textId="77777777" w:rsidR="00466EBC" w:rsidRDefault="00466EBC" w:rsidP="00E740BC">
                <w:pPr>
                  <w:rPr>
                    <w:rFonts w:asciiTheme="minorHAnsi" w:hAnsiTheme="minorHAnsi" w:cstheme="minorHAnsi"/>
                    <w:sz w:val="22"/>
                  </w:rPr>
                </w:pPr>
              </w:p>
              <w:p w14:paraId="24EA095D" w14:textId="668EA979" w:rsidR="00D524A3" w:rsidRDefault="00D524A3" w:rsidP="00E740BC">
                <w:pPr>
                  <w:rPr>
                    <w:rFonts w:asciiTheme="minorHAnsi" w:hAnsiTheme="minorHAnsi" w:cstheme="minorHAnsi"/>
                    <w:sz w:val="22"/>
                  </w:rPr>
                </w:pPr>
              </w:p>
            </w:tc>
          </w:sdtContent>
        </w:sdt>
      </w:tr>
    </w:tbl>
    <w:p w14:paraId="7269B6D3" w14:textId="01B481EC" w:rsidR="00A80A6A" w:rsidRDefault="00A80A6A">
      <w:pPr>
        <w:rPr>
          <w:b/>
          <w:bCs/>
        </w:rPr>
      </w:pPr>
    </w:p>
    <w:p w14:paraId="75D28B2D" w14:textId="1ECB257C" w:rsidR="00D524A3" w:rsidRPr="00633C9E" w:rsidRDefault="00633C9E" w:rsidP="00A71DD5">
      <w:r w:rsidRPr="00A71DD5">
        <w:rPr>
          <w:b/>
          <w:bCs/>
        </w:rPr>
        <w:t>Avslutade engagemang</w:t>
      </w:r>
      <w:r w:rsidRPr="00633C9E">
        <w:t xml:space="preserve"> </w:t>
      </w:r>
      <w:r w:rsidR="00A71DD5">
        <w:br/>
        <w:t>A</w:t>
      </w:r>
      <w:r w:rsidRPr="00633C9E">
        <w:t>nge företag eller intressent, arbetsbeskrivning, tidsperiod för ersättning, ersättningens storlek samt mottagare (t.ex. du själv, företag eller institution/klinik)</w:t>
      </w:r>
      <w:r w:rsidR="00AA5D0D">
        <w:t>.</w:t>
      </w:r>
    </w:p>
    <w:tbl>
      <w:tblPr>
        <w:tblStyle w:val="Tabellrutnt"/>
        <w:tblW w:w="0" w:type="auto"/>
        <w:tblLook w:val="04A0" w:firstRow="1" w:lastRow="0" w:firstColumn="1" w:lastColumn="0" w:noHBand="0" w:noVBand="1"/>
      </w:tblPr>
      <w:tblGrid>
        <w:gridCol w:w="9062"/>
      </w:tblGrid>
      <w:tr w:rsidR="00D524A3" w14:paraId="6473115E" w14:textId="77777777" w:rsidTr="00E740BC">
        <w:sdt>
          <w:sdtPr>
            <w:rPr>
              <w:rFonts w:asciiTheme="minorHAnsi" w:hAnsiTheme="minorHAnsi" w:cstheme="minorHAnsi"/>
              <w:sz w:val="22"/>
            </w:rPr>
            <w:id w:val="-294683807"/>
            <w:placeholder>
              <w:docPart w:val="58D0A1D9FAF34DEC9449FC902234066B"/>
            </w:placeholder>
          </w:sdtPr>
          <w:sdtEndPr/>
          <w:sdtContent>
            <w:tc>
              <w:tcPr>
                <w:tcW w:w="9062" w:type="dxa"/>
              </w:tcPr>
              <w:p w14:paraId="34E072BD" w14:textId="77777777" w:rsidR="001F42D0" w:rsidRDefault="001F42D0" w:rsidP="00E740BC">
                <w:pPr>
                  <w:rPr>
                    <w:rFonts w:asciiTheme="minorHAnsi" w:hAnsiTheme="minorHAnsi" w:cstheme="minorHAnsi"/>
                    <w:sz w:val="22"/>
                  </w:rPr>
                </w:pPr>
              </w:p>
              <w:p w14:paraId="5BD5601C" w14:textId="77777777" w:rsidR="001F42D0" w:rsidRDefault="001F42D0" w:rsidP="00E740BC">
                <w:pPr>
                  <w:rPr>
                    <w:rFonts w:asciiTheme="minorHAnsi" w:hAnsiTheme="minorHAnsi" w:cstheme="minorHAnsi"/>
                    <w:sz w:val="22"/>
                  </w:rPr>
                </w:pPr>
              </w:p>
              <w:p w14:paraId="3DE1790F" w14:textId="77777777" w:rsidR="001F42D0" w:rsidRDefault="001F42D0" w:rsidP="00E740BC">
                <w:pPr>
                  <w:rPr>
                    <w:rFonts w:asciiTheme="minorHAnsi" w:hAnsiTheme="minorHAnsi" w:cstheme="minorHAnsi"/>
                    <w:sz w:val="22"/>
                  </w:rPr>
                </w:pPr>
              </w:p>
              <w:p w14:paraId="00B55DEA" w14:textId="77777777" w:rsidR="001F42D0" w:rsidRDefault="001F42D0" w:rsidP="00E740BC">
                <w:pPr>
                  <w:rPr>
                    <w:rFonts w:asciiTheme="minorHAnsi" w:hAnsiTheme="minorHAnsi" w:cstheme="minorHAnsi"/>
                    <w:sz w:val="22"/>
                  </w:rPr>
                </w:pPr>
              </w:p>
              <w:p w14:paraId="4E6A70B8" w14:textId="0DEE0EAB" w:rsidR="00D524A3" w:rsidRDefault="00D524A3" w:rsidP="00E740BC">
                <w:pPr>
                  <w:rPr>
                    <w:rFonts w:asciiTheme="minorHAnsi" w:hAnsiTheme="minorHAnsi" w:cstheme="minorHAnsi"/>
                    <w:sz w:val="22"/>
                  </w:rPr>
                </w:pPr>
              </w:p>
            </w:tc>
          </w:sdtContent>
        </w:sdt>
      </w:tr>
    </w:tbl>
    <w:p w14:paraId="0553B449" w14:textId="110BF769" w:rsidR="00D524A3" w:rsidRDefault="00D524A3" w:rsidP="00293D2A"/>
    <w:p w14:paraId="7CBAC232" w14:textId="77777777" w:rsidR="00AD118C" w:rsidRDefault="00AD118C">
      <w:pPr>
        <w:rPr>
          <w:rFonts w:eastAsiaTheme="majorEastAsia" w:cstheme="majorBidi"/>
          <w:b/>
          <w:sz w:val="36"/>
          <w:szCs w:val="28"/>
        </w:rPr>
      </w:pPr>
      <w:r>
        <w:br w:type="page"/>
      </w:r>
    </w:p>
    <w:p w14:paraId="38C8D994" w14:textId="4E9672B1" w:rsidR="00D524A3" w:rsidRDefault="00FA7FF0" w:rsidP="00FA7FF0">
      <w:pPr>
        <w:pStyle w:val="Rubrik3"/>
      </w:pPr>
      <w:bookmarkStart w:id="6" w:name="_Toc64464887"/>
      <w:r w:rsidRPr="00FA7FF0">
        <w:t>Har du, eller har du de senaste fem åren haft, någon tjänst, befattning, forskningsanslag eller bidrag i vilka företag eller intressent är involverade?</w:t>
      </w:r>
      <w:bookmarkEnd w:id="6"/>
    </w:p>
    <w:p w14:paraId="6AE0E53E" w14:textId="4CD53750" w:rsidR="00D524A3" w:rsidRDefault="00D524A3" w:rsidP="00293D2A"/>
    <w:p w14:paraId="2AB7D6C6" w14:textId="0B6C2DE2" w:rsidR="00EB4AD2" w:rsidRDefault="00C01963" w:rsidP="00EB4AD2">
      <w:sdt>
        <w:sdtPr>
          <w:id w:val="-37050898"/>
          <w14:checkbox>
            <w14:checked w14:val="0"/>
            <w14:checkedState w14:val="2612" w14:font="MS Gothic"/>
            <w14:uncheckedState w14:val="2610" w14:font="MS Gothic"/>
          </w14:checkbox>
        </w:sdtPr>
        <w:sdtEndPr/>
        <w:sdtContent>
          <w:r w:rsidR="00EB4AD2">
            <w:rPr>
              <w:rFonts w:ascii="MS Gothic" w:eastAsia="MS Gothic" w:hAnsi="MS Gothic" w:hint="eastAsia"/>
            </w:rPr>
            <w:t>☐</w:t>
          </w:r>
        </w:sdtContent>
      </w:sdt>
      <w:r w:rsidR="00EB4AD2">
        <w:t>Personlig professur/motsvarande betald av företag</w:t>
      </w:r>
      <w:r w:rsidR="00EB4AD2">
        <w:br/>
      </w:r>
      <w:sdt>
        <w:sdtPr>
          <w:id w:val="620882224"/>
          <w14:checkbox>
            <w14:checked w14:val="0"/>
            <w14:checkedState w14:val="2612" w14:font="MS Gothic"/>
            <w14:uncheckedState w14:val="2610" w14:font="MS Gothic"/>
          </w14:checkbox>
        </w:sdtPr>
        <w:sdtEndPr/>
        <w:sdtContent>
          <w:r w:rsidR="00EB4AD2">
            <w:rPr>
              <w:rFonts w:ascii="MS Gothic" w:eastAsia="MS Gothic" w:hAnsi="MS Gothic" w:hint="eastAsia"/>
            </w:rPr>
            <w:t>☐</w:t>
          </w:r>
        </w:sdtContent>
      </w:sdt>
      <w:r w:rsidR="00EB4AD2">
        <w:t xml:space="preserve"> Forskningsanslag till grundforskning från företag</w:t>
      </w:r>
      <w:r w:rsidR="00EB4AD2">
        <w:br/>
      </w:r>
      <w:sdt>
        <w:sdtPr>
          <w:id w:val="837194710"/>
          <w14:checkbox>
            <w14:checked w14:val="0"/>
            <w14:checkedState w14:val="2612" w14:font="MS Gothic"/>
            <w14:uncheckedState w14:val="2610" w14:font="MS Gothic"/>
          </w14:checkbox>
        </w:sdtPr>
        <w:sdtEndPr/>
        <w:sdtContent>
          <w:r w:rsidR="00EB4AD2">
            <w:rPr>
              <w:rFonts w:ascii="MS Gothic" w:eastAsia="MS Gothic" w:hAnsi="MS Gothic" w:hint="eastAsia"/>
            </w:rPr>
            <w:t>☐</w:t>
          </w:r>
        </w:sdtContent>
      </w:sdt>
      <w:r w:rsidR="00EB4AD2">
        <w:t xml:space="preserve"> Forskningsanslag till specialinriktad forskning från företag</w:t>
      </w:r>
      <w:r w:rsidR="00EB4AD2">
        <w:br/>
      </w:r>
      <w:sdt>
        <w:sdtPr>
          <w:id w:val="-557163617"/>
          <w14:checkbox>
            <w14:checked w14:val="0"/>
            <w14:checkedState w14:val="2612" w14:font="MS Gothic"/>
            <w14:uncheckedState w14:val="2610" w14:font="MS Gothic"/>
          </w14:checkbox>
        </w:sdtPr>
        <w:sdtEndPr/>
        <w:sdtContent>
          <w:r w:rsidR="00EB4AD2">
            <w:rPr>
              <w:rFonts w:ascii="MS Gothic" w:eastAsia="MS Gothic" w:hAnsi="MS Gothic" w:hint="eastAsia"/>
            </w:rPr>
            <w:t>☐</w:t>
          </w:r>
        </w:sdtContent>
      </w:sdt>
      <w:r w:rsidR="00EB4AD2">
        <w:t xml:space="preserve"> Huvudprövare (Principal </w:t>
      </w:r>
      <w:proofErr w:type="spellStart"/>
      <w:r w:rsidR="00EB4AD2">
        <w:t>Investigator</w:t>
      </w:r>
      <w:proofErr w:type="spellEnd"/>
      <w:r w:rsidR="00EB4AD2">
        <w:t>)</w:t>
      </w:r>
      <w:r w:rsidR="00EB4AD2">
        <w:br/>
      </w:r>
      <w:sdt>
        <w:sdtPr>
          <w:id w:val="-415481282"/>
          <w14:checkbox>
            <w14:checked w14:val="0"/>
            <w14:checkedState w14:val="2612" w14:font="MS Gothic"/>
            <w14:uncheckedState w14:val="2610" w14:font="MS Gothic"/>
          </w14:checkbox>
        </w:sdtPr>
        <w:sdtEndPr/>
        <w:sdtContent>
          <w:r w:rsidR="00EB4AD2">
            <w:rPr>
              <w:rFonts w:ascii="MS Gothic" w:eastAsia="MS Gothic" w:hAnsi="MS Gothic" w:hint="eastAsia"/>
            </w:rPr>
            <w:t>☐</w:t>
          </w:r>
        </w:sdtContent>
      </w:sdt>
      <w:r w:rsidR="00EB4AD2">
        <w:t xml:space="preserve"> Annan befattning med klinisk prövning</w:t>
      </w:r>
      <w:r w:rsidR="00EB4AD2">
        <w:br/>
      </w:r>
      <w:sdt>
        <w:sdtPr>
          <w:id w:val="-748888825"/>
          <w14:checkbox>
            <w14:checked w14:val="0"/>
            <w14:checkedState w14:val="2612" w14:font="MS Gothic"/>
            <w14:uncheckedState w14:val="2610" w14:font="MS Gothic"/>
          </w14:checkbox>
        </w:sdtPr>
        <w:sdtEndPr/>
        <w:sdtContent>
          <w:r w:rsidR="00EB4AD2">
            <w:rPr>
              <w:rFonts w:ascii="MS Gothic" w:eastAsia="MS Gothic" w:hAnsi="MS Gothic" w:hint="eastAsia"/>
            </w:rPr>
            <w:t>☐</w:t>
          </w:r>
        </w:sdtContent>
      </w:sdt>
      <w:r w:rsidR="00EB4AD2">
        <w:t xml:space="preserve"> Annan typ av bidrag från företag eller intressent</w:t>
      </w:r>
      <w:r w:rsidR="00EB4AD2">
        <w:br/>
      </w:r>
      <w:sdt>
        <w:sdtPr>
          <w:id w:val="-72903798"/>
          <w14:checkbox>
            <w14:checked w14:val="0"/>
            <w14:checkedState w14:val="2612" w14:font="MS Gothic"/>
            <w14:uncheckedState w14:val="2610" w14:font="MS Gothic"/>
          </w14:checkbox>
        </w:sdtPr>
        <w:sdtEndPr/>
        <w:sdtContent>
          <w:r w:rsidR="00EB4AD2">
            <w:rPr>
              <w:rFonts w:ascii="MS Gothic" w:eastAsia="MS Gothic" w:hAnsi="MS Gothic" w:hint="eastAsia"/>
            </w:rPr>
            <w:t>☐</w:t>
          </w:r>
        </w:sdtContent>
      </w:sdt>
      <w:r w:rsidR="00EB4AD2">
        <w:t xml:space="preserve"> Forskningsanslag eller bidrag från ideell organisation</w:t>
      </w:r>
      <w:r w:rsidR="00EB4AD2">
        <w:br/>
      </w:r>
      <w:sdt>
        <w:sdtPr>
          <w:id w:val="-426274453"/>
          <w14:checkbox>
            <w14:checked w14:val="0"/>
            <w14:checkedState w14:val="2612" w14:font="MS Gothic"/>
            <w14:uncheckedState w14:val="2610" w14:font="MS Gothic"/>
          </w14:checkbox>
        </w:sdtPr>
        <w:sdtEndPr/>
        <w:sdtContent>
          <w:r w:rsidR="00EB4AD2">
            <w:rPr>
              <w:rFonts w:ascii="MS Gothic" w:eastAsia="MS Gothic" w:hAnsi="MS Gothic" w:hint="eastAsia"/>
            </w:rPr>
            <w:t>☐</w:t>
          </w:r>
        </w:sdtContent>
      </w:sdt>
      <w:r w:rsidR="00EB4AD2">
        <w:t xml:space="preserve"> Nej</w:t>
      </w:r>
    </w:p>
    <w:p w14:paraId="2262DD8C" w14:textId="5028E781" w:rsidR="00FA7FF0" w:rsidRDefault="00FA7FF0" w:rsidP="00293D2A"/>
    <w:p w14:paraId="4C4626BD" w14:textId="1D9F0725" w:rsidR="00EB4AD2" w:rsidRDefault="00411B45" w:rsidP="00293D2A">
      <w:r w:rsidRPr="00411B45">
        <w:rPr>
          <w:b/>
          <w:bCs/>
        </w:rPr>
        <w:t>Pågående engagemang</w:t>
      </w:r>
      <w:r>
        <w:br/>
        <w:t>A</w:t>
      </w:r>
      <w:r w:rsidRPr="00411B45">
        <w:t>nge företag eller intressent, arbetsbeskrivning, typ av bidrag/anslag, tidsperiod för ersättning, ersättningens storlek samt mottagare (t.ex. du själv, företag eller institution/klinik)</w:t>
      </w:r>
      <w:r>
        <w:t>.</w:t>
      </w:r>
    </w:p>
    <w:tbl>
      <w:tblPr>
        <w:tblStyle w:val="Tabellrutnt"/>
        <w:tblW w:w="0" w:type="auto"/>
        <w:tblLook w:val="04A0" w:firstRow="1" w:lastRow="0" w:firstColumn="1" w:lastColumn="0" w:noHBand="0" w:noVBand="1"/>
      </w:tblPr>
      <w:tblGrid>
        <w:gridCol w:w="9062"/>
      </w:tblGrid>
      <w:tr w:rsidR="00D524A3" w14:paraId="02954620" w14:textId="77777777" w:rsidTr="00E740BC">
        <w:sdt>
          <w:sdtPr>
            <w:rPr>
              <w:rFonts w:asciiTheme="minorHAnsi" w:hAnsiTheme="minorHAnsi" w:cstheme="minorHAnsi"/>
              <w:sz w:val="22"/>
            </w:rPr>
            <w:id w:val="1084428934"/>
            <w:placeholder>
              <w:docPart w:val="C4AE544FD5454BA88854A4565FF134E9"/>
            </w:placeholder>
          </w:sdtPr>
          <w:sdtEndPr/>
          <w:sdtContent>
            <w:tc>
              <w:tcPr>
                <w:tcW w:w="9062" w:type="dxa"/>
              </w:tcPr>
              <w:p w14:paraId="63CA7F1D" w14:textId="77777777" w:rsidR="001F42D0" w:rsidRDefault="001F42D0" w:rsidP="00E740BC">
                <w:pPr>
                  <w:rPr>
                    <w:rFonts w:asciiTheme="minorHAnsi" w:hAnsiTheme="minorHAnsi" w:cstheme="minorHAnsi"/>
                    <w:sz w:val="22"/>
                  </w:rPr>
                </w:pPr>
              </w:p>
              <w:p w14:paraId="1CA7760F" w14:textId="77777777" w:rsidR="001F42D0" w:rsidRDefault="001F42D0" w:rsidP="00E740BC">
                <w:pPr>
                  <w:rPr>
                    <w:rFonts w:asciiTheme="minorHAnsi" w:hAnsiTheme="minorHAnsi" w:cstheme="minorHAnsi"/>
                    <w:sz w:val="22"/>
                  </w:rPr>
                </w:pPr>
              </w:p>
              <w:p w14:paraId="56993DF0" w14:textId="77777777" w:rsidR="001F42D0" w:rsidRDefault="001F42D0" w:rsidP="00E740BC">
                <w:pPr>
                  <w:rPr>
                    <w:rFonts w:asciiTheme="minorHAnsi" w:hAnsiTheme="minorHAnsi" w:cstheme="minorHAnsi"/>
                    <w:sz w:val="22"/>
                  </w:rPr>
                </w:pPr>
              </w:p>
              <w:p w14:paraId="5D99F6AE" w14:textId="77777777" w:rsidR="001F42D0" w:rsidRDefault="001F42D0" w:rsidP="00E740BC">
                <w:pPr>
                  <w:rPr>
                    <w:rFonts w:asciiTheme="minorHAnsi" w:hAnsiTheme="minorHAnsi" w:cstheme="minorHAnsi"/>
                    <w:sz w:val="22"/>
                  </w:rPr>
                </w:pPr>
              </w:p>
              <w:p w14:paraId="7EAE5F91" w14:textId="4FE9F648" w:rsidR="00D524A3" w:rsidRDefault="00D524A3" w:rsidP="00E740BC">
                <w:pPr>
                  <w:rPr>
                    <w:rFonts w:asciiTheme="minorHAnsi" w:hAnsiTheme="minorHAnsi" w:cstheme="minorHAnsi"/>
                    <w:sz w:val="22"/>
                  </w:rPr>
                </w:pPr>
              </w:p>
            </w:tc>
          </w:sdtContent>
        </w:sdt>
      </w:tr>
    </w:tbl>
    <w:p w14:paraId="0D80FBBD" w14:textId="281DF524" w:rsidR="00D524A3" w:rsidRDefault="00D524A3" w:rsidP="00293D2A"/>
    <w:p w14:paraId="0D959C45" w14:textId="53EEFE10" w:rsidR="00293D2A" w:rsidRDefault="00265D4C" w:rsidP="00293D2A">
      <w:r w:rsidRPr="00265D4C">
        <w:rPr>
          <w:b/>
          <w:bCs/>
        </w:rPr>
        <w:t>Avslutade engagemang</w:t>
      </w:r>
      <w:r>
        <w:br/>
        <w:t>A</w:t>
      </w:r>
      <w:r w:rsidRPr="00265D4C">
        <w:t>nge företag eller intressent, arbetsbeskrivning, typ av bidrag/anslag, tidsperiod för ersättning, ersättningens storlek samt mottagare (t.ex. du själv, företag eller institution/klinik)</w:t>
      </w:r>
      <w:r>
        <w:t>.</w:t>
      </w:r>
    </w:p>
    <w:tbl>
      <w:tblPr>
        <w:tblStyle w:val="Tabellrutnt"/>
        <w:tblW w:w="0" w:type="auto"/>
        <w:tblLook w:val="04A0" w:firstRow="1" w:lastRow="0" w:firstColumn="1" w:lastColumn="0" w:noHBand="0" w:noVBand="1"/>
      </w:tblPr>
      <w:tblGrid>
        <w:gridCol w:w="9062"/>
      </w:tblGrid>
      <w:tr w:rsidR="001F42D0" w14:paraId="106FCED4" w14:textId="77777777" w:rsidTr="00E740BC">
        <w:sdt>
          <w:sdtPr>
            <w:rPr>
              <w:rFonts w:asciiTheme="minorHAnsi" w:hAnsiTheme="minorHAnsi" w:cstheme="minorHAnsi"/>
              <w:sz w:val="22"/>
            </w:rPr>
            <w:id w:val="-674960602"/>
            <w:placeholder>
              <w:docPart w:val="A44464F88B22448597F1C3C7F8039B10"/>
            </w:placeholder>
          </w:sdtPr>
          <w:sdtEndPr/>
          <w:sdtContent>
            <w:tc>
              <w:tcPr>
                <w:tcW w:w="9062" w:type="dxa"/>
              </w:tcPr>
              <w:p w14:paraId="3E2CD6EB" w14:textId="77777777" w:rsidR="001F42D0" w:rsidRDefault="001F42D0" w:rsidP="00E740BC">
                <w:pPr>
                  <w:rPr>
                    <w:rFonts w:asciiTheme="minorHAnsi" w:hAnsiTheme="minorHAnsi" w:cstheme="minorHAnsi"/>
                    <w:sz w:val="22"/>
                  </w:rPr>
                </w:pPr>
              </w:p>
              <w:p w14:paraId="593DDB33" w14:textId="77777777" w:rsidR="001F42D0" w:rsidRDefault="001F42D0" w:rsidP="00E740BC">
                <w:pPr>
                  <w:rPr>
                    <w:rFonts w:asciiTheme="minorHAnsi" w:hAnsiTheme="minorHAnsi" w:cstheme="minorHAnsi"/>
                    <w:sz w:val="22"/>
                  </w:rPr>
                </w:pPr>
              </w:p>
              <w:p w14:paraId="350F0799" w14:textId="77777777" w:rsidR="001F42D0" w:rsidRDefault="001F42D0" w:rsidP="00E740BC">
                <w:pPr>
                  <w:rPr>
                    <w:rFonts w:asciiTheme="minorHAnsi" w:hAnsiTheme="minorHAnsi" w:cstheme="minorHAnsi"/>
                    <w:sz w:val="22"/>
                  </w:rPr>
                </w:pPr>
              </w:p>
              <w:p w14:paraId="1CA34AC8" w14:textId="77777777" w:rsidR="001F42D0" w:rsidRDefault="001F42D0" w:rsidP="00E740BC">
                <w:pPr>
                  <w:rPr>
                    <w:rFonts w:asciiTheme="minorHAnsi" w:hAnsiTheme="minorHAnsi" w:cstheme="minorHAnsi"/>
                    <w:sz w:val="22"/>
                  </w:rPr>
                </w:pPr>
              </w:p>
              <w:p w14:paraId="3F789819" w14:textId="77777777" w:rsidR="001F42D0" w:rsidRDefault="001F42D0" w:rsidP="00E740BC">
                <w:pPr>
                  <w:rPr>
                    <w:rFonts w:asciiTheme="minorHAnsi" w:hAnsiTheme="minorHAnsi" w:cstheme="minorHAnsi"/>
                    <w:sz w:val="22"/>
                  </w:rPr>
                </w:pPr>
              </w:p>
            </w:tc>
          </w:sdtContent>
        </w:sdt>
      </w:tr>
    </w:tbl>
    <w:p w14:paraId="356BDBA9" w14:textId="77777777" w:rsidR="00261206" w:rsidRDefault="00261206" w:rsidP="00293D2A"/>
    <w:p w14:paraId="6E5DA06C" w14:textId="77777777" w:rsidR="00261206" w:rsidRDefault="00261206">
      <w:pPr>
        <w:rPr>
          <w:rFonts w:eastAsiaTheme="majorEastAsia" w:cstheme="majorBidi"/>
          <w:b/>
          <w:sz w:val="36"/>
          <w:szCs w:val="28"/>
        </w:rPr>
      </w:pPr>
      <w:r>
        <w:br w:type="page"/>
      </w:r>
    </w:p>
    <w:p w14:paraId="67E9E5F5" w14:textId="1B42D7CD" w:rsidR="005D1696" w:rsidRDefault="005D1696" w:rsidP="000E5CF0">
      <w:pPr>
        <w:pStyle w:val="Rubrik3"/>
      </w:pPr>
      <w:bookmarkStart w:id="7" w:name="_Toc64464888"/>
      <w:r w:rsidRPr="005D1696">
        <w:t>Andra former av bindningar till företag som ligger nära det egna expertområdet?</w:t>
      </w:r>
      <w:bookmarkEnd w:id="7"/>
    </w:p>
    <w:p w14:paraId="0407C866" w14:textId="399FB2FE" w:rsidR="005D1696" w:rsidRDefault="005D1696" w:rsidP="00293D2A"/>
    <w:p w14:paraId="3EA28E1E" w14:textId="35089539" w:rsidR="005D1696" w:rsidRDefault="00C01963" w:rsidP="0076432F">
      <w:sdt>
        <w:sdtPr>
          <w:rPr>
            <w:rFonts w:ascii="Segoe UI Symbol" w:hAnsi="Segoe UI Symbol" w:cs="Segoe UI Symbol"/>
          </w:rPr>
          <w:id w:val="210779175"/>
          <w14:checkbox>
            <w14:checked w14:val="0"/>
            <w14:checkedState w14:val="2612" w14:font="MS Gothic"/>
            <w14:uncheckedState w14:val="2610" w14:font="MS Gothic"/>
          </w14:checkbox>
        </w:sdtPr>
        <w:sdtEndPr/>
        <w:sdtContent>
          <w:r w:rsidR="0076432F">
            <w:rPr>
              <w:rFonts w:ascii="MS Gothic" w:eastAsia="MS Gothic" w:hAnsi="MS Gothic" w:cs="Segoe UI Symbol" w:hint="eastAsia"/>
            </w:rPr>
            <w:t>☐</w:t>
          </w:r>
        </w:sdtContent>
      </w:sdt>
      <w:r w:rsidR="0076432F">
        <w:rPr>
          <w:rFonts w:ascii="Segoe UI Symbol" w:hAnsi="Segoe UI Symbol" w:cs="Segoe UI Symbol"/>
        </w:rPr>
        <w:t xml:space="preserve"> </w:t>
      </w:r>
      <w:r w:rsidR="0076432F">
        <w:t>Släktskap eller nära relationer till person i företag</w:t>
      </w:r>
      <w:r w:rsidR="0076432F">
        <w:br/>
      </w:r>
      <w:sdt>
        <w:sdtPr>
          <w:id w:val="751780455"/>
          <w14:checkbox>
            <w14:checked w14:val="0"/>
            <w14:checkedState w14:val="2612" w14:font="MS Gothic"/>
            <w14:uncheckedState w14:val="2610" w14:font="MS Gothic"/>
          </w14:checkbox>
        </w:sdtPr>
        <w:sdtEndPr/>
        <w:sdtContent>
          <w:r w:rsidR="0076432F">
            <w:rPr>
              <w:rFonts w:ascii="MS Gothic" w:eastAsia="MS Gothic" w:hAnsi="MS Gothic" w:hint="eastAsia"/>
            </w:rPr>
            <w:t>☐</w:t>
          </w:r>
        </w:sdtContent>
      </w:sdt>
      <w:r w:rsidR="0076432F">
        <w:t xml:space="preserve"> Lån i företag</w:t>
      </w:r>
      <w:r w:rsidR="0076432F">
        <w:br/>
      </w:r>
      <w:sdt>
        <w:sdtPr>
          <w:id w:val="914512591"/>
          <w14:checkbox>
            <w14:checked w14:val="0"/>
            <w14:checkedState w14:val="2612" w14:font="MS Gothic"/>
            <w14:uncheckedState w14:val="2610" w14:font="MS Gothic"/>
          </w14:checkbox>
        </w:sdtPr>
        <w:sdtEndPr/>
        <w:sdtContent>
          <w:r w:rsidR="0076432F">
            <w:rPr>
              <w:rFonts w:ascii="MS Gothic" w:eastAsia="MS Gothic" w:hAnsi="MS Gothic" w:hint="eastAsia"/>
            </w:rPr>
            <w:t>☐</w:t>
          </w:r>
        </w:sdtContent>
      </w:sdt>
      <w:r w:rsidR="0076432F">
        <w:t xml:space="preserve"> Aktier i företag</w:t>
      </w:r>
      <w:r w:rsidR="0076432F">
        <w:br/>
      </w:r>
      <w:sdt>
        <w:sdtPr>
          <w:id w:val="-885721176"/>
          <w14:checkbox>
            <w14:checked w14:val="0"/>
            <w14:checkedState w14:val="2612" w14:font="MS Gothic"/>
            <w14:uncheckedState w14:val="2610" w14:font="MS Gothic"/>
          </w14:checkbox>
        </w:sdtPr>
        <w:sdtEndPr/>
        <w:sdtContent>
          <w:r w:rsidR="0076432F">
            <w:rPr>
              <w:rFonts w:ascii="MS Gothic" w:eastAsia="MS Gothic" w:hAnsi="MS Gothic" w:hint="eastAsia"/>
            </w:rPr>
            <w:t>☐</w:t>
          </w:r>
        </w:sdtContent>
      </w:sdt>
      <w:r w:rsidR="0076432F">
        <w:t xml:space="preserve"> Annan typ av bindning till företag eller intressent</w:t>
      </w:r>
      <w:r w:rsidR="0076432F">
        <w:br/>
      </w:r>
      <w:sdt>
        <w:sdtPr>
          <w:id w:val="-1890409696"/>
          <w14:checkbox>
            <w14:checked w14:val="0"/>
            <w14:checkedState w14:val="2612" w14:font="MS Gothic"/>
            <w14:uncheckedState w14:val="2610" w14:font="MS Gothic"/>
          </w14:checkbox>
        </w:sdtPr>
        <w:sdtEndPr/>
        <w:sdtContent>
          <w:r w:rsidR="0076432F">
            <w:rPr>
              <w:rFonts w:ascii="MS Gothic" w:eastAsia="MS Gothic" w:hAnsi="MS Gothic" w:hint="eastAsia"/>
            </w:rPr>
            <w:t>☐</w:t>
          </w:r>
        </w:sdtContent>
      </w:sdt>
      <w:r w:rsidR="0076432F">
        <w:t xml:space="preserve"> Nej</w:t>
      </w:r>
    </w:p>
    <w:p w14:paraId="6643762A" w14:textId="2551724B" w:rsidR="000E5CF0" w:rsidRDefault="000E5CF0" w:rsidP="00293D2A"/>
    <w:p w14:paraId="409A5EC5" w14:textId="01125DEB" w:rsidR="0076432F" w:rsidRDefault="005A305D" w:rsidP="00293D2A">
      <w:r w:rsidRPr="005A305D">
        <w:t>Om du kryssat i någon av rutorna ovan: ange företag eller intressent och vilken typ av bindning det gäller</w:t>
      </w:r>
    </w:p>
    <w:tbl>
      <w:tblPr>
        <w:tblStyle w:val="Tabellrutnt"/>
        <w:tblW w:w="0" w:type="auto"/>
        <w:tblLook w:val="04A0" w:firstRow="1" w:lastRow="0" w:firstColumn="1" w:lastColumn="0" w:noHBand="0" w:noVBand="1"/>
      </w:tblPr>
      <w:tblGrid>
        <w:gridCol w:w="9062"/>
      </w:tblGrid>
      <w:tr w:rsidR="001F42D0" w14:paraId="3F0C0058" w14:textId="77777777" w:rsidTr="00E740BC">
        <w:sdt>
          <w:sdtPr>
            <w:rPr>
              <w:rFonts w:asciiTheme="minorHAnsi" w:hAnsiTheme="minorHAnsi" w:cstheme="minorHAnsi"/>
              <w:sz w:val="22"/>
            </w:rPr>
            <w:id w:val="1538859651"/>
            <w:placeholder>
              <w:docPart w:val="A201754A759141EF850583EE26ADEEE1"/>
            </w:placeholder>
          </w:sdtPr>
          <w:sdtEndPr/>
          <w:sdtContent>
            <w:tc>
              <w:tcPr>
                <w:tcW w:w="9062" w:type="dxa"/>
              </w:tcPr>
              <w:p w14:paraId="2A1C72E7" w14:textId="77777777" w:rsidR="001F42D0" w:rsidRDefault="001F42D0" w:rsidP="00E740BC">
                <w:pPr>
                  <w:rPr>
                    <w:rFonts w:asciiTheme="minorHAnsi" w:hAnsiTheme="minorHAnsi" w:cstheme="minorHAnsi"/>
                    <w:sz w:val="22"/>
                  </w:rPr>
                </w:pPr>
              </w:p>
              <w:p w14:paraId="2070CD4E" w14:textId="77777777" w:rsidR="001F42D0" w:rsidRDefault="001F42D0" w:rsidP="00E740BC">
                <w:pPr>
                  <w:rPr>
                    <w:rFonts w:asciiTheme="minorHAnsi" w:hAnsiTheme="minorHAnsi" w:cstheme="minorHAnsi"/>
                    <w:sz w:val="22"/>
                  </w:rPr>
                </w:pPr>
              </w:p>
              <w:p w14:paraId="2280E475" w14:textId="77777777" w:rsidR="001F42D0" w:rsidRDefault="001F42D0" w:rsidP="00E740BC">
                <w:pPr>
                  <w:rPr>
                    <w:rFonts w:asciiTheme="minorHAnsi" w:hAnsiTheme="minorHAnsi" w:cstheme="minorHAnsi"/>
                    <w:sz w:val="22"/>
                  </w:rPr>
                </w:pPr>
              </w:p>
              <w:p w14:paraId="45C91C0B" w14:textId="77777777" w:rsidR="001F42D0" w:rsidRDefault="001F42D0" w:rsidP="00E740BC">
                <w:pPr>
                  <w:rPr>
                    <w:rFonts w:asciiTheme="minorHAnsi" w:hAnsiTheme="minorHAnsi" w:cstheme="minorHAnsi"/>
                    <w:sz w:val="22"/>
                  </w:rPr>
                </w:pPr>
              </w:p>
              <w:p w14:paraId="4F45AD09" w14:textId="77777777" w:rsidR="001F42D0" w:rsidRDefault="001F42D0" w:rsidP="00E740BC">
                <w:pPr>
                  <w:rPr>
                    <w:rFonts w:asciiTheme="minorHAnsi" w:hAnsiTheme="minorHAnsi" w:cstheme="minorHAnsi"/>
                    <w:sz w:val="22"/>
                  </w:rPr>
                </w:pPr>
              </w:p>
            </w:tc>
          </w:sdtContent>
        </w:sdt>
      </w:tr>
    </w:tbl>
    <w:p w14:paraId="1874CAEB" w14:textId="38A9B589" w:rsidR="001F42D0" w:rsidRDefault="001F42D0" w:rsidP="00293D2A"/>
    <w:p w14:paraId="61A60A98" w14:textId="39F1514B" w:rsidR="005A305D" w:rsidRDefault="005A305D" w:rsidP="00293D2A"/>
    <w:p w14:paraId="79C88F8C" w14:textId="17F1EE7D" w:rsidR="005A305D" w:rsidRDefault="0094461D" w:rsidP="0094461D">
      <w:pPr>
        <w:pStyle w:val="Rubrik3"/>
      </w:pPr>
      <w:bookmarkStart w:id="8" w:name="_Toc64464889"/>
      <w:r w:rsidRPr="0094461D">
        <w:t>Finns det något annat med anknytning till det aktuella uppdraget som du bedömer eventuellt kan medföra att din opartiskhet ifrågasätts av utomstående?</w:t>
      </w:r>
      <w:bookmarkEnd w:id="8"/>
    </w:p>
    <w:p w14:paraId="6047C97E" w14:textId="3D09CEED" w:rsidR="005A305D" w:rsidRDefault="005A305D" w:rsidP="00293D2A"/>
    <w:p w14:paraId="3C542002" w14:textId="19AAC27D" w:rsidR="005A305D" w:rsidRDefault="00C01963" w:rsidP="00293D2A">
      <w:sdt>
        <w:sdtPr>
          <w:id w:val="1616477383"/>
          <w14:checkbox>
            <w14:checked w14:val="0"/>
            <w14:checkedState w14:val="2612" w14:font="MS Gothic"/>
            <w14:uncheckedState w14:val="2610" w14:font="MS Gothic"/>
          </w14:checkbox>
        </w:sdtPr>
        <w:sdtEndPr/>
        <w:sdtContent>
          <w:r w:rsidR="004F13DF">
            <w:rPr>
              <w:rFonts w:ascii="MS Gothic" w:eastAsia="MS Gothic" w:hAnsi="MS Gothic" w:hint="eastAsia"/>
            </w:rPr>
            <w:t>☐</w:t>
          </w:r>
        </w:sdtContent>
      </w:sdt>
      <w:r w:rsidR="004F13DF" w:rsidRPr="004F13DF">
        <w:t xml:space="preserve"> Ja, följande:</w:t>
      </w:r>
    </w:p>
    <w:tbl>
      <w:tblPr>
        <w:tblStyle w:val="Tabellrutnt"/>
        <w:tblW w:w="0" w:type="auto"/>
        <w:tblLook w:val="04A0" w:firstRow="1" w:lastRow="0" w:firstColumn="1" w:lastColumn="0" w:noHBand="0" w:noVBand="1"/>
      </w:tblPr>
      <w:tblGrid>
        <w:gridCol w:w="9062"/>
      </w:tblGrid>
      <w:tr w:rsidR="001F42D0" w14:paraId="01633268" w14:textId="77777777" w:rsidTr="00E740BC">
        <w:sdt>
          <w:sdtPr>
            <w:rPr>
              <w:rFonts w:asciiTheme="minorHAnsi" w:hAnsiTheme="minorHAnsi" w:cstheme="minorHAnsi"/>
              <w:sz w:val="22"/>
            </w:rPr>
            <w:id w:val="2035383833"/>
            <w:placeholder>
              <w:docPart w:val="F6377E7FF86E408BA27BCD768565913B"/>
            </w:placeholder>
          </w:sdtPr>
          <w:sdtEndPr/>
          <w:sdtContent>
            <w:tc>
              <w:tcPr>
                <w:tcW w:w="9062" w:type="dxa"/>
              </w:tcPr>
              <w:p w14:paraId="679913C6" w14:textId="77777777" w:rsidR="001F42D0" w:rsidRDefault="001F42D0" w:rsidP="00E740BC">
                <w:pPr>
                  <w:rPr>
                    <w:rFonts w:asciiTheme="minorHAnsi" w:hAnsiTheme="minorHAnsi" w:cstheme="minorHAnsi"/>
                    <w:sz w:val="22"/>
                  </w:rPr>
                </w:pPr>
              </w:p>
              <w:p w14:paraId="769877B5" w14:textId="77777777" w:rsidR="001F42D0" w:rsidRDefault="001F42D0" w:rsidP="00E740BC">
                <w:pPr>
                  <w:rPr>
                    <w:rFonts w:asciiTheme="minorHAnsi" w:hAnsiTheme="minorHAnsi" w:cstheme="minorHAnsi"/>
                    <w:sz w:val="22"/>
                  </w:rPr>
                </w:pPr>
              </w:p>
              <w:p w14:paraId="5235405B" w14:textId="77777777" w:rsidR="001F42D0" w:rsidRDefault="001F42D0" w:rsidP="00E740BC">
                <w:pPr>
                  <w:rPr>
                    <w:rFonts w:asciiTheme="minorHAnsi" w:hAnsiTheme="minorHAnsi" w:cstheme="minorHAnsi"/>
                    <w:sz w:val="22"/>
                  </w:rPr>
                </w:pPr>
              </w:p>
              <w:p w14:paraId="5FF2C896" w14:textId="77777777" w:rsidR="001F42D0" w:rsidRDefault="001F42D0" w:rsidP="00E740BC">
                <w:pPr>
                  <w:rPr>
                    <w:rFonts w:asciiTheme="minorHAnsi" w:hAnsiTheme="minorHAnsi" w:cstheme="minorHAnsi"/>
                    <w:sz w:val="22"/>
                  </w:rPr>
                </w:pPr>
              </w:p>
              <w:p w14:paraId="0006010E" w14:textId="77777777" w:rsidR="001F42D0" w:rsidRDefault="001F42D0" w:rsidP="00E740BC">
                <w:pPr>
                  <w:rPr>
                    <w:rFonts w:asciiTheme="minorHAnsi" w:hAnsiTheme="minorHAnsi" w:cstheme="minorHAnsi"/>
                    <w:sz w:val="22"/>
                  </w:rPr>
                </w:pPr>
              </w:p>
            </w:tc>
          </w:sdtContent>
        </w:sdt>
      </w:tr>
    </w:tbl>
    <w:p w14:paraId="5BF3A517" w14:textId="46F3F925" w:rsidR="001F42D0" w:rsidRDefault="001F42D0" w:rsidP="00293D2A"/>
    <w:p w14:paraId="18A9E213" w14:textId="5626AE4E" w:rsidR="004F13DF" w:rsidRDefault="00C01963" w:rsidP="004F13DF">
      <w:pPr>
        <w:tabs>
          <w:tab w:val="left" w:pos="3030"/>
        </w:tabs>
      </w:pPr>
      <w:sdt>
        <w:sdtPr>
          <w:id w:val="1220472915"/>
          <w14:checkbox>
            <w14:checked w14:val="0"/>
            <w14:checkedState w14:val="2612" w14:font="MS Gothic"/>
            <w14:uncheckedState w14:val="2610" w14:font="MS Gothic"/>
          </w14:checkbox>
        </w:sdtPr>
        <w:sdtEndPr/>
        <w:sdtContent>
          <w:r w:rsidR="004F13DF">
            <w:rPr>
              <w:rFonts w:ascii="MS Gothic" w:eastAsia="MS Gothic" w:hAnsi="MS Gothic" w:hint="eastAsia"/>
            </w:rPr>
            <w:t>☐</w:t>
          </w:r>
        </w:sdtContent>
      </w:sdt>
      <w:r w:rsidR="00FC646A">
        <w:t xml:space="preserve"> </w:t>
      </w:r>
      <w:r w:rsidR="004F13DF">
        <w:t>Nej</w:t>
      </w:r>
    </w:p>
    <w:p w14:paraId="24F9BF47" w14:textId="71EB2A18" w:rsidR="00FC646A" w:rsidRDefault="00FC646A" w:rsidP="004F13DF">
      <w:pPr>
        <w:tabs>
          <w:tab w:val="left" w:pos="3030"/>
        </w:tabs>
      </w:pPr>
    </w:p>
    <w:p w14:paraId="18AA0ADC" w14:textId="77777777" w:rsidR="00261206" w:rsidRDefault="00261206">
      <w:pPr>
        <w:rPr>
          <w:rFonts w:eastAsiaTheme="majorEastAsia" w:cstheme="majorBidi"/>
          <w:b/>
          <w:sz w:val="36"/>
          <w:szCs w:val="28"/>
        </w:rPr>
      </w:pPr>
      <w:r>
        <w:br w:type="page"/>
      </w:r>
    </w:p>
    <w:p w14:paraId="65BAC9E9" w14:textId="05D6B352" w:rsidR="00A80A6A" w:rsidRDefault="00A80A6A" w:rsidP="00A80A6A">
      <w:pPr>
        <w:pStyle w:val="Rubrik3"/>
      </w:pPr>
      <w:bookmarkStart w:id="9" w:name="_Toc64464890"/>
      <w:r w:rsidRPr="00A80A6A">
        <w:t>Anser du att något av det du redovisat kan medföra att din opartiskhet kan ifrågasättas?</w:t>
      </w:r>
      <w:bookmarkEnd w:id="9"/>
    </w:p>
    <w:p w14:paraId="49BE2508" w14:textId="4AEF611F" w:rsidR="00FC646A" w:rsidRDefault="00FC646A" w:rsidP="004F13DF">
      <w:pPr>
        <w:tabs>
          <w:tab w:val="left" w:pos="3030"/>
        </w:tabs>
      </w:pPr>
    </w:p>
    <w:p w14:paraId="5C6DBE92" w14:textId="5374B2DA" w:rsidR="00283922" w:rsidRDefault="00C01963" w:rsidP="004F13DF">
      <w:pPr>
        <w:tabs>
          <w:tab w:val="left" w:pos="3030"/>
        </w:tabs>
      </w:pPr>
      <w:sdt>
        <w:sdtPr>
          <w:id w:val="1426079450"/>
          <w14:checkbox>
            <w14:checked w14:val="0"/>
            <w14:checkedState w14:val="2612" w14:font="MS Gothic"/>
            <w14:uncheckedState w14:val="2610" w14:font="MS Gothic"/>
          </w14:checkbox>
        </w:sdtPr>
        <w:sdtEndPr/>
        <w:sdtContent>
          <w:r w:rsidR="00283922">
            <w:rPr>
              <w:rFonts w:ascii="MS Gothic" w:eastAsia="MS Gothic" w:hAnsi="MS Gothic" w:hint="eastAsia"/>
            </w:rPr>
            <w:t>☐</w:t>
          </w:r>
        </w:sdtContent>
      </w:sdt>
      <w:r w:rsidR="00283922">
        <w:t xml:space="preserve"> Ja</w:t>
      </w:r>
    </w:p>
    <w:tbl>
      <w:tblPr>
        <w:tblStyle w:val="Tabellrutnt"/>
        <w:tblW w:w="0" w:type="auto"/>
        <w:tblLook w:val="04A0" w:firstRow="1" w:lastRow="0" w:firstColumn="1" w:lastColumn="0" w:noHBand="0" w:noVBand="1"/>
      </w:tblPr>
      <w:tblGrid>
        <w:gridCol w:w="9062"/>
      </w:tblGrid>
      <w:tr w:rsidR="001F42D0" w14:paraId="273101BC" w14:textId="77777777" w:rsidTr="00E740BC">
        <w:sdt>
          <w:sdtPr>
            <w:rPr>
              <w:rFonts w:asciiTheme="minorHAnsi" w:hAnsiTheme="minorHAnsi" w:cstheme="minorHAnsi"/>
              <w:sz w:val="22"/>
            </w:rPr>
            <w:id w:val="-1535956409"/>
            <w:placeholder>
              <w:docPart w:val="D94B005D3ADF4B35B9A1FD38F81F950D"/>
            </w:placeholder>
          </w:sdtPr>
          <w:sdtEndPr/>
          <w:sdtContent>
            <w:tc>
              <w:tcPr>
                <w:tcW w:w="9062" w:type="dxa"/>
              </w:tcPr>
              <w:p w14:paraId="1EA992DF" w14:textId="77777777" w:rsidR="001F42D0" w:rsidRDefault="001F42D0" w:rsidP="00E740BC">
                <w:pPr>
                  <w:rPr>
                    <w:rFonts w:asciiTheme="minorHAnsi" w:hAnsiTheme="minorHAnsi" w:cstheme="minorHAnsi"/>
                    <w:sz w:val="22"/>
                  </w:rPr>
                </w:pPr>
              </w:p>
              <w:p w14:paraId="6A7433A6" w14:textId="77777777" w:rsidR="001F42D0" w:rsidRDefault="001F42D0" w:rsidP="00E740BC">
                <w:pPr>
                  <w:rPr>
                    <w:rFonts w:asciiTheme="minorHAnsi" w:hAnsiTheme="minorHAnsi" w:cstheme="minorHAnsi"/>
                    <w:sz w:val="22"/>
                  </w:rPr>
                </w:pPr>
              </w:p>
              <w:p w14:paraId="06EE61D1" w14:textId="77777777" w:rsidR="001F42D0" w:rsidRDefault="001F42D0" w:rsidP="00E740BC">
                <w:pPr>
                  <w:rPr>
                    <w:rFonts w:asciiTheme="minorHAnsi" w:hAnsiTheme="minorHAnsi" w:cstheme="minorHAnsi"/>
                    <w:sz w:val="22"/>
                  </w:rPr>
                </w:pPr>
              </w:p>
              <w:p w14:paraId="022B41BB" w14:textId="77777777" w:rsidR="001F42D0" w:rsidRDefault="001F42D0" w:rsidP="00E740BC">
                <w:pPr>
                  <w:rPr>
                    <w:rFonts w:asciiTheme="minorHAnsi" w:hAnsiTheme="minorHAnsi" w:cstheme="minorHAnsi"/>
                    <w:sz w:val="22"/>
                  </w:rPr>
                </w:pPr>
              </w:p>
              <w:p w14:paraId="50855C41" w14:textId="77777777" w:rsidR="001F42D0" w:rsidRDefault="001F42D0" w:rsidP="00E740BC">
                <w:pPr>
                  <w:rPr>
                    <w:rFonts w:asciiTheme="minorHAnsi" w:hAnsiTheme="minorHAnsi" w:cstheme="minorHAnsi"/>
                    <w:sz w:val="22"/>
                  </w:rPr>
                </w:pPr>
              </w:p>
            </w:tc>
          </w:sdtContent>
        </w:sdt>
      </w:tr>
    </w:tbl>
    <w:p w14:paraId="0CB8528F" w14:textId="1643F2C5" w:rsidR="001F42D0" w:rsidRDefault="001F42D0" w:rsidP="00293D2A"/>
    <w:p w14:paraId="47C53998" w14:textId="26502841" w:rsidR="001F42D0" w:rsidRDefault="00C01963" w:rsidP="00293D2A">
      <w:sdt>
        <w:sdtPr>
          <w:id w:val="-1170244802"/>
          <w14:checkbox>
            <w14:checked w14:val="0"/>
            <w14:checkedState w14:val="2612" w14:font="MS Gothic"/>
            <w14:uncheckedState w14:val="2610" w14:font="MS Gothic"/>
          </w14:checkbox>
        </w:sdtPr>
        <w:sdtEndPr/>
        <w:sdtContent>
          <w:r w:rsidR="00283922">
            <w:rPr>
              <w:rFonts w:ascii="MS Gothic" w:eastAsia="MS Gothic" w:hAnsi="MS Gothic" w:hint="eastAsia"/>
            </w:rPr>
            <w:t>☐</w:t>
          </w:r>
        </w:sdtContent>
      </w:sdt>
      <w:r w:rsidR="00283922">
        <w:t xml:space="preserve"> Nej</w:t>
      </w:r>
    </w:p>
    <w:p w14:paraId="3F7BB09A" w14:textId="30AD8D7B" w:rsidR="001F42D0" w:rsidRDefault="001F42D0" w:rsidP="00293D2A"/>
    <w:p w14:paraId="0D1962A8" w14:textId="019CB645" w:rsidR="00350DED" w:rsidRDefault="00C01963" w:rsidP="00293D2A">
      <w:sdt>
        <w:sdtPr>
          <w:id w:val="1751464465"/>
          <w14:checkbox>
            <w14:checked w14:val="0"/>
            <w14:checkedState w14:val="2612" w14:font="MS Gothic"/>
            <w14:uncheckedState w14:val="2610" w14:font="MS Gothic"/>
          </w14:checkbox>
        </w:sdtPr>
        <w:sdtEndPr/>
        <w:sdtContent>
          <w:r w:rsidR="00350DED">
            <w:rPr>
              <w:rFonts w:ascii="MS Gothic" w:eastAsia="MS Gothic" w:hAnsi="MS Gothic" w:hint="eastAsia"/>
            </w:rPr>
            <w:t>☐</w:t>
          </w:r>
        </w:sdtContent>
      </w:sdt>
      <w:r w:rsidR="00350DED" w:rsidRPr="00350DED">
        <w:t xml:space="preserve"> Jag förbinder mig att snarast underrätta min arbetsgivare om jag inom tiden för pågående uppdrag/projekt åtar mig uppdrag eller får sponsring av företag, branschorganisation eller annan intressent eller om någon annan omständighet som kan påverka min objektivitet uppstår.</w:t>
      </w:r>
    </w:p>
    <w:p w14:paraId="4362517D" w14:textId="74091DC0" w:rsidR="001F42D0" w:rsidRDefault="001F42D0" w:rsidP="00293D2A"/>
    <w:tbl>
      <w:tblPr>
        <w:tblStyle w:val="Tabellrutnt"/>
        <w:tblW w:w="0" w:type="auto"/>
        <w:tblLook w:val="04A0" w:firstRow="1" w:lastRow="0" w:firstColumn="1" w:lastColumn="0" w:noHBand="0" w:noVBand="1"/>
      </w:tblPr>
      <w:tblGrid>
        <w:gridCol w:w="1954"/>
        <w:gridCol w:w="7108"/>
      </w:tblGrid>
      <w:tr w:rsidR="00AE0D5D" w14:paraId="59D7AD8A" w14:textId="77777777" w:rsidTr="00E740BC">
        <w:tc>
          <w:tcPr>
            <w:tcW w:w="1954" w:type="dxa"/>
          </w:tcPr>
          <w:p w14:paraId="2412A994" w14:textId="77777777" w:rsidR="00AE0D5D" w:rsidRDefault="00AE0D5D" w:rsidP="00E740BC">
            <w:pPr>
              <w:rPr>
                <w:rFonts w:asciiTheme="minorHAnsi" w:hAnsiTheme="minorHAnsi" w:cstheme="minorHAnsi"/>
                <w:sz w:val="22"/>
              </w:rPr>
            </w:pPr>
            <w:r>
              <w:rPr>
                <w:rFonts w:asciiTheme="minorHAnsi" w:hAnsiTheme="minorHAnsi" w:cstheme="minorHAnsi"/>
                <w:sz w:val="22"/>
              </w:rPr>
              <w:t>Datum och ort</w:t>
            </w:r>
          </w:p>
        </w:tc>
        <w:sdt>
          <w:sdtPr>
            <w:rPr>
              <w:rFonts w:asciiTheme="minorHAnsi" w:hAnsiTheme="minorHAnsi" w:cstheme="minorHAnsi"/>
              <w:sz w:val="22"/>
            </w:rPr>
            <w:id w:val="-2131922155"/>
            <w:placeholder>
              <w:docPart w:val="DefaultPlaceholder_-1854013440"/>
            </w:placeholder>
            <w:showingPlcHdr/>
          </w:sdtPr>
          <w:sdtEndPr/>
          <w:sdtContent>
            <w:tc>
              <w:tcPr>
                <w:tcW w:w="7108" w:type="dxa"/>
              </w:tcPr>
              <w:p w14:paraId="7B006961" w14:textId="1DE6F3B5" w:rsidR="00AE0D5D" w:rsidRDefault="00AE0D5D" w:rsidP="00E740BC">
                <w:pPr>
                  <w:rPr>
                    <w:rFonts w:asciiTheme="minorHAnsi" w:hAnsiTheme="minorHAnsi" w:cstheme="minorHAnsi"/>
                    <w:sz w:val="22"/>
                  </w:rPr>
                </w:pPr>
                <w:r w:rsidRPr="00C846F7">
                  <w:rPr>
                    <w:rStyle w:val="Platshllartext"/>
                  </w:rPr>
                  <w:t>Klicka eller tryck här för att ange text.</w:t>
                </w:r>
              </w:p>
            </w:tc>
          </w:sdtContent>
        </w:sdt>
      </w:tr>
      <w:tr w:rsidR="00AE0D5D" w14:paraId="51C7241C" w14:textId="77777777" w:rsidTr="00E740BC">
        <w:trPr>
          <w:trHeight w:val="547"/>
        </w:trPr>
        <w:tc>
          <w:tcPr>
            <w:tcW w:w="1954" w:type="dxa"/>
          </w:tcPr>
          <w:p w14:paraId="4229785A" w14:textId="77777777" w:rsidR="00AE0D5D" w:rsidRDefault="00AE0D5D" w:rsidP="00E740BC">
            <w:pPr>
              <w:rPr>
                <w:rFonts w:asciiTheme="minorHAnsi" w:hAnsiTheme="minorHAnsi" w:cstheme="minorHAnsi"/>
                <w:sz w:val="22"/>
              </w:rPr>
            </w:pPr>
            <w:r>
              <w:rPr>
                <w:rFonts w:asciiTheme="minorHAnsi" w:hAnsiTheme="minorHAnsi" w:cstheme="minorHAnsi"/>
                <w:sz w:val="22"/>
              </w:rPr>
              <w:t>Namnunderskrift</w:t>
            </w:r>
          </w:p>
          <w:p w14:paraId="4BFAD9C7" w14:textId="77777777" w:rsidR="00AE0D5D" w:rsidRDefault="00AE0D5D" w:rsidP="00E740BC">
            <w:pPr>
              <w:rPr>
                <w:rFonts w:asciiTheme="minorHAnsi" w:hAnsiTheme="minorHAnsi" w:cstheme="minorHAnsi"/>
                <w:sz w:val="22"/>
              </w:rPr>
            </w:pPr>
          </w:p>
          <w:p w14:paraId="71819343" w14:textId="77777777" w:rsidR="00AE0D5D" w:rsidRDefault="00AE0D5D" w:rsidP="00E740BC">
            <w:pPr>
              <w:rPr>
                <w:rFonts w:asciiTheme="minorHAnsi" w:hAnsiTheme="minorHAnsi" w:cstheme="minorHAnsi"/>
                <w:sz w:val="22"/>
              </w:rPr>
            </w:pPr>
          </w:p>
        </w:tc>
        <w:tc>
          <w:tcPr>
            <w:tcW w:w="7108" w:type="dxa"/>
          </w:tcPr>
          <w:p w14:paraId="12FB67BB" w14:textId="77777777" w:rsidR="00AE0D5D" w:rsidRDefault="00AE0D5D" w:rsidP="00E740BC">
            <w:pPr>
              <w:rPr>
                <w:rFonts w:asciiTheme="minorHAnsi" w:hAnsiTheme="minorHAnsi" w:cstheme="minorHAnsi"/>
                <w:sz w:val="22"/>
              </w:rPr>
            </w:pPr>
          </w:p>
        </w:tc>
      </w:tr>
      <w:tr w:rsidR="00AE0D5D" w14:paraId="64DCB8D7" w14:textId="77777777" w:rsidTr="00E740BC">
        <w:tc>
          <w:tcPr>
            <w:tcW w:w="1954" w:type="dxa"/>
          </w:tcPr>
          <w:p w14:paraId="5FC12255" w14:textId="77777777" w:rsidR="00AE0D5D" w:rsidRDefault="00AE0D5D" w:rsidP="00E740BC">
            <w:pPr>
              <w:rPr>
                <w:rFonts w:asciiTheme="minorHAnsi" w:hAnsiTheme="minorHAnsi" w:cstheme="minorHAnsi"/>
                <w:sz w:val="22"/>
              </w:rPr>
            </w:pPr>
            <w:r>
              <w:rPr>
                <w:rFonts w:asciiTheme="minorHAnsi" w:hAnsiTheme="minorHAnsi" w:cstheme="minorHAnsi"/>
                <w:sz w:val="22"/>
              </w:rPr>
              <w:t>Namnförtydligande</w:t>
            </w:r>
          </w:p>
        </w:tc>
        <w:sdt>
          <w:sdtPr>
            <w:rPr>
              <w:rFonts w:asciiTheme="minorHAnsi" w:hAnsiTheme="minorHAnsi" w:cstheme="minorHAnsi"/>
              <w:sz w:val="22"/>
            </w:rPr>
            <w:id w:val="-1887324108"/>
            <w:placeholder>
              <w:docPart w:val="DefaultPlaceholder_-1854013440"/>
            </w:placeholder>
            <w:showingPlcHdr/>
          </w:sdtPr>
          <w:sdtEndPr/>
          <w:sdtContent>
            <w:tc>
              <w:tcPr>
                <w:tcW w:w="7108" w:type="dxa"/>
              </w:tcPr>
              <w:p w14:paraId="0F4F00C2" w14:textId="7E29A2D0" w:rsidR="00AE0D5D" w:rsidRDefault="00AE0D5D" w:rsidP="00E740BC">
                <w:pPr>
                  <w:rPr>
                    <w:rFonts w:asciiTheme="minorHAnsi" w:hAnsiTheme="minorHAnsi" w:cstheme="minorHAnsi"/>
                    <w:sz w:val="22"/>
                  </w:rPr>
                </w:pPr>
                <w:r w:rsidRPr="00C846F7">
                  <w:rPr>
                    <w:rStyle w:val="Platshllartext"/>
                  </w:rPr>
                  <w:t>Klicka eller tryck här för att ange text.</w:t>
                </w:r>
              </w:p>
            </w:tc>
          </w:sdtContent>
        </w:sdt>
      </w:tr>
    </w:tbl>
    <w:p w14:paraId="1CC740CB" w14:textId="230D7C4C" w:rsidR="00350DED" w:rsidRDefault="00350DED" w:rsidP="00293D2A"/>
    <w:p w14:paraId="688FE8BB" w14:textId="500C3A45" w:rsidR="00AE0D5D" w:rsidRDefault="00AE0D5D">
      <w:r>
        <w:br w:type="page"/>
      </w:r>
    </w:p>
    <w:p w14:paraId="0BED470E" w14:textId="77777777" w:rsidR="00B561A9" w:rsidRDefault="00B561A9" w:rsidP="00B561A9">
      <w:pPr>
        <w:pStyle w:val="Rubrik2"/>
      </w:pPr>
      <w:bookmarkStart w:id="10" w:name="_Toc64464891"/>
      <w:r>
        <w:t>Nedanstående fylls i av utsedd bedömare</w:t>
      </w:r>
      <w:bookmarkEnd w:id="10"/>
    </w:p>
    <w:p w14:paraId="2822E2B9" w14:textId="77777777" w:rsidR="00B561A9" w:rsidRDefault="00B561A9" w:rsidP="00B561A9">
      <w:pPr>
        <w:pStyle w:val="Rubrik3"/>
      </w:pPr>
      <w:bookmarkStart w:id="11" w:name="_Toc64464892"/>
      <w:r>
        <w:t>Bedömning av risk för jäv</w:t>
      </w:r>
      <w:bookmarkEnd w:id="11"/>
    </w:p>
    <w:p w14:paraId="4086E373" w14:textId="77777777" w:rsidR="0072463E" w:rsidRDefault="0072463E" w:rsidP="0072463E"/>
    <w:p w14:paraId="07F61AE6" w14:textId="088B20E5" w:rsidR="0072463E" w:rsidRPr="00955139" w:rsidRDefault="0072463E" w:rsidP="0072463E">
      <w:r w:rsidRPr="00426DFF">
        <w:t>Bedömning av om jäv föreligger tas av sammankallande</w:t>
      </w:r>
      <w:r w:rsidR="0070083A">
        <w:t xml:space="preserve"> </w:t>
      </w:r>
      <w:r w:rsidR="00C21444">
        <w:t>för</w:t>
      </w:r>
      <w:r w:rsidR="00943E09">
        <w:t xml:space="preserve"> </w:t>
      </w:r>
      <w:r w:rsidR="00E41D07">
        <w:t>Region Uppsala och Uppsala läns kommuner</w:t>
      </w:r>
      <w:r w:rsidR="00E41D07" w:rsidRPr="00426DFF">
        <w:t xml:space="preserve"> </w:t>
      </w:r>
      <w:r w:rsidRPr="00426DFF">
        <w:t>styrgrupp</w:t>
      </w:r>
      <w:r w:rsidR="00E41D07">
        <w:t>er</w:t>
      </w:r>
      <w:r w:rsidR="00B1410F">
        <w:t xml:space="preserve"> i den lokala organisationen för</w:t>
      </w:r>
      <w:r w:rsidR="00C21444">
        <w:t xml:space="preserve"> kunskapsstyrning</w:t>
      </w:r>
      <w:r w:rsidR="00943E09">
        <w:t xml:space="preserve"> i samråd med styrgrupperna</w:t>
      </w:r>
      <w:r w:rsidRPr="00426DFF">
        <w:t>.</w:t>
      </w:r>
    </w:p>
    <w:p w14:paraId="50F5FCF5" w14:textId="77777777" w:rsidR="0072463E" w:rsidRDefault="0072463E" w:rsidP="00B561A9">
      <w:pPr>
        <w:pStyle w:val="Rubrik4"/>
      </w:pPr>
    </w:p>
    <w:p w14:paraId="00244C80" w14:textId="59669F31" w:rsidR="00AE0D5D" w:rsidRDefault="00B561A9" w:rsidP="00B561A9">
      <w:pPr>
        <w:pStyle w:val="Rubrik4"/>
      </w:pPr>
      <w:r>
        <w:t>Beslut</w:t>
      </w:r>
    </w:p>
    <w:p w14:paraId="4DFF4F09" w14:textId="26A87B51" w:rsidR="00AE0D5D" w:rsidRDefault="00AE0D5D" w:rsidP="00293D2A"/>
    <w:p w14:paraId="288F9856" w14:textId="1623D218" w:rsidR="00B561A9" w:rsidRDefault="00C01963" w:rsidP="00E87648">
      <w:sdt>
        <w:sdtPr>
          <w:id w:val="1260951749"/>
          <w14:checkbox>
            <w14:checked w14:val="0"/>
            <w14:checkedState w14:val="2612" w14:font="MS Gothic"/>
            <w14:uncheckedState w14:val="2610" w14:font="MS Gothic"/>
          </w14:checkbox>
        </w:sdtPr>
        <w:sdtEndPr/>
        <w:sdtContent>
          <w:r w:rsidR="00E87648">
            <w:rPr>
              <w:rFonts w:ascii="MS Gothic" w:eastAsia="MS Gothic" w:hAnsi="MS Gothic" w:hint="eastAsia"/>
            </w:rPr>
            <w:t>☐</w:t>
          </w:r>
        </w:sdtContent>
      </w:sdt>
      <w:r w:rsidR="00E87648">
        <w:t xml:space="preserve"> Risk för jäv bedöms inte föreligga.</w:t>
      </w:r>
      <w:r w:rsidR="00E87648">
        <w:br/>
      </w:r>
      <w:sdt>
        <w:sdtPr>
          <w:id w:val="-1237784514"/>
          <w14:checkbox>
            <w14:checked w14:val="0"/>
            <w14:checkedState w14:val="2612" w14:font="MS Gothic"/>
            <w14:uncheckedState w14:val="2610" w14:font="MS Gothic"/>
          </w14:checkbox>
        </w:sdtPr>
        <w:sdtEndPr/>
        <w:sdtContent>
          <w:r w:rsidR="00E87648">
            <w:rPr>
              <w:rFonts w:ascii="MS Gothic" w:eastAsia="MS Gothic" w:hAnsi="MS Gothic" w:hint="eastAsia"/>
            </w:rPr>
            <w:t>☐</w:t>
          </w:r>
        </w:sdtContent>
      </w:sdt>
      <w:r w:rsidR="00E87648">
        <w:t xml:space="preserve"> Risk för jäv i sådan utsträckning att deltagande inte kan godkännas.</w:t>
      </w:r>
      <w:r w:rsidR="00E87648">
        <w:br/>
      </w:r>
      <w:sdt>
        <w:sdtPr>
          <w:id w:val="169991295"/>
          <w14:checkbox>
            <w14:checked w14:val="0"/>
            <w14:checkedState w14:val="2612" w14:font="MS Gothic"/>
            <w14:uncheckedState w14:val="2610" w14:font="MS Gothic"/>
          </w14:checkbox>
        </w:sdtPr>
        <w:sdtEndPr/>
        <w:sdtContent>
          <w:r w:rsidR="00E87648">
            <w:rPr>
              <w:rFonts w:ascii="MS Gothic" w:eastAsia="MS Gothic" w:hAnsi="MS Gothic" w:hint="eastAsia"/>
            </w:rPr>
            <w:t>☐</w:t>
          </w:r>
        </w:sdtContent>
      </w:sdt>
      <w:r w:rsidR="00E87648">
        <w:t xml:space="preserve"> Risk för jäv. Deltagande kan godkännas men med nedanstående restriktioner.</w:t>
      </w:r>
    </w:p>
    <w:p w14:paraId="4E00F3E5" w14:textId="77777777" w:rsidR="00E87648" w:rsidRDefault="00E87648" w:rsidP="00E87648">
      <w:pPr>
        <w:tabs>
          <w:tab w:val="left" w:pos="3030"/>
        </w:tabs>
      </w:pPr>
    </w:p>
    <w:p w14:paraId="159984C4" w14:textId="7BE5121A" w:rsidR="00E87648" w:rsidRPr="00AB0E6C" w:rsidRDefault="00AB0E6C" w:rsidP="00E87648">
      <w:pPr>
        <w:tabs>
          <w:tab w:val="left" w:pos="3030"/>
        </w:tabs>
        <w:rPr>
          <w:b/>
          <w:bCs/>
        </w:rPr>
      </w:pPr>
      <w:r w:rsidRPr="00AB0E6C">
        <w:rPr>
          <w:b/>
          <w:bCs/>
        </w:rPr>
        <w:t>Motivering/restriktioner/anteckning</w:t>
      </w:r>
    </w:p>
    <w:tbl>
      <w:tblPr>
        <w:tblStyle w:val="Tabellrutnt"/>
        <w:tblW w:w="0" w:type="auto"/>
        <w:tblLook w:val="04A0" w:firstRow="1" w:lastRow="0" w:firstColumn="1" w:lastColumn="0" w:noHBand="0" w:noVBand="1"/>
      </w:tblPr>
      <w:tblGrid>
        <w:gridCol w:w="9062"/>
      </w:tblGrid>
      <w:tr w:rsidR="00E87648" w14:paraId="46991DEE" w14:textId="77777777" w:rsidTr="00E740BC">
        <w:sdt>
          <w:sdtPr>
            <w:rPr>
              <w:rFonts w:asciiTheme="minorHAnsi" w:hAnsiTheme="minorHAnsi" w:cstheme="minorHAnsi"/>
              <w:sz w:val="22"/>
            </w:rPr>
            <w:id w:val="1441496179"/>
            <w:placeholder>
              <w:docPart w:val="CEA6568C962947A4BB8F94F64B50C8CE"/>
            </w:placeholder>
          </w:sdtPr>
          <w:sdtEndPr/>
          <w:sdtContent>
            <w:tc>
              <w:tcPr>
                <w:tcW w:w="9062" w:type="dxa"/>
              </w:tcPr>
              <w:p w14:paraId="3D870E3F" w14:textId="77777777" w:rsidR="00E87648" w:rsidRDefault="00E87648" w:rsidP="00E740BC">
                <w:pPr>
                  <w:rPr>
                    <w:rFonts w:asciiTheme="minorHAnsi" w:hAnsiTheme="minorHAnsi" w:cstheme="minorHAnsi"/>
                    <w:sz w:val="22"/>
                  </w:rPr>
                </w:pPr>
              </w:p>
              <w:p w14:paraId="013A65D3" w14:textId="77777777" w:rsidR="00E87648" w:rsidRDefault="00E87648" w:rsidP="00E740BC">
                <w:pPr>
                  <w:rPr>
                    <w:rFonts w:asciiTheme="minorHAnsi" w:hAnsiTheme="minorHAnsi" w:cstheme="minorHAnsi"/>
                    <w:sz w:val="22"/>
                  </w:rPr>
                </w:pPr>
              </w:p>
              <w:p w14:paraId="38610873" w14:textId="77777777" w:rsidR="00E87648" w:rsidRDefault="00E87648" w:rsidP="00E740BC">
                <w:pPr>
                  <w:rPr>
                    <w:rFonts w:asciiTheme="minorHAnsi" w:hAnsiTheme="minorHAnsi" w:cstheme="minorHAnsi"/>
                    <w:sz w:val="22"/>
                  </w:rPr>
                </w:pPr>
              </w:p>
              <w:p w14:paraId="7D8DF17A" w14:textId="77777777" w:rsidR="00E87648" w:rsidRDefault="00E87648" w:rsidP="00E740BC">
                <w:pPr>
                  <w:rPr>
                    <w:rFonts w:asciiTheme="minorHAnsi" w:hAnsiTheme="minorHAnsi" w:cstheme="minorHAnsi"/>
                    <w:sz w:val="22"/>
                  </w:rPr>
                </w:pPr>
              </w:p>
              <w:p w14:paraId="4975C87C" w14:textId="77777777" w:rsidR="00E87648" w:rsidRDefault="00E87648" w:rsidP="00E740BC">
                <w:pPr>
                  <w:rPr>
                    <w:rFonts w:asciiTheme="minorHAnsi" w:hAnsiTheme="minorHAnsi" w:cstheme="minorHAnsi"/>
                    <w:sz w:val="22"/>
                  </w:rPr>
                </w:pPr>
              </w:p>
            </w:tc>
          </w:sdtContent>
        </w:sdt>
      </w:tr>
    </w:tbl>
    <w:p w14:paraId="2DA1A675" w14:textId="564ED724" w:rsidR="00E87648" w:rsidRDefault="00E87648" w:rsidP="00293D2A"/>
    <w:p w14:paraId="29A07378" w14:textId="0B7A91F2" w:rsidR="000D7402" w:rsidRDefault="000D7402" w:rsidP="00293D2A"/>
    <w:tbl>
      <w:tblPr>
        <w:tblStyle w:val="Tabellrutnt"/>
        <w:tblW w:w="0" w:type="auto"/>
        <w:tblLook w:val="04A0" w:firstRow="1" w:lastRow="0" w:firstColumn="1" w:lastColumn="0" w:noHBand="0" w:noVBand="1"/>
      </w:tblPr>
      <w:tblGrid>
        <w:gridCol w:w="1954"/>
        <w:gridCol w:w="7108"/>
      </w:tblGrid>
      <w:tr w:rsidR="000D7402" w14:paraId="61CBC69A" w14:textId="77777777" w:rsidTr="00E740BC">
        <w:tc>
          <w:tcPr>
            <w:tcW w:w="1954" w:type="dxa"/>
          </w:tcPr>
          <w:p w14:paraId="71E66A55" w14:textId="77777777" w:rsidR="000D7402" w:rsidRDefault="000D7402" w:rsidP="00E740BC">
            <w:pPr>
              <w:rPr>
                <w:rFonts w:asciiTheme="minorHAnsi" w:hAnsiTheme="minorHAnsi" w:cstheme="minorHAnsi"/>
                <w:sz w:val="22"/>
              </w:rPr>
            </w:pPr>
            <w:r>
              <w:rPr>
                <w:rFonts w:asciiTheme="minorHAnsi" w:hAnsiTheme="minorHAnsi" w:cstheme="minorHAnsi"/>
                <w:sz w:val="22"/>
              </w:rPr>
              <w:t>Datum och ort</w:t>
            </w:r>
          </w:p>
        </w:tc>
        <w:sdt>
          <w:sdtPr>
            <w:rPr>
              <w:rFonts w:asciiTheme="minorHAnsi" w:hAnsiTheme="minorHAnsi" w:cstheme="minorHAnsi"/>
              <w:sz w:val="22"/>
            </w:rPr>
            <w:id w:val="1191192023"/>
            <w:placeholder>
              <w:docPart w:val="DefaultPlaceholder_-1854013440"/>
            </w:placeholder>
            <w:showingPlcHdr/>
          </w:sdtPr>
          <w:sdtEndPr/>
          <w:sdtContent>
            <w:tc>
              <w:tcPr>
                <w:tcW w:w="7108" w:type="dxa"/>
              </w:tcPr>
              <w:p w14:paraId="2F8A2575" w14:textId="75503CF0" w:rsidR="000D7402" w:rsidRDefault="000D7402" w:rsidP="00E740BC">
                <w:pPr>
                  <w:rPr>
                    <w:rFonts w:asciiTheme="minorHAnsi" w:hAnsiTheme="minorHAnsi" w:cstheme="minorHAnsi"/>
                    <w:sz w:val="22"/>
                  </w:rPr>
                </w:pPr>
                <w:r w:rsidRPr="00C846F7">
                  <w:rPr>
                    <w:rStyle w:val="Platshllartext"/>
                  </w:rPr>
                  <w:t>Klicka eller tryck här för att ange text.</w:t>
                </w:r>
              </w:p>
            </w:tc>
          </w:sdtContent>
        </w:sdt>
      </w:tr>
      <w:tr w:rsidR="000D7402" w14:paraId="002ACF62" w14:textId="77777777" w:rsidTr="00E740BC">
        <w:trPr>
          <w:trHeight w:val="547"/>
        </w:trPr>
        <w:tc>
          <w:tcPr>
            <w:tcW w:w="1954" w:type="dxa"/>
          </w:tcPr>
          <w:p w14:paraId="618EFEA0" w14:textId="77777777" w:rsidR="000D7402" w:rsidRDefault="000D7402" w:rsidP="00E740BC">
            <w:pPr>
              <w:rPr>
                <w:rFonts w:asciiTheme="minorHAnsi" w:hAnsiTheme="minorHAnsi" w:cstheme="minorHAnsi"/>
                <w:sz w:val="22"/>
              </w:rPr>
            </w:pPr>
            <w:r>
              <w:rPr>
                <w:rFonts w:asciiTheme="minorHAnsi" w:hAnsiTheme="minorHAnsi" w:cstheme="minorHAnsi"/>
                <w:sz w:val="22"/>
              </w:rPr>
              <w:t>Namnunderskrift</w:t>
            </w:r>
          </w:p>
          <w:p w14:paraId="45CB238E" w14:textId="77777777" w:rsidR="000D7402" w:rsidRDefault="000D7402" w:rsidP="00E740BC">
            <w:pPr>
              <w:rPr>
                <w:rFonts w:asciiTheme="minorHAnsi" w:hAnsiTheme="minorHAnsi" w:cstheme="minorHAnsi"/>
                <w:sz w:val="22"/>
              </w:rPr>
            </w:pPr>
          </w:p>
          <w:p w14:paraId="1D1FD9DA" w14:textId="77777777" w:rsidR="000D7402" w:rsidRDefault="000D7402" w:rsidP="00E740BC">
            <w:pPr>
              <w:rPr>
                <w:rFonts w:asciiTheme="minorHAnsi" w:hAnsiTheme="minorHAnsi" w:cstheme="minorHAnsi"/>
                <w:sz w:val="22"/>
              </w:rPr>
            </w:pPr>
          </w:p>
        </w:tc>
        <w:tc>
          <w:tcPr>
            <w:tcW w:w="7108" w:type="dxa"/>
          </w:tcPr>
          <w:p w14:paraId="69F53CCF" w14:textId="77777777" w:rsidR="000D7402" w:rsidRDefault="000D7402" w:rsidP="00E740BC">
            <w:pPr>
              <w:rPr>
                <w:rFonts w:asciiTheme="minorHAnsi" w:hAnsiTheme="minorHAnsi" w:cstheme="minorHAnsi"/>
                <w:sz w:val="22"/>
              </w:rPr>
            </w:pPr>
          </w:p>
        </w:tc>
      </w:tr>
      <w:tr w:rsidR="000D7402" w14:paraId="5D746382" w14:textId="77777777" w:rsidTr="00E740BC">
        <w:tc>
          <w:tcPr>
            <w:tcW w:w="1954" w:type="dxa"/>
          </w:tcPr>
          <w:p w14:paraId="05629196" w14:textId="77777777" w:rsidR="000D7402" w:rsidRDefault="000D7402" w:rsidP="00E740BC">
            <w:pPr>
              <w:rPr>
                <w:rFonts w:asciiTheme="minorHAnsi" w:hAnsiTheme="minorHAnsi" w:cstheme="minorHAnsi"/>
                <w:sz w:val="22"/>
              </w:rPr>
            </w:pPr>
            <w:r>
              <w:rPr>
                <w:rFonts w:asciiTheme="minorHAnsi" w:hAnsiTheme="minorHAnsi" w:cstheme="minorHAnsi"/>
                <w:sz w:val="22"/>
              </w:rPr>
              <w:t>Namnförtydligande</w:t>
            </w:r>
          </w:p>
        </w:tc>
        <w:sdt>
          <w:sdtPr>
            <w:rPr>
              <w:rFonts w:asciiTheme="minorHAnsi" w:hAnsiTheme="minorHAnsi" w:cstheme="minorHAnsi"/>
              <w:sz w:val="22"/>
            </w:rPr>
            <w:id w:val="2009869206"/>
            <w:placeholder>
              <w:docPart w:val="DefaultPlaceholder_-1854013440"/>
            </w:placeholder>
            <w:showingPlcHdr/>
          </w:sdtPr>
          <w:sdtEndPr/>
          <w:sdtContent>
            <w:tc>
              <w:tcPr>
                <w:tcW w:w="7108" w:type="dxa"/>
              </w:tcPr>
              <w:p w14:paraId="3177D6B3" w14:textId="377EB67D" w:rsidR="000D7402" w:rsidRDefault="000D7402" w:rsidP="00E740BC">
                <w:pPr>
                  <w:rPr>
                    <w:rFonts w:asciiTheme="minorHAnsi" w:hAnsiTheme="minorHAnsi" w:cstheme="minorHAnsi"/>
                    <w:sz w:val="22"/>
                  </w:rPr>
                </w:pPr>
                <w:r w:rsidRPr="00C846F7">
                  <w:rPr>
                    <w:rStyle w:val="Platshllartext"/>
                  </w:rPr>
                  <w:t>Klicka eller tryck här för att ange text.</w:t>
                </w:r>
              </w:p>
            </w:tc>
          </w:sdtContent>
        </w:sdt>
      </w:tr>
      <w:tr w:rsidR="000D7402" w14:paraId="1732C859" w14:textId="77777777" w:rsidTr="00E740BC">
        <w:tc>
          <w:tcPr>
            <w:tcW w:w="1954" w:type="dxa"/>
          </w:tcPr>
          <w:p w14:paraId="551A5B03" w14:textId="77777777" w:rsidR="000D7402" w:rsidRDefault="000D7402" w:rsidP="00E740BC">
            <w:pPr>
              <w:rPr>
                <w:rFonts w:asciiTheme="minorHAnsi" w:hAnsiTheme="minorHAnsi" w:cstheme="minorHAnsi"/>
                <w:sz w:val="22"/>
              </w:rPr>
            </w:pPr>
            <w:r>
              <w:rPr>
                <w:rFonts w:asciiTheme="minorHAnsi" w:hAnsiTheme="minorHAnsi" w:cstheme="minorHAnsi"/>
                <w:sz w:val="22"/>
              </w:rPr>
              <w:t>Titel/funktion</w:t>
            </w:r>
          </w:p>
        </w:tc>
        <w:sdt>
          <w:sdtPr>
            <w:rPr>
              <w:rFonts w:asciiTheme="minorHAnsi" w:hAnsiTheme="minorHAnsi" w:cstheme="minorHAnsi"/>
              <w:sz w:val="22"/>
            </w:rPr>
            <w:id w:val="1708910676"/>
            <w:placeholder>
              <w:docPart w:val="DefaultPlaceholder_-1854013440"/>
            </w:placeholder>
            <w:showingPlcHdr/>
          </w:sdtPr>
          <w:sdtEndPr/>
          <w:sdtContent>
            <w:tc>
              <w:tcPr>
                <w:tcW w:w="7108" w:type="dxa"/>
              </w:tcPr>
              <w:p w14:paraId="6F227015" w14:textId="1DB7F448" w:rsidR="000D7402" w:rsidRDefault="000D7402" w:rsidP="00E740BC">
                <w:pPr>
                  <w:rPr>
                    <w:rFonts w:asciiTheme="minorHAnsi" w:hAnsiTheme="minorHAnsi" w:cstheme="minorHAnsi"/>
                    <w:sz w:val="22"/>
                  </w:rPr>
                </w:pPr>
                <w:r w:rsidRPr="00C846F7">
                  <w:rPr>
                    <w:rStyle w:val="Platshllartext"/>
                  </w:rPr>
                  <w:t>Klicka eller tryck här för att ange text.</w:t>
                </w:r>
              </w:p>
            </w:tc>
          </w:sdtContent>
        </w:sdt>
      </w:tr>
      <w:tr w:rsidR="000D7402" w14:paraId="5866D627" w14:textId="77777777" w:rsidTr="00E740BC">
        <w:tc>
          <w:tcPr>
            <w:tcW w:w="1954" w:type="dxa"/>
          </w:tcPr>
          <w:p w14:paraId="123CB568" w14:textId="77777777" w:rsidR="000D7402" w:rsidRDefault="000D7402" w:rsidP="00E740BC">
            <w:pPr>
              <w:rPr>
                <w:rFonts w:asciiTheme="minorHAnsi" w:hAnsiTheme="minorHAnsi" w:cstheme="minorHAnsi"/>
                <w:sz w:val="22"/>
              </w:rPr>
            </w:pPr>
            <w:r>
              <w:rPr>
                <w:rFonts w:asciiTheme="minorHAnsi" w:hAnsiTheme="minorHAnsi" w:cstheme="minorHAnsi"/>
                <w:sz w:val="22"/>
              </w:rPr>
              <w:t>Verksamhet</w:t>
            </w:r>
          </w:p>
        </w:tc>
        <w:sdt>
          <w:sdtPr>
            <w:rPr>
              <w:rFonts w:asciiTheme="minorHAnsi" w:hAnsiTheme="minorHAnsi" w:cstheme="minorHAnsi"/>
              <w:sz w:val="22"/>
            </w:rPr>
            <w:id w:val="-643353357"/>
            <w:placeholder>
              <w:docPart w:val="DefaultPlaceholder_-1854013440"/>
            </w:placeholder>
            <w:showingPlcHdr/>
          </w:sdtPr>
          <w:sdtEndPr/>
          <w:sdtContent>
            <w:tc>
              <w:tcPr>
                <w:tcW w:w="7108" w:type="dxa"/>
              </w:tcPr>
              <w:p w14:paraId="3E081DAA" w14:textId="534E0F9B" w:rsidR="000D7402" w:rsidRDefault="000D7402" w:rsidP="00E740BC">
                <w:pPr>
                  <w:rPr>
                    <w:rFonts w:asciiTheme="minorHAnsi" w:hAnsiTheme="minorHAnsi" w:cstheme="minorHAnsi"/>
                    <w:sz w:val="22"/>
                  </w:rPr>
                </w:pPr>
                <w:r w:rsidRPr="00C846F7">
                  <w:rPr>
                    <w:rStyle w:val="Platshllartext"/>
                  </w:rPr>
                  <w:t>Klicka eller tryck här för att ange text.</w:t>
                </w:r>
              </w:p>
            </w:tc>
          </w:sdtContent>
        </w:sdt>
      </w:tr>
    </w:tbl>
    <w:p w14:paraId="783DB219" w14:textId="77777777" w:rsidR="000D7402" w:rsidRPr="00293D2A" w:rsidRDefault="000D7402" w:rsidP="00293D2A"/>
    <w:sectPr w:rsidR="000D7402" w:rsidRPr="00293D2A" w:rsidSect="0053645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C1E42" w14:textId="77777777" w:rsidR="00B72077" w:rsidRDefault="00B72077" w:rsidP="00045F72">
      <w:pPr>
        <w:spacing w:after="0" w:line="240" w:lineRule="auto"/>
      </w:pPr>
      <w:r>
        <w:separator/>
      </w:r>
    </w:p>
  </w:endnote>
  <w:endnote w:type="continuationSeparator" w:id="0">
    <w:p w14:paraId="1F94F604" w14:textId="77777777" w:rsidR="00B72077" w:rsidRDefault="00B72077" w:rsidP="00045F72">
      <w:pPr>
        <w:spacing w:after="0" w:line="240" w:lineRule="auto"/>
      </w:pPr>
      <w:r>
        <w:continuationSeparator/>
      </w:r>
    </w:p>
  </w:endnote>
  <w:endnote w:type="continuationNotice" w:id="1">
    <w:p w14:paraId="3C414BB2" w14:textId="77777777" w:rsidR="00B72077" w:rsidRDefault="00B72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8431" w14:textId="77777777" w:rsidR="00304FA8" w:rsidRDefault="00304FA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9" w:type="dxa"/>
      <w:tblBorders>
        <w:top w:val="single" w:sz="2" w:space="0" w:color="auto"/>
      </w:tblBorders>
      <w:tblLayout w:type="fixed"/>
      <w:tblCellMar>
        <w:left w:w="70" w:type="dxa"/>
        <w:right w:w="70" w:type="dxa"/>
      </w:tblCellMar>
      <w:tblLook w:val="0000" w:firstRow="0" w:lastRow="0" w:firstColumn="0" w:lastColumn="0" w:noHBand="0" w:noVBand="0"/>
    </w:tblPr>
    <w:tblGrid>
      <w:gridCol w:w="7513"/>
      <w:gridCol w:w="851"/>
      <w:gridCol w:w="1695"/>
    </w:tblGrid>
    <w:tr w:rsidR="00114886" w14:paraId="7F5CE259" w14:textId="77777777" w:rsidTr="00423BDA">
      <w:trPr>
        <w:trHeight w:val="275"/>
      </w:trPr>
      <w:tc>
        <w:tcPr>
          <w:tcW w:w="7513" w:type="dxa"/>
        </w:tcPr>
        <w:sdt>
          <w:sdtPr>
            <w:rPr>
              <w:rFonts w:cs="Arial"/>
              <w:b/>
              <w:sz w:val="20"/>
              <w:szCs w:val="20"/>
            </w:rPr>
            <w:alias w:val="Titel"/>
            <w:tag w:val=""/>
            <w:id w:val="-1745711076"/>
            <w:dataBinding w:prefixMappings="xmlns:ns0='http://purl.org/dc/elements/1.1/' xmlns:ns1='http://schemas.openxmlformats.org/package/2006/metadata/core-properties' " w:xpath="/ns1:coreProperties[1]/ns0:title[1]" w:storeItemID="{6C3C8BC8-F283-45AE-878A-BAB7291924A1}"/>
            <w:text/>
          </w:sdtPr>
          <w:sdtEndPr/>
          <w:sdtContent>
            <w:p w14:paraId="7F5CE255" w14:textId="149715A2" w:rsidR="00114886" w:rsidRPr="00EB10EA" w:rsidRDefault="00CC373C" w:rsidP="00DA7C25">
              <w:pPr>
                <w:pStyle w:val="Sidfot"/>
                <w:spacing w:before="60"/>
                <w:rPr>
                  <w:rFonts w:cs="Arial"/>
                  <w:b/>
                  <w:sz w:val="20"/>
                  <w:szCs w:val="20"/>
                </w:rPr>
              </w:pPr>
              <w:r>
                <w:rPr>
                  <w:rFonts w:cs="Arial"/>
                  <w:b/>
                  <w:sz w:val="20"/>
                  <w:szCs w:val="20"/>
                </w:rPr>
                <w:t>Kunskapsstyrning - Jävsdeklaration, representanter Region Uppsala och Uppsala läns kommuner</w:t>
              </w:r>
            </w:p>
          </w:sdtContent>
        </w:sdt>
        <w:p w14:paraId="7F5CE256" w14:textId="66D6C2A7" w:rsidR="00114886" w:rsidRPr="00EB10EA" w:rsidRDefault="00114886" w:rsidP="00DA7C25">
          <w:pPr>
            <w:pStyle w:val="Sidfot"/>
            <w:spacing w:before="60"/>
            <w:rPr>
              <w:rFonts w:cs="Arial"/>
              <w:b/>
              <w:sz w:val="20"/>
              <w:szCs w:val="20"/>
            </w:rPr>
          </w:pPr>
          <w:r w:rsidRPr="00EB10EA">
            <w:rPr>
              <w:rFonts w:cs="Arial"/>
              <w:b/>
              <w:sz w:val="20"/>
              <w:szCs w:val="20"/>
            </w:rPr>
            <w:t xml:space="preserve">DocPlus-ID: </w:t>
          </w:r>
          <w:sdt>
            <w:sdtPr>
              <w:rPr>
                <w:rFonts w:cs="Arial"/>
                <w:bCs/>
                <w:sz w:val="20"/>
                <w:szCs w:val="20"/>
              </w:rPr>
              <w:alias w:val="DocPlusId"/>
              <w:tag w:val="DP_DocumentId"/>
              <w:id w:val="-1166930056"/>
              <w:placeholder>
                <w:docPart w:val="8A11973BC1F14B2D9CCA37482D442168"/>
              </w:placeholder>
              <w:dataBinding w:prefixMappings="xmlns:ns0='http://schemas.microsoft.com/office/2006/metadata/properties' xmlns:ns1='http://www.w3.org/2001/XMLSchema-instance' xmlns:ns2='http://schemas.microsoft.com/office/infopath/2007/PartnerControls' xmlns:ns3='28c0f289-e8e7-494a-b19b-89669d2ae230' xmlns:ns4='http://schemas.microsoft.com/sharepoint/v3' xmlns:ns5='878e9c3a-4c07-4ede-abce-03c93f1e3bb6' " w:xpath="/ns0:properties[1]/documentManagement[1]/ns4:DP_DocumentId[1]" w:storeItemID="{115EFEEE-8A82-4DAD-8067-73CB80AC5DBE}"/>
              <w:text/>
            </w:sdtPr>
            <w:sdtEndPr/>
            <w:sdtContent>
              <w:r w:rsidR="00CC373C">
                <w:rPr>
                  <w:rFonts w:cs="Arial"/>
                  <w:bCs/>
                  <w:sz w:val="20"/>
                  <w:szCs w:val="20"/>
                </w:rPr>
                <w:t>DocPlusSTYR-26996</w:t>
              </w:r>
            </w:sdtContent>
          </w:sdt>
          <w:r w:rsidRPr="00EB10EA">
            <w:rPr>
              <w:rFonts w:cs="Arial"/>
              <w:sz w:val="20"/>
              <w:szCs w:val="20"/>
            </w:rPr>
            <w:br/>
          </w:r>
          <w:r w:rsidRPr="00EB10EA">
            <w:rPr>
              <w:rFonts w:cs="Arial"/>
              <w:b/>
              <w:sz w:val="20"/>
              <w:szCs w:val="20"/>
            </w:rPr>
            <w:t xml:space="preserve">Version: </w:t>
          </w:r>
          <w:sdt>
            <w:sdtPr>
              <w:rPr>
                <w:rFonts w:cs="Arial"/>
                <w:bCs/>
                <w:sz w:val="20"/>
                <w:szCs w:val="20"/>
              </w:rPr>
              <w:alias w:val="Version"/>
              <w:tag w:val="DP_Version"/>
              <w:id w:val="-963344268"/>
              <w:placeholder>
                <w:docPart w:val="89E8F27FB89F4660B82E22B0E9909162"/>
              </w:placeholder>
              <w:dataBinding w:prefixMappings="xmlns:ns0='http://schemas.microsoft.com/office/2006/metadata/properties' xmlns:ns1='http://www.w3.org/2001/XMLSchema-instance' xmlns:ns2='http://schemas.microsoft.com/office/infopath/2007/PartnerControls' xmlns:ns3='28c0f289-e8e7-494a-b19b-89669d2ae230' xmlns:ns4='http://schemas.microsoft.com/sharepoint/v3' xmlns:ns5='878e9c3a-4c07-4ede-abce-03c93f1e3bb6' " w:xpath="/ns0:properties[1]/documentManagement[1]/ns4:DP_Version[1]" w:storeItemID="{115EFEEE-8A82-4DAD-8067-73CB80AC5DBE}"/>
              <w:text/>
            </w:sdtPr>
            <w:sdtEndPr/>
            <w:sdtContent>
              <w:r w:rsidR="008E49A5">
                <w:rPr>
                  <w:rFonts w:cs="Arial"/>
                  <w:bCs/>
                  <w:sz w:val="20"/>
                  <w:szCs w:val="20"/>
                </w:rPr>
                <w:t>1</w:t>
              </w:r>
            </w:sdtContent>
          </w:sdt>
          <w:r w:rsidRPr="00EB10EA">
            <w:rPr>
              <w:rFonts w:cs="Arial"/>
              <w:i/>
              <w:sz w:val="20"/>
              <w:szCs w:val="20"/>
            </w:rPr>
            <w:t xml:space="preserve"> </w:t>
          </w:r>
          <w:r w:rsidRPr="00EB10EA">
            <w:rPr>
              <w:rFonts w:cs="Arial"/>
              <w:sz w:val="20"/>
              <w:szCs w:val="20"/>
            </w:rPr>
            <w:br/>
          </w:r>
          <w:r w:rsidRPr="00EB10EA">
            <w:rPr>
              <w:rFonts w:cs="Arial"/>
              <w:b/>
              <w:sz w:val="20"/>
              <w:szCs w:val="20"/>
            </w:rPr>
            <w:t>Handlingstyp:</w:t>
          </w:r>
          <w:r w:rsidRPr="00EB10EA">
            <w:rPr>
              <w:rFonts w:cs="Arial"/>
              <w:sz w:val="20"/>
              <w:szCs w:val="20"/>
            </w:rPr>
            <w:t xml:space="preserve"> </w:t>
          </w:r>
          <w:sdt>
            <w:sdtPr>
              <w:rPr>
                <w:rFonts w:cs="Arial"/>
                <w:sz w:val="20"/>
                <w:szCs w:val="20"/>
              </w:rPr>
              <w:alias w:val="Handlingstyp"/>
              <w:tag w:val="bbce7d2eb28f4bdda2ac4c0e8c561603"/>
              <w:id w:val="960688065"/>
              <w:lock w:val="contentLocked"/>
              <w:dataBinding w:prefixMappings="xmlns:ns0='http://schemas.microsoft.com/office/2006/metadata/properties' xmlns:ns1='http://www.w3.org/2001/XMLSchema-instance' xmlns:ns2='http://schemas.microsoft.com/office/infopath/2007/PartnerControls' xmlns:ns3='28c0f289-e8e7-494a-b19b-89669d2ae230' xmlns:ns4='http://schemas.microsoft.com/sharepoint/v3' xmlns:ns5='878e9c3a-4c07-4ede-abce-03c93f1e3bb6' " w:xpath="/ns0:properties[1]/documentManagement[1]/ns3:bbce7d2eb28f4bdda2ac4c0e8c561603[1]/ns2:Terms[1]" w:storeItemID="{115EFEEE-8A82-4DAD-8067-73CB80AC5DBE}"/>
              <w:text w:multiLine="1"/>
            </w:sdtPr>
            <w:sdtEndPr>
              <w:rPr>
                <w:i/>
              </w:rPr>
            </w:sdtEndPr>
            <w:sdtContent>
              <w:r w:rsidRPr="00EB10EA">
                <w:rPr>
                  <w:rFonts w:cs="Arial"/>
                  <w:sz w:val="20"/>
                  <w:szCs w:val="20"/>
                </w:rPr>
                <w:t>Instruktion/Rutin</w:t>
              </w:r>
            </w:sdtContent>
          </w:sdt>
        </w:p>
      </w:tc>
      <w:tc>
        <w:tcPr>
          <w:tcW w:w="851" w:type="dxa"/>
        </w:tcPr>
        <w:p w14:paraId="7F5CE257" w14:textId="77777777" w:rsidR="00114886" w:rsidRPr="00715C24" w:rsidRDefault="00114886" w:rsidP="00DA7C25">
          <w:pPr>
            <w:pStyle w:val="Sidfot"/>
            <w:spacing w:before="60"/>
            <w:rPr>
              <w:rFonts w:cstheme="minorHAnsi"/>
              <w:sz w:val="16"/>
              <w:szCs w:val="16"/>
            </w:rPr>
          </w:pPr>
        </w:p>
      </w:tc>
      <w:tc>
        <w:tcPr>
          <w:tcW w:w="1695" w:type="dxa"/>
        </w:tcPr>
        <w:p w14:paraId="7F5CE258" w14:textId="77777777" w:rsidR="00114886" w:rsidRPr="00EB10EA" w:rsidRDefault="00114886" w:rsidP="00DA7C25">
          <w:pPr>
            <w:pStyle w:val="Sidfot"/>
            <w:spacing w:before="100"/>
            <w:rPr>
              <w:rFonts w:cs="Arial"/>
              <w:sz w:val="20"/>
              <w:szCs w:val="20"/>
            </w:rPr>
          </w:pPr>
          <w:r w:rsidRPr="00EB10EA">
            <w:rPr>
              <w:rStyle w:val="Sidnummer"/>
              <w:rFonts w:cs="Arial"/>
              <w:snapToGrid w:val="0"/>
              <w:sz w:val="20"/>
              <w:szCs w:val="20"/>
            </w:rPr>
            <w:t xml:space="preserve">Sidan </w:t>
          </w:r>
          <w:r w:rsidRPr="00EB10EA">
            <w:rPr>
              <w:rStyle w:val="Sidnummer"/>
              <w:rFonts w:cs="Arial"/>
              <w:snapToGrid w:val="0"/>
              <w:sz w:val="20"/>
              <w:szCs w:val="20"/>
            </w:rPr>
            <w:fldChar w:fldCharType="begin"/>
          </w:r>
          <w:r w:rsidRPr="00EB10EA">
            <w:rPr>
              <w:rStyle w:val="Sidnummer"/>
              <w:rFonts w:cs="Arial"/>
              <w:snapToGrid w:val="0"/>
              <w:sz w:val="20"/>
              <w:szCs w:val="20"/>
            </w:rPr>
            <w:instrText xml:space="preserve"> PAGE </w:instrText>
          </w:r>
          <w:r w:rsidRPr="00EB10EA">
            <w:rPr>
              <w:rStyle w:val="Sidnummer"/>
              <w:rFonts w:cs="Arial"/>
              <w:snapToGrid w:val="0"/>
              <w:sz w:val="20"/>
              <w:szCs w:val="20"/>
            </w:rPr>
            <w:fldChar w:fldCharType="separate"/>
          </w:r>
          <w:r w:rsidR="00CB21ED" w:rsidRPr="00EB10EA">
            <w:rPr>
              <w:rStyle w:val="Sidnummer"/>
              <w:rFonts w:cs="Arial"/>
              <w:noProof/>
              <w:snapToGrid w:val="0"/>
              <w:sz w:val="20"/>
              <w:szCs w:val="20"/>
            </w:rPr>
            <w:t>2</w:t>
          </w:r>
          <w:r w:rsidRPr="00EB10EA">
            <w:rPr>
              <w:rStyle w:val="Sidnummer"/>
              <w:rFonts w:cs="Arial"/>
              <w:snapToGrid w:val="0"/>
              <w:sz w:val="20"/>
              <w:szCs w:val="20"/>
            </w:rPr>
            <w:fldChar w:fldCharType="end"/>
          </w:r>
          <w:r w:rsidRPr="00EB10EA">
            <w:rPr>
              <w:rStyle w:val="Sidnummer"/>
              <w:rFonts w:cs="Arial"/>
              <w:snapToGrid w:val="0"/>
              <w:sz w:val="20"/>
              <w:szCs w:val="20"/>
            </w:rPr>
            <w:t xml:space="preserve"> av </w:t>
          </w:r>
          <w:r w:rsidRPr="00EB10EA">
            <w:rPr>
              <w:rStyle w:val="Sidnummer"/>
              <w:rFonts w:cs="Arial"/>
              <w:snapToGrid w:val="0"/>
              <w:sz w:val="20"/>
              <w:szCs w:val="20"/>
            </w:rPr>
            <w:fldChar w:fldCharType="begin"/>
          </w:r>
          <w:r w:rsidRPr="00EB10EA">
            <w:rPr>
              <w:rStyle w:val="Sidnummer"/>
              <w:rFonts w:cs="Arial"/>
              <w:snapToGrid w:val="0"/>
              <w:sz w:val="20"/>
              <w:szCs w:val="20"/>
            </w:rPr>
            <w:instrText xml:space="preserve"> NUMPAGES </w:instrText>
          </w:r>
          <w:r w:rsidRPr="00EB10EA">
            <w:rPr>
              <w:rStyle w:val="Sidnummer"/>
              <w:rFonts w:cs="Arial"/>
              <w:snapToGrid w:val="0"/>
              <w:sz w:val="20"/>
              <w:szCs w:val="20"/>
            </w:rPr>
            <w:fldChar w:fldCharType="separate"/>
          </w:r>
          <w:r w:rsidR="00CB21ED" w:rsidRPr="00EB10EA">
            <w:rPr>
              <w:rStyle w:val="Sidnummer"/>
              <w:rFonts w:cs="Arial"/>
              <w:noProof/>
              <w:snapToGrid w:val="0"/>
              <w:sz w:val="20"/>
              <w:szCs w:val="20"/>
            </w:rPr>
            <w:t>2</w:t>
          </w:r>
          <w:r w:rsidRPr="00EB10EA">
            <w:rPr>
              <w:rStyle w:val="Sidnummer"/>
              <w:rFonts w:cs="Arial"/>
              <w:snapToGrid w:val="0"/>
              <w:sz w:val="20"/>
              <w:szCs w:val="20"/>
            </w:rPr>
            <w:fldChar w:fldCharType="end"/>
          </w:r>
        </w:p>
      </w:tc>
    </w:tr>
  </w:tbl>
  <w:p w14:paraId="7F5CE25A" w14:textId="77777777" w:rsidR="00114886" w:rsidRPr="00114886" w:rsidRDefault="00114886" w:rsidP="0011488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9" w:type="dxa"/>
      <w:tblBorders>
        <w:top w:val="single" w:sz="2" w:space="0" w:color="auto"/>
      </w:tblBorders>
      <w:tblLayout w:type="fixed"/>
      <w:tblCellMar>
        <w:left w:w="70" w:type="dxa"/>
        <w:right w:w="70" w:type="dxa"/>
      </w:tblCellMar>
      <w:tblLook w:val="0000" w:firstRow="0" w:lastRow="0" w:firstColumn="0" w:lastColumn="0" w:noHBand="0" w:noVBand="0"/>
    </w:tblPr>
    <w:tblGrid>
      <w:gridCol w:w="8080"/>
      <w:gridCol w:w="164"/>
      <w:gridCol w:w="1815"/>
    </w:tblGrid>
    <w:tr w:rsidR="00610D2F" w14:paraId="7F5CE26C" w14:textId="77777777" w:rsidTr="00CF30D5">
      <w:trPr>
        <w:trHeight w:val="275"/>
      </w:trPr>
      <w:tc>
        <w:tcPr>
          <w:tcW w:w="8080" w:type="dxa"/>
        </w:tcPr>
        <w:sdt>
          <w:sdtPr>
            <w:rPr>
              <w:rFonts w:cs="Arial"/>
              <w:b/>
              <w:sz w:val="20"/>
              <w:szCs w:val="20"/>
            </w:rPr>
            <w:alias w:val="Titel"/>
            <w:tag w:val=""/>
            <w:id w:val="-982389721"/>
            <w:dataBinding w:prefixMappings="xmlns:ns0='http://purl.org/dc/elements/1.1/' xmlns:ns1='http://schemas.openxmlformats.org/package/2006/metadata/core-properties' " w:xpath="/ns1:coreProperties[1]/ns0:title[1]" w:storeItemID="{6C3C8BC8-F283-45AE-878A-BAB7291924A1}"/>
            <w:text/>
          </w:sdtPr>
          <w:sdtEndPr/>
          <w:sdtContent>
            <w:p w14:paraId="7F5CE268" w14:textId="571D7C28" w:rsidR="00610D2F" w:rsidRPr="00EB10EA" w:rsidRDefault="00CC373C" w:rsidP="00DA7C25">
              <w:pPr>
                <w:pStyle w:val="Sidfot"/>
                <w:spacing w:before="60"/>
                <w:rPr>
                  <w:rFonts w:cs="Arial"/>
                  <w:b/>
                  <w:sz w:val="20"/>
                  <w:szCs w:val="20"/>
                </w:rPr>
              </w:pPr>
              <w:r>
                <w:rPr>
                  <w:rFonts w:cs="Arial"/>
                  <w:b/>
                  <w:sz w:val="20"/>
                  <w:szCs w:val="20"/>
                </w:rPr>
                <w:t>Kunskapsstyrning - Jävsdeklaration, representanter Region Uppsala och Uppsala läns kommuner</w:t>
              </w:r>
            </w:p>
          </w:sdtContent>
        </w:sdt>
        <w:p w14:paraId="7F5CE269" w14:textId="227C2D92" w:rsidR="00610D2F" w:rsidRPr="00EB10EA" w:rsidRDefault="00610D2F" w:rsidP="00DA7C25">
          <w:pPr>
            <w:pStyle w:val="Sidfot"/>
            <w:spacing w:before="60"/>
            <w:rPr>
              <w:rFonts w:cs="Arial"/>
              <w:b/>
              <w:iCs/>
              <w:sz w:val="20"/>
              <w:szCs w:val="20"/>
            </w:rPr>
          </w:pPr>
          <w:r w:rsidRPr="00EB10EA">
            <w:rPr>
              <w:rFonts w:cs="Arial"/>
              <w:b/>
              <w:sz w:val="20"/>
              <w:szCs w:val="20"/>
            </w:rPr>
            <w:t>DocPlus-ID:</w:t>
          </w:r>
          <w:r w:rsidRPr="00EB10EA">
            <w:rPr>
              <w:rFonts w:cs="Arial"/>
              <w:sz w:val="20"/>
              <w:szCs w:val="20"/>
            </w:rPr>
            <w:t xml:space="preserve"> </w:t>
          </w:r>
          <w:sdt>
            <w:sdtPr>
              <w:rPr>
                <w:rFonts w:cs="Arial"/>
                <w:bCs/>
                <w:sz w:val="20"/>
                <w:szCs w:val="20"/>
              </w:rPr>
              <w:alias w:val="DocPlusId"/>
              <w:tag w:val="DP_DocumentId"/>
              <w:id w:val="128288447"/>
              <w:placeholder>
                <w:docPart w:val="DBAE9793A07244C8BA518AACD1592390"/>
              </w:placeholder>
              <w:dataBinding w:prefixMappings="xmlns:ns0='http://schemas.microsoft.com/office/2006/metadata/properties' xmlns:ns1='http://www.w3.org/2001/XMLSchema-instance' xmlns:ns2='http://schemas.microsoft.com/office/infopath/2007/PartnerControls' xmlns:ns3='28c0f289-e8e7-494a-b19b-89669d2ae230' xmlns:ns4='http://schemas.microsoft.com/sharepoint/v3' xmlns:ns5='878e9c3a-4c07-4ede-abce-03c93f1e3bb6' " w:xpath="/ns0:properties[1]/documentManagement[1]/ns4:DP_DocumentId[1]" w:storeItemID="{115EFEEE-8A82-4DAD-8067-73CB80AC5DBE}"/>
              <w:text/>
            </w:sdtPr>
            <w:sdtEndPr/>
            <w:sdtContent>
              <w:r w:rsidR="00CC373C">
                <w:rPr>
                  <w:rFonts w:cs="Arial"/>
                  <w:bCs/>
                  <w:sz w:val="20"/>
                  <w:szCs w:val="20"/>
                </w:rPr>
                <w:t>DocPlusSTYR-26996</w:t>
              </w:r>
            </w:sdtContent>
          </w:sdt>
          <w:r w:rsidRPr="00EB10EA">
            <w:rPr>
              <w:rFonts w:cs="Arial"/>
              <w:sz w:val="20"/>
              <w:szCs w:val="20"/>
            </w:rPr>
            <w:br/>
          </w:r>
          <w:r w:rsidRPr="00EB10EA">
            <w:rPr>
              <w:rFonts w:cs="Arial"/>
              <w:b/>
              <w:sz w:val="20"/>
              <w:szCs w:val="20"/>
            </w:rPr>
            <w:t>Version:</w:t>
          </w:r>
          <w:r w:rsidRPr="00EB10EA">
            <w:rPr>
              <w:rFonts w:cs="Arial"/>
              <w:sz w:val="20"/>
              <w:szCs w:val="20"/>
            </w:rPr>
            <w:t xml:space="preserve"> </w:t>
          </w:r>
          <w:sdt>
            <w:sdtPr>
              <w:rPr>
                <w:rFonts w:cs="Arial"/>
                <w:bCs/>
                <w:sz w:val="20"/>
                <w:szCs w:val="20"/>
              </w:rPr>
              <w:alias w:val="Version"/>
              <w:tag w:val="DP_Version"/>
              <w:id w:val="-1373382195"/>
              <w:placeholder>
                <w:docPart w:val="426B6FDDCAD8425ABEE00B42B2CD84ED"/>
              </w:placeholder>
              <w:dataBinding w:prefixMappings="xmlns:ns0='http://schemas.microsoft.com/office/2006/metadata/properties' xmlns:ns1='http://www.w3.org/2001/XMLSchema-instance' xmlns:ns2='http://schemas.microsoft.com/office/infopath/2007/PartnerControls' xmlns:ns3='28c0f289-e8e7-494a-b19b-89669d2ae230' xmlns:ns4='http://schemas.microsoft.com/sharepoint/v3' xmlns:ns5='878e9c3a-4c07-4ede-abce-03c93f1e3bb6' " w:xpath="/ns0:properties[1]/documentManagement[1]/ns4:DP_Version[1]" w:storeItemID="{115EFEEE-8A82-4DAD-8067-73CB80AC5DBE}"/>
              <w:text/>
            </w:sdtPr>
            <w:sdtEndPr/>
            <w:sdtContent>
              <w:r w:rsidR="008E49A5">
                <w:rPr>
                  <w:rFonts w:cs="Arial"/>
                  <w:bCs/>
                  <w:sz w:val="20"/>
                  <w:szCs w:val="20"/>
                </w:rPr>
                <w:t>1</w:t>
              </w:r>
            </w:sdtContent>
          </w:sdt>
          <w:r w:rsidRPr="00EB10EA">
            <w:rPr>
              <w:rFonts w:cs="Arial"/>
              <w:i/>
              <w:sz w:val="20"/>
              <w:szCs w:val="20"/>
            </w:rPr>
            <w:t xml:space="preserve"> </w:t>
          </w:r>
          <w:r w:rsidRPr="00EB10EA">
            <w:rPr>
              <w:rFonts w:cs="Arial"/>
              <w:sz w:val="20"/>
              <w:szCs w:val="20"/>
            </w:rPr>
            <w:br/>
          </w:r>
          <w:r w:rsidRPr="00EB10EA">
            <w:rPr>
              <w:rFonts w:cs="Arial"/>
              <w:b/>
              <w:sz w:val="20"/>
              <w:szCs w:val="20"/>
            </w:rPr>
            <w:t>Handlingstyp:</w:t>
          </w:r>
          <w:r w:rsidRPr="00EB10EA">
            <w:rPr>
              <w:rFonts w:cs="Arial"/>
              <w:sz w:val="20"/>
              <w:szCs w:val="20"/>
            </w:rPr>
            <w:t xml:space="preserve"> </w:t>
          </w:r>
          <w:sdt>
            <w:sdtPr>
              <w:rPr>
                <w:rFonts w:cs="Arial"/>
                <w:sz w:val="20"/>
                <w:szCs w:val="20"/>
              </w:rPr>
              <w:alias w:val="Handlingstyp"/>
              <w:tag w:val="bbce7d2eb28f4bdda2ac4c0e8c561603"/>
              <w:id w:val="-405686024"/>
              <w:lock w:val="contentLocked"/>
              <w:dataBinding w:prefixMappings="xmlns:ns0='http://schemas.microsoft.com/office/2006/metadata/properties' xmlns:ns1='http://www.w3.org/2001/XMLSchema-instance' xmlns:ns2='http://schemas.microsoft.com/office/infopath/2007/PartnerControls' xmlns:ns3='28c0f289-e8e7-494a-b19b-89669d2ae230' xmlns:ns4='http://schemas.microsoft.com/sharepoint/v3' xmlns:ns5='878e9c3a-4c07-4ede-abce-03c93f1e3bb6' " w:xpath="/ns0:properties[1]/documentManagement[1]/ns3:bbce7d2eb28f4bdda2ac4c0e8c561603[1]/ns2:Terms[1]" w:storeItemID="{115EFEEE-8A82-4DAD-8067-73CB80AC5DBE}"/>
              <w:text w:multiLine="1"/>
            </w:sdtPr>
            <w:sdtEndPr>
              <w:rPr>
                <w:i/>
              </w:rPr>
            </w:sdtEndPr>
            <w:sdtContent>
              <w:r w:rsidRPr="00EB10EA">
                <w:rPr>
                  <w:rFonts w:cs="Arial"/>
                  <w:sz w:val="20"/>
                  <w:szCs w:val="20"/>
                </w:rPr>
                <w:t>Instruktion/Rutin</w:t>
              </w:r>
            </w:sdtContent>
          </w:sdt>
        </w:p>
      </w:tc>
      <w:tc>
        <w:tcPr>
          <w:tcW w:w="164" w:type="dxa"/>
        </w:tcPr>
        <w:p w14:paraId="7F5CE26A" w14:textId="77777777" w:rsidR="00610D2F" w:rsidRPr="00715C24" w:rsidRDefault="00610D2F" w:rsidP="00DA7C25">
          <w:pPr>
            <w:pStyle w:val="Sidfot"/>
            <w:spacing w:before="60"/>
            <w:rPr>
              <w:rFonts w:cstheme="minorHAnsi"/>
              <w:sz w:val="16"/>
              <w:szCs w:val="16"/>
            </w:rPr>
          </w:pPr>
        </w:p>
      </w:tc>
      <w:tc>
        <w:tcPr>
          <w:tcW w:w="1815" w:type="dxa"/>
        </w:tcPr>
        <w:p w14:paraId="7F5CE26B" w14:textId="77777777" w:rsidR="00610D2F" w:rsidRPr="00EB10EA" w:rsidRDefault="00610D2F" w:rsidP="00DA7C25">
          <w:pPr>
            <w:pStyle w:val="Sidfot"/>
            <w:spacing w:before="100"/>
            <w:rPr>
              <w:rFonts w:cs="Arial"/>
              <w:sz w:val="20"/>
              <w:szCs w:val="20"/>
            </w:rPr>
          </w:pPr>
          <w:r w:rsidRPr="00EB10EA">
            <w:rPr>
              <w:rStyle w:val="Sidnummer"/>
              <w:rFonts w:cs="Arial"/>
              <w:snapToGrid w:val="0"/>
              <w:sz w:val="20"/>
              <w:szCs w:val="20"/>
            </w:rPr>
            <w:t xml:space="preserve">Sidan </w:t>
          </w:r>
          <w:r w:rsidRPr="00EB10EA">
            <w:rPr>
              <w:rStyle w:val="Sidnummer"/>
              <w:rFonts w:cs="Arial"/>
              <w:snapToGrid w:val="0"/>
              <w:sz w:val="20"/>
              <w:szCs w:val="20"/>
            </w:rPr>
            <w:fldChar w:fldCharType="begin"/>
          </w:r>
          <w:r w:rsidRPr="00EB10EA">
            <w:rPr>
              <w:rStyle w:val="Sidnummer"/>
              <w:rFonts w:cs="Arial"/>
              <w:snapToGrid w:val="0"/>
              <w:sz w:val="20"/>
              <w:szCs w:val="20"/>
            </w:rPr>
            <w:instrText xml:space="preserve"> PAGE </w:instrText>
          </w:r>
          <w:r w:rsidRPr="00EB10EA">
            <w:rPr>
              <w:rStyle w:val="Sidnummer"/>
              <w:rFonts w:cs="Arial"/>
              <w:snapToGrid w:val="0"/>
              <w:sz w:val="20"/>
              <w:szCs w:val="20"/>
            </w:rPr>
            <w:fldChar w:fldCharType="separate"/>
          </w:r>
          <w:r w:rsidR="00CB21ED" w:rsidRPr="00EB10EA">
            <w:rPr>
              <w:rStyle w:val="Sidnummer"/>
              <w:rFonts w:cs="Arial"/>
              <w:noProof/>
              <w:snapToGrid w:val="0"/>
              <w:sz w:val="20"/>
              <w:szCs w:val="20"/>
            </w:rPr>
            <w:t>1</w:t>
          </w:r>
          <w:r w:rsidRPr="00EB10EA">
            <w:rPr>
              <w:rStyle w:val="Sidnummer"/>
              <w:rFonts w:cs="Arial"/>
              <w:snapToGrid w:val="0"/>
              <w:sz w:val="20"/>
              <w:szCs w:val="20"/>
            </w:rPr>
            <w:fldChar w:fldCharType="end"/>
          </w:r>
          <w:r w:rsidRPr="00EB10EA">
            <w:rPr>
              <w:rStyle w:val="Sidnummer"/>
              <w:rFonts w:cs="Arial"/>
              <w:snapToGrid w:val="0"/>
              <w:sz w:val="20"/>
              <w:szCs w:val="20"/>
            </w:rPr>
            <w:t xml:space="preserve"> av </w:t>
          </w:r>
          <w:r w:rsidRPr="00EB10EA">
            <w:rPr>
              <w:rStyle w:val="Sidnummer"/>
              <w:rFonts w:cs="Arial"/>
              <w:snapToGrid w:val="0"/>
              <w:sz w:val="20"/>
              <w:szCs w:val="20"/>
            </w:rPr>
            <w:fldChar w:fldCharType="begin"/>
          </w:r>
          <w:r w:rsidRPr="00EB10EA">
            <w:rPr>
              <w:rStyle w:val="Sidnummer"/>
              <w:rFonts w:cs="Arial"/>
              <w:snapToGrid w:val="0"/>
              <w:sz w:val="20"/>
              <w:szCs w:val="20"/>
            </w:rPr>
            <w:instrText xml:space="preserve"> NUMPAGES </w:instrText>
          </w:r>
          <w:r w:rsidRPr="00EB10EA">
            <w:rPr>
              <w:rStyle w:val="Sidnummer"/>
              <w:rFonts w:cs="Arial"/>
              <w:snapToGrid w:val="0"/>
              <w:sz w:val="20"/>
              <w:szCs w:val="20"/>
            </w:rPr>
            <w:fldChar w:fldCharType="separate"/>
          </w:r>
          <w:r w:rsidR="00CB21ED" w:rsidRPr="00EB10EA">
            <w:rPr>
              <w:rStyle w:val="Sidnummer"/>
              <w:rFonts w:cs="Arial"/>
              <w:noProof/>
              <w:snapToGrid w:val="0"/>
              <w:sz w:val="20"/>
              <w:szCs w:val="20"/>
            </w:rPr>
            <w:t>2</w:t>
          </w:r>
          <w:r w:rsidRPr="00EB10EA">
            <w:rPr>
              <w:rStyle w:val="Sidnummer"/>
              <w:rFonts w:cs="Arial"/>
              <w:snapToGrid w:val="0"/>
              <w:sz w:val="20"/>
              <w:szCs w:val="20"/>
            </w:rPr>
            <w:fldChar w:fldCharType="end"/>
          </w:r>
        </w:p>
      </w:tc>
    </w:tr>
  </w:tbl>
  <w:p w14:paraId="7F5CE26D" w14:textId="77777777" w:rsidR="00610D2F" w:rsidRDefault="00610D2F" w:rsidP="00610D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47839" w14:textId="77777777" w:rsidR="00B72077" w:rsidRDefault="00B72077" w:rsidP="00045F72">
      <w:pPr>
        <w:spacing w:after="0" w:line="240" w:lineRule="auto"/>
      </w:pPr>
      <w:r>
        <w:separator/>
      </w:r>
    </w:p>
  </w:footnote>
  <w:footnote w:type="continuationSeparator" w:id="0">
    <w:p w14:paraId="68E6BF20" w14:textId="77777777" w:rsidR="00B72077" w:rsidRDefault="00B72077" w:rsidP="00045F72">
      <w:pPr>
        <w:spacing w:after="0" w:line="240" w:lineRule="auto"/>
      </w:pPr>
      <w:r>
        <w:continuationSeparator/>
      </w:r>
    </w:p>
  </w:footnote>
  <w:footnote w:type="continuationNotice" w:id="1">
    <w:p w14:paraId="4AE38FFE" w14:textId="77777777" w:rsidR="00B72077" w:rsidRDefault="00B720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A13F" w14:textId="77777777" w:rsidR="00304FA8" w:rsidRDefault="00304FA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E254" w14:textId="77777777" w:rsidR="00045F72" w:rsidRPr="00045F72" w:rsidRDefault="00045F72" w:rsidP="00045F7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E25B" w14:textId="77777777" w:rsidR="00610D2F" w:rsidRDefault="00CD1750" w:rsidP="00610D2F">
    <w:pPr>
      <w:pStyle w:val="Sidhuvud"/>
      <w:tabs>
        <w:tab w:val="clear" w:pos="4536"/>
        <w:tab w:val="clear" w:pos="9072"/>
        <w:tab w:val="left" w:pos="7770"/>
      </w:tabs>
    </w:pPr>
    <w:r w:rsidRPr="004A41A3">
      <w:rPr>
        <w:noProof/>
        <w:lang w:eastAsia="sv-SE"/>
      </w:rPr>
      <w:drawing>
        <wp:anchor distT="0" distB="0" distL="114300" distR="114300" simplePos="0" relativeHeight="251658240" behindDoc="1" locked="0" layoutInCell="1" allowOverlap="1" wp14:anchorId="7F5CE26E" wp14:editId="7F5CE26F">
          <wp:simplePos x="0" y="0"/>
          <wp:positionH relativeFrom="margin">
            <wp:posOffset>-396875</wp:posOffset>
          </wp:positionH>
          <wp:positionV relativeFrom="topMargin">
            <wp:posOffset>272415</wp:posOffset>
          </wp:positionV>
          <wp:extent cx="2961861" cy="758444"/>
          <wp:effectExtent l="0" t="0" r="0" b="381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219" t="18392" b="22489"/>
                  <a:stretch/>
                </pic:blipFill>
                <pic:spPr bwMode="auto">
                  <a:xfrm>
                    <a:off x="0" y="0"/>
                    <a:ext cx="2961861" cy="7584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rutnt1"/>
      <w:tblW w:w="5103" w:type="dxa"/>
      <w:tblInd w:w="5245" w:type="dxa"/>
      <w:tblLook w:val="04A0" w:firstRow="1" w:lastRow="0" w:firstColumn="1" w:lastColumn="0" w:noHBand="0" w:noVBand="1"/>
    </w:tblPr>
    <w:tblGrid>
      <w:gridCol w:w="1559"/>
      <w:gridCol w:w="3544"/>
    </w:tblGrid>
    <w:tr w:rsidR="00536454" w:rsidRPr="00522F9B" w14:paraId="7F5CE25E" w14:textId="77777777" w:rsidTr="00573D9C">
      <w:trPr>
        <w:trHeight w:val="142"/>
      </w:trPr>
      <w:tc>
        <w:tcPr>
          <w:tcW w:w="1559" w:type="dxa"/>
          <w:tcBorders>
            <w:top w:val="nil"/>
            <w:left w:val="nil"/>
            <w:bottom w:val="nil"/>
            <w:right w:val="nil"/>
          </w:tcBorders>
        </w:tcPr>
        <w:p w14:paraId="7F5CE25C" w14:textId="77777777" w:rsidR="00536454" w:rsidRPr="0035325C" w:rsidRDefault="00536454" w:rsidP="00573D9C">
          <w:pPr>
            <w:tabs>
              <w:tab w:val="center" w:pos="4536"/>
              <w:tab w:val="right" w:pos="9072"/>
            </w:tabs>
            <w:rPr>
              <w:rFonts w:cs="Arial"/>
              <w:b/>
              <w:sz w:val="20"/>
              <w:szCs w:val="20"/>
            </w:rPr>
          </w:pPr>
          <w:r w:rsidRPr="0035325C">
            <w:rPr>
              <w:rFonts w:cs="Arial"/>
              <w:b/>
              <w:sz w:val="20"/>
              <w:szCs w:val="20"/>
            </w:rPr>
            <w:t>Godkänt den:</w:t>
          </w:r>
        </w:p>
      </w:tc>
      <w:sdt>
        <w:sdtPr>
          <w:rPr>
            <w:sz w:val="18"/>
            <w:szCs w:val="18"/>
          </w:rPr>
          <w:alias w:val="Godkänt/publicerat datum"/>
          <w:tag w:val="DP_PublishingDate"/>
          <w:id w:val="246926559"/>
          <w:placeholder>
            <w:docPart w:val="9F86AD5851DB4141B20EEE3EB273F7C1"/>
          </w:placeholder>
          <w:dataBinding w:prefixMappings="xmlns:ns0='http://schemas.microsoft.com/office/2006/metadata/properties' xmlns:ns1='http://www.w3.org/2001/XMLSchema-instance' xmlns:ns2='http://schemas.microsoft.com/office/infopath/2007/PartnerControls' xmlns:ns3='28c0f289-e8e7-494a-b19b-89669d2ae230' xmlns:ns4='http://schemas.microsoft.com/sharepoint/v3' xmlns:ns5='4397c086-9ff5-4f67-bb66-32407ff07b6e' xmlns:ns6='878e9c3a-4c07-4ede-abce-03c93f1e3bb6' " w:xpath="/ns0:properties[1]/documentManagement[1]/ns4:DP_PublishingDate[1]" w:storeItemID="{115EFEEE-8A82-4DAD-8067-73CB80AC5DBE}"/>
          <w:date w:fullDate="2021-03-17T13:42:00Z">
            <w:dateFormat w:val="yyyy-MM-dd"/>
            <w:lid w:val="sv-SE"/>
            <w:storeMappedDataAs w:val="dateTime"/>
            <w:calendar w:val="gregorian"/>
          </w:date>
        </w:sdtPr>
        <w:sdtEndPr/>
        <w:sdtContent>
          <w:tc>
            <w:tcPr>
              <w:tcW w:w="3544" w:type="dxa"/>
              <w:tcBorders>
                <w:top w:val="nil"/>
                <w:left w:val="nil"/>
                <w:bottom w:val="nil"/>
                <w:right w:val="nil"/>
              </w:tcBorders>
            </w:tcPr>
            <w:p w14:paraId="7F5CE25D" w14:textId="6FCA8B4F" w:rsidR="00536454" w:rsidRPr="00522F9B" w:rsidRDefault="008E49A5" w:rsidP="00573D9C">
              <w:pPr>
                <w:tabs>
                  <w:tab w:val="center" w:pos="4536"/>
                  <w:tab w:val="right" w:pos="9072"/>
                </w:tabs>
                <w:rPr>
                  <w:sz w:val="18"/>
                  <w:szCs w:val="18"/>
                </w:rPr>
              </w:pPr>
              <w:r>
                <w:rPr>
                  <w:sz w:val="18"/>
                  <w:szCs w:val="18"/>
                </w:rPr>
                <w:t>2021-03-17</w:t>
              </w:r>
            </w:p>
          </w:tc>
        </w:sdtContent>
      </w:sdt>
    </w:tr>
    <w:tr w:rsidR="00536454" w:rsidRPr="00522F9B" w14:paraId="7F5CE261" w14:textId="77777777" w:rsidTr="00573D9C">
      <w:tc>
        <w:tcPr>
          <w:tcW w:w="1559" w:type="dxa"/>
          <w:tcBorders>
            <w:top w:val="nil"/>
            <w:left w:val="nil"/>
            <w:bottom w:val="nil"/>
            <w:right w:val="nil"/>
          </w:tcBorders>
        </w:tcPr>
        <w:p w14:paraId="7F5CE25F" w14:textId="77777777" w:rsidR="00536454" w:rsidRPr="00522F9B" w:rsidRDefault="00536454" w:rsidP="00573D9C">
          <w:pPr>
            <w:tabs>
              <w:tab w:val="center" w:pos="4536"/>
              <w:tab w:val="right" w:pos="9072"/>
            </w:tabs>
            <w:rPr>
              <w:b/>
              <w:sz w:val="18"/>
              <w:szCs w:val="18"/>
            </w:rPr>
          </w:pPr>
          <w:r w:rsidRPr="0035325C">
            <w:rPr>
              <w:rFonts w:cs="Arial"/>
              <w:b/>
              <w:sz w:val="20"/>
              <w:szCs w:val="20"/>
            </w:rPr>
            <w:t>Ansvarig:</w:t>
          </w:r>
        </w:p>
      </w:tc>
      <w:sdt>
        <w:sdtPr>
          <w:rPr>
            <w:sz w:val="18"/>
            <w:szCs w:val="18"/>
          </w:rPr>
          <w:alias w:val="Ansvarig"/>
          <w:tag w:val="DP_DocPlusResponsible"/>
          <w:id w:val="-31500779"/>
          <w:lock w:val="contentLocked"/>
          <w:placeholder>
            <w:docPart w:val="DBAE9793A07244C8BA518AACD1592390"/>
          </w:placeholder>
          <w:dataBinding w:prefixMappings="xmlns:ns0='http://schemas.microsoft.com/office/2006/metadata/properties' xmlns:ns1='http://www.w3.org/2001/XMLSchema-instance' xmlns:ns2='http://schemas.microsoft.com/office/infopath/2007/PartnerControls' xmlns:ns3='28c0f289-e8e7-494a-b19b-89669d2ae230' xmlns:ns4='http://schemas.microsoft.com/sharepoint/v3' xmlns:ns5='878e9c3a-4c07-4ede-abce-03c93f1e3bb6' " w:xpath="/ns0:properties[1]/documentManagement[1]/ns4:DP_DocPlusResponsible[1]/ns4:UserInfo[1]/ns4:DisplayName[1]" w:storeItemID="{115EFEEE-8A82-4DAD-8067-73CB80AC5DBE}"/>
          <w:text/>
        </w:sdtPr>
        <w:sdtEndPr/>
        <w:sdtContent>
          <w:tc>
            <w:tcPr>
              <w:tcW w:w="3544" w:type="dxa"/>
              <w:tcBorders>
                <w:top w:val="nil"/>
                <w:left w:val="nil"/>
                <w:bottom w:val="nil"/>
                <w:right w:val="nil"/>
              </w:tcBorders>
            </w:tcPr>
            <w:p w14:paraId="7F5CE260" w14:textId="17E553D7" w:rsidR="00536454" w:rsidRPr="00522F9B" w:rsidRDefault="00CC373C" w:rsidP="00573D9C">
              <w:pPr>
                <w:tabs>
                  <w:tab w:val="center" w:pos="4536"/>
                  <w:tab w:val="right" w:pos="9072"/>
                </w:tabs>
                <w:rPr>
                  <w:sz w:val="18"/>
                  <w:szCs w:val="18"/>
                </w:rPr>
              </w:pPr>
              <w:r>
                <w:rPr>
                  <w:sz w:val="18"/>
                  <w:szCs w:val="18"/>
                </w:rPr>
                <w:t>Ann-Charlott Norman</w:t>
              </w:r>
            </w:p>
          </w:tc>
        </w:sdtContent>
      </w:sdt>
    </w:tr>
    <w:tr w:rsidR="00536454" w:rsidRPr="00522F9B" w14:paraId="7F5CE264" w14:textId="77777777" w:rsidTr="00573D9C">
      <w:tc>
        <w:tcPr>
          <w:tcW w:w="1559" w:type="dxa"/>
          <w:tcBorders>
            <w:top w:val="nil"/>
            <w:left w:val="nil"/>
            <w:bottom w:val="nil"/>
            <w:right w:val="nil"/>
          </w:tcBorders>
        </w:tcPr>
        <w:p w14:paraId="7F5CE262" w14:textId="77777777" w:rsidR="00536454" w:rsidRPr="00522F9B" w:rsidRDefault="00536454" w:rsidP="00573D9C">
          <w:pPr>
            <w:tabs>
              <w:tab w:val="center" w:pos="4536"/>
              <w:tab w:val="right" w:pos="9072"/>
            </w:tabs>
            <w:rPr>
              <w:b/>
              <w:sz w:val="18"/>
              <w:szCs w:val="18"/>
            </w:rPr>
          </w:pPr>
          <w:r w:rsidRPr="0035325C">
            <w:rPr>
              <w:rFonts w:cs="Arial"/>
              <w:b/>
              <w:sz w:val="20"/>
              <w:szCs w:val="20"/>
            </w:rPr>
            <w:t>Gäller för:</w:t>
          </w:r>
        </w:p>
      </w:tc>
      <w:sdt>
        <w:sdtPr>
          <w:rPr>
            <w:sz w:val="18"/>
            <w:szCs w:val="18"/>
          </w:rPr>
          <w:alias w:val="Gäller för verksamhet"/>
          <w:tag w:val="j70caaea940a4e0b9c566d5591631200"/>
          <w:id w:val="-1383391448"/>
          <w:lock w:val="contentLocked"/>
          <w:placeholder>
            <w:docPart w:val="426B6FDDCAD8425ABEE00B42B2CD84ED"/>
          </w:placeholder>
          <w:dataBinding w:prefixMappings="xmlns:ns0='http://schemas.microsoft.com/office/2006/metadata/properties' xmlns:ns1='http://www.w3.org/2001/XMLSchema-instance' xmlns:ns2='http://schemas.microsoft.com/office/infopath/2007/PartnerControls' xmlns:ns3='28c0f289-e8e7-494a-b19b-89669d2ae230' xmlns:ns4='http://schemas.microsoft.com/sharepoint/v3' xmlns:ns5='878e9c3a-4c07-4ede-abce-03c93f1e3bb6' " w:xpath="/ns0:properties[1]/documentManagement[1]/ns3:j70caaea940a4e0b9c566d5591631200[1]/ns2:Terms[1]" w:storeItemID="{115EFEEE-8A82-4DAD-8067-73CB80AC5DBE}"/>
          <w:text w:multiLine="1"/>
        </w:sdtPr>
        <w:sdtEndPr/>
        <w:sdtContent>
          <w:tc>
            <w:tcPr>
              <w:tcW w:w="3544" w:type="dxa"/>
              <w:tcBorders>
                <w:top w:val="nil"/>
                <w:left w:val="nil"/>
                <w:bottom w:val="nil"/>
                <w:right w:val="nil"/>
              </w:tcBorders>
            </w:tcPr>
            <w:p w14:paraId="7F5CE263" w14:textId="17275516" w:rsidR="00536454" w:rsidRPr="00522F9B" w:rsidRDefault="00CC373C" w:rsidP="00573D9C">
              <w:pPr>
                <w:tabs>
                  <w:tab w:val="center" w:pos="4536"/>
                  <w:tab w:val="right" w:pos="9072"/>
                </w:tabs>
                <w:rPr>
                  <w:sz w:val="18"/>
                  <w:szCs w:val="18"/>
                </w:rPr>
              </w:pPr>
              <w:r>
                <w:rPr>
                  <w:sz w:val="18"/>
                  <w:szCs w:val="18"/>
                </w:rPr>
                <w:t>Region Uppsala; Privata vårdgivare; Kommunanställda</w:t>
              </w:r>
            </w:p>
          </w:tc>
        </w:sdtContent>
      </w:sdt>
    </w:tr>
  </w:tbl>
  <w:p w14:paraId="7F5CE265" w14:textId="77777777" w:rsidR="00536454" w:rsidRDefault="00536454" w:rsidP="00536454">
    <w:pPr>
      <w:pStyle w:val="Sidhuvud"/>
      <w:tabs>
        <w:tab w:val="clear" w:pos="4536"/>
        <w:tab w:val="clear" w:pos="9072"/>
        <w:tab w:val="left" w:pos="7770"/>
      </w:tabs>
    </w:pPr>
  </w:p>
  <w:p w14:paraId="7F5CE266" w14:textId="77777777" w:rsidR="00536454" w:rsidRDefault="00536454" w:rsidP="00536454">
    <w:pPr>
      <w:pStyle w:val="Sidhuvud"/>
      <w:ind w:hanging="567"/>
    </w:pPr>
  </w:p>
  <w:p w14:paraId="7F5CE267" w14:textId="77777777" w:rsidR="00536454" w:rsidRDefault="00536454" w:rsidP="00610D2F">
    <w:pPr>
      <w:pStyle w:val="Sidhuvud"/>
      <w:tabs>
        <w:tab w:val="clear" w:pos="4536"/>
        <w:tab w:val="clear" w:pos="9072"/>
        <w:tab w:val="left" w:pos="7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26529"/>
    <w:multiLevelType w:val="hybridMultilevel"/>
    <w:tmpl w:val="ECA4E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566733"/>
    <w:multiLevelType w:val="hybridMultilevel"/>
    <w:tmpl w:val="0E94C0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677611C"/>
    <w:multiLevelType w:val="hybridMultilevel"/>
    <w:tmpl w:val="1ADA8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465CD8"/>
    <w:multiLevelType w:val="hybridMultilevel"/>
    <w:tmpl w:val="BB4E32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1304"/>
  <w:hyphenationZone w:val="425"/>
  <w:characterSpacingControl w:val="doNotCompress"/>
  <w:savePreviewPicture/>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54"/>
    <w:rsid w:val="00001DA9"/>
    <w:rsid w:val="00036C3F"/>
    <w:rsid w:val="00044F43"/>
    <w:rsid w:val="00045F72"/>
    <w:rsid w:val="00056C3F"/>
    <w:rsid w:val="000929F7"/>
    <w:rsid w:val="00097854"/>
    <w:rsid w:val="000B51B6"/>
    <w:rsid w:val="000C26A5"/>
    <w:rsid w:val="000D7402"/>
    <w:rsid w:val="000E5CF0"/>
    <w:rsid w:val="000F0791"/>
    <w:rsid w:val="00114886"/>
    <w:rsid w:val="00127FAD"/>
    <w:rsid w:val="0014056D"/>
    <w:rsid w:val="00155304"/>
    <w:rsid w:val="00156E4B"/>
    <w:rsid w:val="00184360"/>
    <w:rsid w:val="0019316E"/>
    <w:rsid w:val="001B20C1"/>
    <w:rsid w:val="001F42D0"/>
    <w:rsid w:val="00214EDA"/>
    <w:rsid w:val="00253B1F"/>
    <w:rsid w:val="00261206"/>
    <w:rsid w:val="00265D4C"/>
    <w:rsid w:val="00282A7D"/>
    <w:rsid w:val="00283922"/>
    <w:rsid w:val="00293AF7"/>
    <w:rsid w:val="00293D2A"/>
    <w:rsid w:val="002A217C"/>
    <w:rsid w:val="00304FA8"/>
    <w:rsid w:val="003107A7"/>
    <w:rsid w:val="003148C7"/>
    <w:rsid w:val="00322741"/>
    <w:rsid w:val="00324163"/>
    <w:rsid w:val="003367B3"/>
    <w:rsid w:val="00342165"/>
    <w:rsid w:val="0034369A"/>
    <w:rsid w:val="00346822"/>
    <w:rsid w:val="00350DED"/>
    <w:rsid w:val="00352AE7"/>
    <w:rsid w:val="00365AD4"/>
    <w:rsid w:val="00381C51"/>
    <w:rsid w:val="003A2D91"/>
    <w:rsid w:val="003A5CBE"/>
    <w:rsid w:val="0040717E"/>
    <w:rsid w:val="00411B45"/>
    <w:rsid w:val="00412693"/>
    <w:rsid w:val="0042395D"/>
    <w:rsid w:val="00423BDA"/>
    <w:rsid w:val="00466EBC"/>
    <w:rsid w:val="00483788"/>
    <w:rsid w:val="00490160"/>
    <w:rsid w:val="00495CB4"/>
    <w:rsid w:val="004A0F0D"/>
    <w:rsid w:val="004A44D4"/>
    <w:rsid w:val="004D2BF6"/>
    <w:rsid w:val="004F13DF"/>
    <w:rsid w:val="0053619D"/>
    <w:rsid w:val="00536454"/>
    <w:rsid w:val="00591AF5"/>
    <w:rsid w:val="005A305D"/>
    <w:rsid w:val="005B3AAA"/>
    <w:rsid w:val="005C6EAD"/>
    <w:rsid w:val="005D1696"/>
    <w:rsid w:val="005F3B32"/>
    <w:rsid w:val="00605AE1"/>
    <w:rsid w:val="00606519"/>
    <w:rsid w:val="00610D2F"/>
    <w:rsid w:val="00633C9E"/>
    <w:rsid w:val="00654100"/>
    <w:rsid w:val="00660C94"/>
    <w:rsid w:val="006A5BAE"/>
    <w:rsid w:val="006D7069"/>
    <w:rsid w:val="006E1BD3"/>
    <w:rsid w:val="0070083A"/>
    <w:rsid w:val="00705E67"/>
    <w:rsid w:val="0071300C"/>
    <w:rsid w:val="00716922"/>
    <w:rsid w:val="0072463E"/>
    <w:rsid w:val="0076432F"/>
    <w:rsid w:val="00770E9F"/>
    <w:rsid w:val="007772D6"/>
    <w:rsid w:val="007A082E"/>
    <w:rsid w:val="007E2943"/>
    <w:rsid w:val="00802BD4"/>
    <w:rsid w:val="00822367"/>
    <w:rsid w:val="00832780"/>
    <w:rsid w:val="00845CE3"/>
    <w:rsid w:val="00852E97"/>
    <w:rsid w:val="00884AC1"/>
    <w:rsid w:val="008B5108"/>
    <w:rsid w:val="008D634C"/>
    <w:rsid w:val="008E49A5"/>
    <w:rsid w:val="008E6F0D"/>
    <w:rsid w:val="0091260A"/>
    <w:rsid w:val="009318B5"/>
    <w:rsid w:val="0093572E"/>
    <w:rsid w:val="00943E09"/>
    <w:rsid w:val="0094461D"/>
    <w:rsid w:val="009E5D55"/>
    <w:rsid w:val="00A21F72"/>
    <w:rsid w:val="00A37D31"/>
    <w:rsid w:val="00A71686"/>
    <w:rsid w:val="00A71DD5"/>
    <w:rsid w:val="00A72452"/>
    <w:rsid w:val="00A73F55"/>
    <w:rsid w:val="00A80A6A"/>
    <w:rsid w:val="00AA41BB"/>
    <w:rsid w:val="00AA5D0D"/>
    <w:rsid w:val="00AA6952"/>
    <w:rsid w:val="00AB0E6C"/>
    <w:rsid w:val="00AB3447"/>
    <w:rsid w:val="00AB77F3"/>
    <w:rsid w:val="00AC60A7"/>
    <w:rsid w:val="00AD118C"/>
    <w:rsid w:val="00AE0D5D"/>
    <w:rsid w:val="00AE15E1"/>
    <w:rsid w:val="00AF01E1"/>
    <w:rsid w:val="00AF5D2E"/>
    <w:rsid w:val="00B1410F"/>
    <w:rsid w:val="00B4100B"/>
    <w:rsid w:val="00B561A9"/>
    <w:rsid w:val="00B636D7"/>
    <w:rsid w:val="00B72077"/>
    <w:rsid w:val="00B74062"/>
    <w:rsid w:val="00B75D46"/>
    <w:rsid w:val="00B90180"/>
    <w:rsid w:val="00BE19DD"/>
    <w:rsid w:val="00BE1CDC"/>
    <w:rsid w:val="00C00BB4"/>
    <w:rsid w:val="00C01963"/>
    <w:rsid w:val="00C17DB8"/>
    <w:rsid w:val="00C21444"/>
    <w:rsid w:val="00C552D9"/>
    <w:rsid w:val="00C84498"/>
    <w:rsid w:val="00CA6E7E"/>
    <w:rsid w:val="00CB21ED"/>
    <w:rsid w:val="00CC373C"/>
    <w:rsid w:val="00CD1750"/>
    <w:rsid w:val="00CF30D5"/>
    <w:rsid w:val="00D520F3"/>
    <w:rsid w:val="00D524A3"/>
    <w:rsid w:val="00D655BB"/>
    <w:rsid w:val="00D7385F"/>
    <w:rsid w:val="00D83B39"/>
    <w:rsid w:val="00D93F88"/>
    <w:rsid w:val="00D94AE0"/>
    <w:rsid w:val="00DA3687"/>
    <w:rsid w:val="00DA7C25"/>
    <w:rsid w:val="00DC2A16"/>
    <w:rsid w:val="00DC3CE3"/>
    <w:rsid w:val="00DC4914"/>
    <w:rsid w:val="00DF0531"/>
    <w:rsid w:val="00E03D4F"/>
    <w:rsid w:val="00E32491"/>
    <w:rsid w:val="00E41D07"/>
    <w:rsid w:val="00E45254"/>
    <w:rsid w:val="00E47946"/>
    <w:rsid w:val="00E6620D"/>
    <w:rsid w:val="00E71FE1"/>
    <w:rsid w:val="00E73DFD"/>
    <w:rsid w:val="00E87648"/>
    <w:rsid w:val="00EA6158"/>
    <w:rsid w:val="00EA6EB4"/>
    <w:rsid w:val="00EB10EA"/>
    <w:rsid w:val="00EB4AD2"/>
    <w:rsid w:val="00EB73AA"/>
    <w:rsid w:val="00EE7DC5"/>
    <w:rsid w:val="00F14052"/>
    <w:rsid w:val="00F1467D"/>
    <w:rsid w:val="00F445B1"/>
    <w:rsid w:val="00F57FCC"/>
    <w:rsid w:val="00F62D14"/>
    <w:rsid w:val="00FA7FF0"/>
    <w:rsid w:val="00FC646A"/>
    <w:rsid w:val="00FD1382"/>
    <w:rsid w:val="00FF2406"/>
    <w:rsid w:val="00FF7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CE22C"/>
  <w15:chartTrackingRefBased/>
  <w15:docId w15:val="{9DC02D90-F396-4728-B67D-6732FAA8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5D"/>
    <w:rPr>
      <w:rFonts w:ascii="Arial" w:hAnsi="Arial"/>
      <w:sz w:val="24"/>
    </w:rPr>
  </w:style>
  <w:style w:type="paragraph" w:styleId="Rubrik1">
    <w:name w:val="heading 1"/>
    <w:basedOn w:val="Normal"/>
    <w:next w:val="Normal"/>
    <w:link w:val="Rubrik1Char"/>
    <w:uiPriority w:val="9"/>
    <w:qFormat/>
    <w:rsid w:val="007772D6"/>
    <w:pPr>
      <w:keepNext/>
      <w:keepLines/>
      <w:spacing w:before="400" w:after="40" w:line="240" w:lineRule="auto"/>
      <w:outlineLvl w:val="0"/>
    </w:pPr>
    <w:rPr>
      <w:rFonts w:eastAsiaTheme="majorEastAsia" w:cstheme="majorBidi"/>
      <w:b/>
      <w:color w:val="000000" w:themeColor="text1"/>
      <w:sz w:val="52"/>
      <w:szCs w:val="36"/>
    </w:rPr>
  </w:style>
  <w:style w:type="paragraph" w:styleId="Rubrik2">
    <w:name w:val="heading 2"/>
    <w:basedOn w:val="Normal"/>
    <w:next w:val="Normal"/>
    <w:link w:val="Rubrik2Char"/>
    <w:uiPriority w:val="9"/>
    <w:unhideWhenUsed/>
    <w:qFormat/>
    <w:rsid w:val="00A21F72"/>
    <w:pPr>
      <w:keepNext/>
      <w:keepLines/>
      <w:spacing w:before="40" w:after="0" w:line="240" w:lineRule="auto"/>
      <w:outlineLvl w:val="1"/>
    </w:pPr>
    <w:rPr>
      <w:rFonts w:eastAsiaTheme="majorEastAsia" w:cstheme="majorBidi"/>
      <w:b/>
      <w:sz w:val="44"/>
      <w:szCs w:val="32"/>
    </w:rPr>
  </w:style>
  <w:style w:type="paragraph" w:styleId="Rubrik3">
    <w:name w:val="heading 3"/>
    <w:basedOn w:val="Normal"/>
    <w:next w:val="Normal"/>
    <w:link w:val="Rubrik3Char"/>
    <w:uiPriority w:val="9"/>
    <w:unhideWhenUsed/>
    <w:qFormat/>
    <w:rsid w:val="00A21F72"/>
    <w:pPr>
      <w:keepNext/>
      <w:keepLines/>
      <w:spacing w:before="40" w:after="0" w:line="240" w:lineRule="auto"/>
      <w:outlineLvl w:val="2"/>
    </w:pPr>
    <w:rPr>
      <w:rFonts w:eastAsiaTheme="majorEastAsia" w:cstheme="majorBidi"/>
      <w:b/>
      <w:sz w:val="36"/>
      <w:szCs w:val="28"/>
    </w:rPr>
  </w:style>
  <w:style w:type="paragraph" w:styleId="Rubrik4">
    <w:name w:val="heading 4"/>
    <w:basedOn w:val="Normal"/>
    <w:next w:val="Normal"/>
    <w:link w:val="Rubrik4Char"/>
    <w:uiPriority w:val="9"/>
    <w:unhideWhenUsed/>
    <w:qFormat/>
    <w:rsid w:val="00A21F72"/>
    <w:pPr>
      <w:keepNext/>
      <w:keepLines/>
      <w:spacing w:before="40" w:after="0"/>
      <w:outlineLvl w:val="3"/>
    </w:pPr>
    <w:rPr>
      <w:rFonts w:eastAsiaTheme="majorEastAsia" w:cstheme="majorBidi"/>
      <w:sz w:val="28"/>
      <w:szCs w:val="24"/>
    </w:rPr>
  </w:style>
  <w:style w:type="paragraph" w:styleId="Rubrik5">
    <w:name w:val="heading 5"/>
    <w:basedOn w:val="Normal"/>
    <w:next w:val="Normal"/>
    <w:link w:val="Rubrik5Char"/>
    <w:uiPriority w:val="9"/>
    <w:unhideWhenUsed/>
    <w:qFormat/>
    <w:rsid w:val="00A21F72"/>
    <w:pPr>
      <w:keepNext/>
      <w:keepLines/>
      <w:spacing w:before="40" w:after="0"/>
      <w:outlineLvl w:val="4"/>
    </w:pPr>
    <w:rPr>
      <w:rFonts w:eastAsiaTheme="majorEastAsia" w:cstheme="majorBidi"/>
      <w:i/>
      <w:caps/>
      <w:sz w:val="28"/>
    </w:rPr>
  </w:style>
  <w:style w:type="paragraph" w:styleId="Rubrik6">
    <w:name w:val="heading 6"/>
    <w:basedOn w:val="Normal"/>
    <w:next w:val="Normal"/>
    <w:link w:val="Rubrik6Char"/>
    <w:uiPriority w:val="9"/>
    <w:unhideWhenUsed/>
    <w:qFormat/>
    <w:rsid w:val="00C00BB4"/>
    <w:pPr>
      <w:keepNext/>
      <w:keepLines/>
      <w:spacing w:before="40" w:after="0"/>
      <w:outlineLvl w:val="5"/>
    </w:pPr>
    <w:rPr>
      <w:rFonts w:eastAsiaTheme="majorEastAsia" w:cstheme="majorBidi"/>
      <w:iCs/>
      <w:caps/>
      <w:color w:val="1F4E79" w:themeColor="accent1" w:themeShade="80"/>
    </w:rPr>
  </w:style>
  <w:style w:type="paragraph" w:styleId="Rubrik7">
    <w:name w:val="heading 7"/>
    <w:basedOn w:val="Normal"/>
    <w:next w:val="Normal"/>
    <w:link w:val="Rubrik7Char"/>
    <w:uiPriority w:val="9"/>
    <w:unhideWhenUsed/>
    <w:rsid w:val="00DF053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Rubrik8">
    <w:name w:val="heading 8"/>
    <w:basedOn w:val="Normal"/>
    <w:next w:val="Normal"/>
    <w:link w:val="Rubrik8Char"/>
    <w:uiPriority w:val="9"/>
    <w:unhideWhenUsed/>
    <w:rsid w:val="00DF053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Rubrik9">
    <w:name w:val="heading 9"/>
    <w:basedOn w:val="Normal"/>
    <w:next w:val="Normal"/>
    <w:link w:val="Rubrik9Char"/>
    <w:uiPriority w:val="9"/>
    <w:unhideWhenUsed/>
    <w:rsid w:val="00DF053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45F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5F72"/>
  </w:style>
  <w:style w:type="paragraph" w:styleId="Sidfot">
    <w:name w:val="footer"/>
    <w:basedOn w:val="Normal"/>
    <w:link w:val="SidfotChar"/>
    <w:unhideWhenUsed/>
    <w:rsid w:val="00045F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5F72"/>
  </w:style>
  <w:style w:type="table" w:customStyle="1" w:styleId="Tabellrutnt1">
    <w:name w:val="Tabellrutnät1"/>
    <w:basedOn w:val="Normaltabell"/>
    <w:next w:val="Tabellrutnt"/>
    <w:uiPriority w:val="39"/>
    <w:rsid w:val="0004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04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39"/>
    <w:rsid w:val="0004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C00BB4"/>
    <w:pPr>
      <w:spacing w:after="0" w:line="204" w:lineRule="auto"/>
      <w:contextualSpacing/>
    </w:pPr>
    <w:rPr>
      <w:rFonts w:eastAsiaTheme="majorEastAsia" w:cstheme="majorBidi"/>
      <w:b/>
      <w:caps/>
      <w:spacing w:val="-15"/>
      <w:sz w:val="52"/>
      <w:szCs w:val="72"/>
    </w:rPr>
  </w:style>
  <w:style w:type="character" w:customStyle="1" w:styleId="RubrikChar">
    <w:name w:val="Rubrik Char"/>
    <w:basedOn w:val="Standardstycketeckensnitt"/>
    <w:link w:val="Rubrik"/>
    <w:uiPriority w:val="10"/>
    <w:rsid w:val="00C00BB4"/>
    <w:rPr>
      <w:rFonts w:ascii="Arial" w:eastAsiaTheme="majorEastAsia" w:hAnsi="Arial" w:cstheme="majorBidi"/>
      <w:b/>
      <w:caps/>
      <w:spacing w:val="-15"/>
      <w:sz w:val="52"/>
      <w:szCs w:val="72"/>
    </w:rPr>
  </w:style>
  <w:style w:type="paragraph" w:styleId="Underrubrik">
    <w:name w:val="Subtitle"/>
    <w:basedOn w:val="Normal"/>
    <w:next w:val="Normal"/>
    <w:link w:val="UnderrubrikChar"/>
    <w:uiPriority w:val="11"/>
    <w:qFormat/>
    <w:rsid w:val="00DF053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rubrikChar">
    <w:name w:val="Underrubrik Char"/>
    <w:basedOn w:val="Standardstycketeckensnitt"/>
    <w:link w:val="Underrubrik"/>
    <w:uiPriority w:val="11"/>
    <w:rsid w:val="00DF0531"/>
    <w:rPr>
      <w:rFonts w:asciiTheme="majorHAnsi" w:eastAsiaTheme="majorEastAsia" w:hAnsiTheme="majorHAnsi" w:cstheme="majorBidi"/>
      <w:color w:val="5B9BD5" w:themeColor="accent1"/>
      <w:sz w:val="28"/>
      <w:szCs w:val="28"/>
    </w:rPr>
  </w:style>
  <w:style w:type="character" w:customStyle="1" w:styleId="Rubrik1Char">
    <w:name w:val="Rubrik 1 Char"/>
    <w:basedOn w:val="Standardstycketeckensnitt"/>
    <w:link w:val="Rubrik1"/>
    <w:uiPriority w:val="9"/>
    <w:rsid w:val="007772D6"/>
    <w:rPr>
      <w:rFonts w:ascii="Arial" w:eastAsiaTheme="majorEastAsia" w:hAnsi="Arial" w:cstheme="majorBidi"/>
      <w:b/>
      <w:color w:val="000000" w:themeColor="text1"/>
      <w:sz w:val="52"/>
      <w:szCs w:val="36"/>
    </w:rPr>
  </w:style>
  <w:style w:type="character" w:customStyle="1" w:styleId="Rubrik2Char">
    <w:name w:val="Rubrik 2 Char"/>
    <w:basedOn w:val="Standardstycketeckensnitt"/>
    <w:link w:val="Rubrik2"/>
    <w:uiPriority w:val="9"/>
    <w:rsid w:val="00A21F72"/>
    <w:rPr>
      <w:rFonts w:ascii="Arial" w:eastAsiaTheme="majorEastAsia" w:hAnsi="Arial" w:cstheme="majorBidi"/>
      <w:b/>
      <w:sz w:val="44"/>
      <w:szCs w:val="32"/>
    </w:rPr>
  </w:style>
  <w:style w:type="character" w:customStyle="1" w:styleId="Rubrik3Char">
    <w:name w:val="Rubrik 3 Char"/>
    <w:basedOn w:val="Standardstycketeckensnitt"/>
    <w:link w:val="Rubrik3"/>
    <w:uiPriority w:val="9"/>
    <w:rsid w:val="00A21F72"/>
    <w:rPr>
      <w:rFonts w:ascii="Arial" w:eastAsiaTheme="majorEastAsia" w:hAnsi="Arial" w:cstheme="majorBidi"/>
      <w:b/>
      <w:sz w:val="36"/>
      <w:szCs w:val="28"/>
    </w:rPr>
  </w:style>
  <w:style w:type="character" w:customStyle="1" w:styleId="Rubrik4Char">
    <w:name w:val="Rubrik 4 Char"/>
    <w:basedOn w:val="Standardstycketeckensnitt"/>
    <w:link w:val="Rubrik4"/>
    <w:uiPriority w:val="9"/>
    <w:rsid w:val="00A21F72"/>
    <w:rPr>
      <w:rFonts w:ascii="Arial" w:eastAsiaTheme="majorEastAsia" w:hAnsi="Arial" w:cstheme="majorBidi"/>
      <w:sz w:val="28"/>
      <w:szCs w:val="24"/>
    </w:rPr>
  </w:style>
  <w:style w:type="character" w:customStyle="1" w:styleId="Rubrik5Char">
    <w:name w:val="Rubrik 5 Char"/>
    <w:basedOn w:val="Standardstycketeckensnitt"/>
    <w:link w:val="Rubrik5"/>
    <w:uiPriority w:val="9"/>
    <w:rsid w:val="00A21F72"/>
    <w:rPr>
      <w:rFonts w:ascii="Arial" w:eastAsiaTheme="majorEastAsia" w:hAnsi="Arial" w:cstheme="majorBidi"/>
      <w:i/>
      <w:caps/>
      <w:sz w:val="28"/>
    </w:rPr>
  </w:style>
  <w:style w:type="character" w:customStyle="1" w:styleId="Rubrik6Char">
    <w:name w:val="Rubrik 6 Char"/>
    <w:basedOn w:val="Standardstycketeckensnitt"/>
    <w:link w:val="Rubrik6"/>
    <w:uiPriority w:val="9"/>
    <w:rsid w:val="00C00BB4"/>
    <w:rPr>
      <w:rFonts w:ascii="Arial" w:eastAsiaTheme="majorEastAsia" w:hAnsi="Arial" w:cstheme="majorBidi"/>
      <w:iCs/>
      <w:caps/>
      <w:color w:val="1F4E79" w:themeColor="accent1" w:themeShade="80"/>
      <w:sz w:val="24"/>
    </w:rPr>
  </w:style>
  <w:style w:type="character" w:customStyle="1" w:styleId="Rubrik7Char">
    <w:name w:val="Rubrik 7 Char"/>
    <w:basedOn w:val="Standardstycketeckensnitt"/>
    <w:link w:val="Rubrik7"/>
    <w:uiPriority w:val="9"/>
    <w:rsid w:val="00DF0531"/>
    <w:rPr>
      <w:rFonts w:asciiTheme="majorHAnsi" w:eastAsiaTheme="majorEastAsia" w:hAnsiTheme="majorHAnsi" w:cstheme="majorBidi"/>
      <w:b/>
      <w:bCs/>
      <w:color w:val="1F4E79" w:themeColor="accent1" w:themeShade="80"/>
    </w:rPr>
  </w:style>
  <w:style w:type="character" w:customStyle="1" w:styleId="Rubrik8Char">
    <w:name w:val="Rubrik 8 Char"/>
    <w:basedOn w:val="Standardstycketeckensnitt"/>
    <w:link w:val="Rubrik8"/>
    <w:uiPriority w:val="9"/>
    <w:rsid w:val="00DF0531"/>
    <w:rPr>
      <w:rFonts w:asciiTheme="majorHAnsi" w:eastAsiaTheme="majorEastAsia" w:hAnsiTheme="majorHAnsi" w:cstheme="majorBidi"/>
      <w:b/>
      <w:bCs/>
      <w:i/>
      <w:iCs/>
      <w:color w:val="1F4E79" w:themeColor="accent1" w:themeShade="80"/>
    </w:rPr>
  </w:style>
  <w:style w:type="character" w:customStyle="1" w:styleId="Rubrik9Char">
    <w:name w:val="Rubrik 9 Char"/>
    <w:basedOn w:val="Standardstycketeckensnitt"/>
    <w:link w:val="Rubrik9"/>
    <w:uiPriority w:val="9"/>
    <w:rsid w:val="00DF0531"/>
    <w:rPr>
      <w:rFonts w:asciiTheme="majorHAnsi" w:eastAsiaTheme="majorEastAsia" w:hAnsiTheme="majorHAnsi" w:cstheme="majorBidi"/>
      <w:i/>
      <w:iCs/>
      <w:color w:val="1F4E79" w:themeColor="accent1" w:themeShade="80"/>
    </w:rPr>
  </w:style>
  <w:style w:type="paragraph" w:styleId="Beskrivning">
    <w:name w:val="caption"/>
    <w:basedOn w:val="Normal"/>
    <w:next w:val="Normal"/>
    <w:uiPriority w:val="35"/>
    <w:semiHidden/>
    <w:unhideWhenUsed/>
    <w:qFormat/>
    <w:rsid w:val="00DF0531"/>
    <w:pPr>
      <w:spacing w:line="240" w:lineRule="auto"/>
    </w:pPr>
    <w:rPr>
      <w:b/>
      <w:bCs/>
      <w:smallCaps/>
      <w:color w:val="44546A" w:themeColor="text2"/>
    </w:rPr>
  </w:style>
  <w:style w:type="character" w:styleId="Stark">
    <w:name w:val="Strong"/>
    <w:basedOn w:val="Standardstycketeckensnitt"/>
    <w:uiPriority w:val="22"/>
    <w:qFormat/>
    <w:rsid w:val="00DF0531"/>
    <w:rPr>
      <w:b/>
      <w:bCs/>
    </w:rPr>
  </w:style>
  <w:style w:type="character" w:styleId="Betoning">
    <w:name w:val="Emphasis"/>
    <w:basedOn w:val="Standardstycketeckensnitt"/>
    <w:uiPriority w:val="20"/>
    <w:qFormat/>
    <w:rsid w:val="00DF0531"/>
    <w:rPr>
      <w:i/>
      <w:iCs/>
    </w:rPr>
  </w:style>
  <w:style w:type="paragraph" w:styleId="Ingetavstnd">
    <w:name w:val="No Spacing"/>
    <w:uiPriority w:val="1"/>
    <w:qFormat/>
    <w:rsid w:val="00C00BB4"/>
    <w:pPr>
      <w:spacing w:after="0" w:line="240" w:lineRule="auto"/>
    </w:pPr>
    <w:rPr>
      <w:rFonts w:ascii="Arial" w:hAnsi="Arial"/>
      <w:sz w:val="24"/>
    </w:rPr>
  </w:style>
  <w:style w:type="paragraph" w:styleId="Citat">
    <w:name w:val="Quote"/>
    <w:basedOn w:val="Normal"/>
    <w:next w:val="Normal"/>
    <w:link w:val="CitatChar"/>
    <w:uiPriority w:val="29"/>
    <w:qFormat/>
    <w:rsid w:val="00DF0531"/>
    <w:pPr>
      <w:spacing w:before="120" w:after="120"/>
      <w:ind w:left="720"/>
    </w:pPr>
    <w:rPr>
      <w:color w:val="44546A" w:themeColor="text2"/>
      <w:szCs w:val="24"/>
    </w:rPr>
  </w:style>
  <w:style w:type="character" w:customStyle="1" w:styleId="CitatChar">
    <w:name w:val="Citat Char"/>
    <w:basedOn w:val="Standardstycketeckensnitt"/>
    <w:link w:val="Citat"/>
    <w:uiPriority w:val="29"/>
    <w:rsid w:val="00DF0531"/>
    <w:rPr>
      <w:color w:val="44546A" w:themeColor="text2"/>
      <w:sz w:val="24"/>
      <w:szCs w:val="24"/>
    </w:rPr>
  </w:style>
  <w:style w:type="paragraph" w:styleId="Starktcitat">
    <w:name w:val="Intense Quote"/>
    <w:basedOn w:val="Normal"/>
    <w:next w:val="Normal"/>
    <w:link w:val="StarktcitatChar"/>
    <w:uiPriority w:val="30"/>
    <w:qFormat/>
    <w:rsid w:val="00DF053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DF0531"/>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DF0531"/>
    <w:rPr>
      <w:i/>
      <w:iCs/>
      <w:color w:val="595959" w:themeColor="text1" w:themeTint="A6"/>
    </w:rPr>
  </w:style>
  <w:style w:type="character" w:styleId="Starkbetoning">
    <w:name w:val="Intense Emphasis"/>
    <w:basedOn w:val="Standardstycketeckensnitt"/>
    <w:uiPriority w:val="21"/>
    <w:qFormat/>
    <w:rsid w:val="00DF0531"/>
    <w:rPr>
      <w:b/>
      <w:bCs/>
      <w:i/>
      <w:iCs/>
    </w:rPr>
  </w:style>
  <w:style w:type="character" w:styleId="Diskretreferens">
    <w:name w:val="Subtle Reference"/>
    <w:basedOn w:val="Standardstycketeckensnitt"/>
    <w:uiPriority w:val="31"/>
    <w:qFormat/>
    <w:rsid w:val="00DF053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DF0531"/>
    <w:rPr>
      <w:b/>
      <w:bCs/>
      <w:smallCaps/>
      <w:color w:val="44546A" w:themeColor="text2"/>
      <w:u w:val="single"/>
    </w:rPr>
  </w:style>
  <w:style w:type="character" w:styleId="Bokenstitel">
    <w:name w:val="Book Title"/>
    <w:basedOn w:val="Standardstycketeckensnitt"/>
    <w:uiPriority w:val="33"/>
    <w:qFormat/>
    <w:rsid w:val="00DF0531"/>
    <w:rPr>
      <w:b/>
      <w:bCs/>
      <w:smallCaps/>
      <w:spacing w:val="10"/>
    </w:rPr>
  </w:style>
  <w:style w:type="paragraph" w:styleId="Innehllsfrteckningsrubrik">
    <w:name w:val="TOC Heading"/>
    <w:basedOn w:val="Rubrik1"/>
    <w:next w:val="Normal"/>
    <w:uiPriority w:val="39"/>
    <w:unhideWhenUsed/>
    <w:qFormat/>
    <w:rsid w:val="00DF0531"/>
    <w:pPr>
      <w:outlineLvl w:val="9"/>
    </w:pPr>
  </w:style>
  <w:style w:type="character" w:styleId="Platshllartext">
    <w:name w:val="Placeholder Text"/>
    <w:basedOn w:val="Standardstycketeckensnitt"/>
    <w:uiPriority w:val="99"/>
    <w:semiHidden/>
    <w:rsid w:val="00114886"/>
    <w:rPr>
      <w:color w:val="808080"/>
    </w:rPr>
  </w:style>
  <w:style w:type="character" w:styleId="Sidnummer">
    <w:name w:val="page number"/>
    <w:basedOn w:val="Standardstycketeckensnitt"/>
    <w:rsid w:val="00114886"/>
  </w:style>
  <w:style w:type="paragraph" w:styleId="Innehll1">
    <w:name w:val="toc 1"/>
    <w:basedOn w:val="Normal"/>
    <w:next w:val="Normal"/>
    <w:autoRedefine/>
    <w:uiPriority w:val="39"/>
    <w:unhideWhenUsed/>
    <w:rsid w:val="000B51B6"/>
    <w:pPr>
      <w:spacing w:after="100"/>
    </w:pPr>
  </w:style>
  <w:style w:type="character" w:styleId="Hyperlnk">
    <w:name w:val="Hyperlink"/>
    <w:basedOn w:val="Standardstycketeckensnitt"/>
    <w:uiPriority w:val="99"/>
    <w:unhideWhenUsed/>
    <w:rsid w:val="000B51B6"/>
    <w:rPr>
      <w:color w:val="0563C1" w:themeColor="hyperlink"/>
      <w:u w:val="single"/>
    </w:rPr>
  </w:style>
  <w:style w:type="paragraph" w:styleId="Liststycke">
    <w:name w:val="List Paragraph"/>
    <w:basedOn w:val="Normal"/>
    <w:uiPriority w:val="34"/>
    <w:qFormat/>
    <w:rsid w:val="008B5108"/>
    <w:pPr>
      <w:ind w:left="720"/>
      <w:contextualSpacing/>
    </w:pPr>
  </w:style>
  <w:style w:type="paragraph" w:styleId="Normalwebb">
    <w:name w:val="Normal (Web)"/>
    <w:basedOn w:val="Normal"/>
    <w:uiPriority w:val="99"/>
    <w:semiHidden/>
    <w:unhideWhenUsed/>
    <w:rsid w:val="002A217C"/>
    <w:pPr>
      <w:spacing w:before="100" w:beforeAutospacing="1" w:after="100" w:afterAutospacing="1" w:line="240" w:lineRule="auto"/>
    </w:pPr>
    <w:rPr>
      <w:rFonts w:ascii="Times New Roman" w:eastAsia="Times New Roman" w:hAnsi="Times New Roman" w:cs="Times New Roman"/>
      <w:szCs w:val="24"/>
      <w:lang w:eastAsia="sv-SE"/>
    </w:rPr>
  </w:style>
  <w:style w:type="paragraph" w:styleId="Innehll2">
    <w:name w:val="toc 2"/>
    <w:basedOn w:val="Normal"/>
    <w:next w:val="Normal"/>
    <w:autoRedefine/>
    <w:uiPriority w:val="39"/>
    <w:unhideWhenUsed/>
    <w:rsid w:val="0053619D"/>
    <w:pPr>
      <w:spacing w:after="100"/>
      <w:ind w:left="220"/>
    </w:pPr>
  </w:style>
  <w:style w:type="paragraph" w:styleId="Innehll3">
    <w:name w:val="toc 3"/>
    <w:basedOn w:val="Normal"/>
    <w:next w:val="Normal"/>
    <w:autoRedefine/>
    <w:uiPriority w:val="39"/>
    <w:unhideWhenUsed/>
    <w:rsid w:val="0053619D"/>
    <w:pPr>
      <w:spacing w:after="100"/>
      <w:ind w:left="440"/>
    </w:pPr>
  </w:style>
  <w:style w:type="paragraph" w:styleId="Ballongtext">
    <w:name w:val="Balloon Text"/>
    <w:basedOn w:val="Normal"/>
    <w:link w:val="BallongtextChar"/>
    <w:uiPriority w:val="99"/>
    <w:semiHidden/>
    <w:unhideWhenUsed/>
    <w:rsid w:val="00CC373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373C"/>
    <w:rPr>
      <w:rFonts w:ascii="Segoe UI" w:hAnsi="Segoe UI" w:cs="Segoe UI"/>
      <w:sz w:val="18"/>
      <w:szCs w:val="18"/>
    </w:rPr>
  </w:style>
  <w:style w:type="character" w:styleId="Olstomnmnande">
    <w:name w:val="Unresolved Mention"/>
    <w:basedOn w:val="Standardstycketeckensnitt"/>
    <w:uiPriority w:val="99"/>
    <w:semiHidden/>
    <w:unhideWhenUsed/>
    <w:rsid w:val="006E1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ublikdocplus.regionuppsala.se/Home/GetDocument?containerName=e0c73411-be4b-4fee-ac09-640f9e2c5d83&amp;reference=DocPlusSTYR-26997&amp;docId=DocPlusSTYR-26997&amp;filename=Kunskapsstyrning%20-%20J%C3%A4vsdeklaration%2C%20rutin%2C%20representanter%20Region%20Uppsala%20och%20Uppsala%20l%C3%A4ns%20kommuner.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ltuppsala.sharepoint.com/sites/docplusmallcenter/Dokument/Instruktion_Rut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11973BC1F14B2D9CCA37482D442168"/>
        <w:category>
          <w:name w:val="Allmänt"/>
          <w:gallery w:val="placeholder"/>
        </w:category>
        <w:types>
          <w:type w:val="bbPlcHdr"/>
        </w:types>
        <w:behaviors>
          <w:behavior w:val="content"/>
        </w:behaviors>
        <w:guid w:val="{FD2C3A4E-A01E-4E1B-9558-5C4DB6107447}"/>
      </w:docPartPr>
      <w:docPartBody>
        <w:p w:rsidR="00D777B1" w:rsidRDefault="00DF68D2" w:rsidP="00DF68D2">
          <w:pPr>
            <w:pStyle w:val="8A11973BC1F14B2D9CCA37482D44216818"/>
          </w:pPr>
          <w:r w:rsidRPr="00EB10EA">
            <w:rPr>
              <w:rFonts w:cs="Arial"/>
              <w:bCs/>
              <w:sz w:val="20"/>
              <w:szCs w:val="20"/>
            </w:rPr>
            <w:t>[DocPlusId]</w:t>
          </w:r>
        </w:p>
      </w:docPartBody>
    </w:docPart>
    <w:docPart>
      <w:docPartPr>
        <w:name w:val="89E8F27FB89F4660B82E22B0E9909162"/>
        <w:category>
          <w:name w:val="Allmänt"/>
          <w:gallery w:val="placeholder"/>
        </w:category>
        <w:types>
          <w:type w:val="bbPlcHdr"/>
        </w:types>
        <w:behaviors>
          <w:behavior w:val="content"/>
        </w:behaviors>
        <w:guid w:val="{D75B695D-289B-4895-A70B-59EEC1D4863F}"/>
      </w:docPartPr>
      <w:docPartBody>
        <w:p w:rsidR="00D777B1" w:rsidRDefault="00DF68D2" w:rsidP="00DF68D2">
          <w:pPr>
            <w:pStyle w:val="89E8F27FB89F4660B82E22B0E990916218"/>
          </w:pPr>
          <w:r w:rsidRPr="00EB10EA">
            <w:rPr>
              <w:rFonts w:cs="Arial"/>
              <w:bCs/>
              <w:sz w:val="20"/>
              <w:szCs w:val="20"/>
            </w:rPr>
            <w:t>[Version]</w:t>
          </w:r>
        </w:p>
      </w:docPartBody>
    </w:docPart>
    <w:docPart>
      <w:docPartPr>
        <w:name w:val="DBAE9793A07244C8BA518AACD1592390"/>
        <w:category>
          <w:name w:val="Allmänt"/>
          <w:gallery w:val="placeholder"/>
        </w:category>
        <w:types>
          <w:type w:val="bbPlcHdr"/>
        </w:types>
        <w:behaviors>
          <w:behavior w:val="content"/>
        </w:behaviors>
        <w:guid w:val="{A89CA00B-A3DB-4389-9D45-A4E6672A8684}"/>
      </w:docPartPr>
      <w:docPartBody>
        <w:p w:rsidR="00D777B1" w:rsidRDefault="00DF68D2" w:rsidP="00DF68D2">
          <w:pPr>
            <w:pStyle w:val="DBAE9793A07244C8BA518AACD159239018"/>
          </w:pPr>
          <w:r w:rsidRPr="0035325C">
            <w:rPr>
              <w:rFonts w:cs="Arial"/>
              <w:color w:val="808080"/>
              <w:sz w:val="20"/>
              <w:szCs w:val="20"/>
            </w:rPr>
            <w:t>[Ansvarig]</w:t>
          </w:r>
        </w:p>
      </w:docPartBody>
    </w:docPart>
    <w:docPart>
      <w:docPartPr>
        <w:name w:val="426B6FDDCAD8425ABEE00B42B2CD84ED"/>
        <w:category>
          <w:name w:val="Allmänt"/>
          <w:gallery w:val="placeholder"/>
        </w:category>
        <w:types>
          <w:type w:val="bbPlcHdr"/>
        </w:types>
        <w:behaviors>
          <w:behavior w:val="content"/>
        </w:behaviors>
        <w:guid w:val="{50A53C7D-46F3-412B-AC9B-E7258364F041}"/>
      </w:docPartPr>
      <w:docPartBody>
        <w:p w:rsidR="00D777B1" w:rsidRDefault="00DF68D2" w:rsidP="00DF68D2">
          <w:pPr>
            <w:pStyle w:val="426B6FDDCAD8425ABEE00B42B2CD84ED18"/>
          </w:pPr>
          <w:r w:rsidRPr="0035325C">
            <w:rPr>
              <w:rFonts w:cs="Arial"/>
              <w:color w:val="808080"/>
              <w:sz w:val="20"/>
              <w:szCs w:val="20"/>
            </w:rPr>
            <w:t>[Gäller för verksamhet]</w:t>
          </w:r>
        </w:p>
      </w:docPartBody>
    </w:docPart>
    <w:docPart>
      <w:docPartPr>
        <w:name w:val="E92C71BBA597473FBBF0B35FA6364DFF"/>
        <w:category>
          <w:name w:val="Allmänt"/>
          <w:gallery w:val="placeholder"/>
        </w:category>
        <w:types>
          <w:type w:val="bbPlcHdr"/>
        </w:types>
        <w:behaviors>
          <w:behavior w:val="content"/>
        </w:behaviors>
        <w:guid w:val="{77E21323-6859-4C68-8560-65578ECA9EC9}"/>
      </w:docPartPr>
      <w:docPartBody>
        <w:p w:rsidR="00FA27A4" w:rsidRDefault="004523BF">
          <w:r w:rsidRPr="00C130AD">
            <w:rPr>
              <w:rStyle w:val="Platshllartext"/>
            </w:rPr>
            <w:t>[Titel]</w:t>
          </w:r>
        </w:p>
      </w:docPartBody>
    </w:docPart>
    <w:docPart>
      <w:docPartPr>
        <w:name w:val="9F86AD5851DB4141B20EEE3EB273F7C1"/>
        <w:category>
          <w:name w:val="Allmänt"/>
          <w:gallery w:val="placeholder"/>
        </w:category>
        <w:types>
          <w:type w:val="bbPlcHdr"/>
        </w:types>
        <w:behaviors>
          <w:behavior w:val="content"/>
        </w:behaviors>
        <w:guid w:val="{2BF0216A-BD26-4FC6-ADB0-D193508F2560}"/>
      </w:docPartPr>
      <w:docPartBody>
        <w:p w:rsidR="004A5B5D" w:rsidRDefault="00DF68D2" w:rsidP="00DF68D2">
          <w:pPr>
            <w:pStyle w:val="9F86AD5851DB4141B20EEE3EB273F7C12"/>
          </w:pPr>
          <w:r w:rsidRPr="00B74062">
            <w:rPr>
              <w:rStyle w:val="Platshllartext"/>
              <w:sz w:val="20"/>
              <w:szCs w:val="20"/>
            </w:rPr>
            <w:t>[Godkänt/publicerat datum]</w:t>
          </w:r>
        </w:p>
      </w:docPartBody>
    </w:docPart>
    <w:docPart>
      <w:docPartPr>
        <w:name w:val="DefaultPlaceholder_-1854013440"/>
        <w:category>
          <w:name w:val="Allmänt"/>
          <w:gallery w:val="placeholder"/>
        </w:category>
        <w:types>
          <w:type w:val="bbPlcHdr"/>
        </w:types>
        <w:behaviors>
          <w:behavior w:val="content"/>
        </w:behaviors>
        <w:guid w:val="{1AB9F61E-B17B-4B45-ACE0-68B1AB0F8BF0}"/>
      </w:docPartPr>
      <w:docPartBody>
        <w:p w:rsidR="00504A97" w:rsidRDefault="008339E4">
          <w:r w:rsidRPr="00C846F7">
            <w:rPr>
              <w:rStyle w:val="Platshllartext"/>
            </w:rPr>
            <w:t>Klicka eller tryck här för att ange text.</w:t>
          </w:r>
        </w:p>
      </w:docPartBody>
    </w:docPart>
    <w:docPart>
      <w:docPartPr>
        <w:name w:val="4533319805AC4EA6959500B3C6B13797"/>
        <w:category>
          <w:name w:val="Allmänt"/>
          <w:gallery w:val="placeholder"/>
        </w:category>
        <w:types>
          <w:type w:val="bbPlcHdr"/>
        </w:types>
        <w:behaviors>
          <w:behavior w:val="content"/>
        </w:behaviors>
        <w:guid w:val="{E0D93D7C-E0C2-4133-88AF-0D9777903768}"/>
      </w:docPartPr>
      <w:docPartBody>
        <w:p w:rsidR="00504A97" w:rsidRDefault="008339E4" w:rsidP="008339E4">
          <w:pPr>
            <w:pStyle w:val="4533319805AC4EA6959500B3C6B13797"/>
          </w:pPr>
          <w:r w:rsidRPr="00C846F7">
            <w:rPr>
              <w:rStyle w:val="Platshllartext"/>
            </w:rPr>
            <w:t>Klicka eller tryck här för att ange text.</w:t>
          </w:r>
        </w:p>
      </w:docPartBody>
    </w:docPart>
    <w:docPart>
      <w:docPartPr>
        <w:name w:val="5B45BB8C8417493E9D70F26D3DDC8CB1"/>
        <w:category>
          <w:name w:val="Allmänt"/>
          <w:gallery w:val="placeholder"/>
        </w:category>
        <w:types>
          <w:type w:val="bbPlcHdr"/>
        </w:types>
        <w:behaviors>
          <w:behavior w:val="content"/>
        </w:behaviors>
        <w:guid w:val="{2B86A13B-CEAC-49BE-9C1B-12FB5F31FF2A}"/>
      </w:docPartPr>
      <w:docPartBody>
        <w:p w:rsidR="00504A97" w:rsidRDefault="008339E4" w:rsidP="008339E4">
          <w:pPr>
            <w:pStyle w:val="5B45BB8C8417493E9D70F26D3DDC8CB1"/>
          </w:pPr>
          <w:r w:rsidRPr="00C846F7">
            <w:rPr>
              <w:rStyle w:val="Platshllartext"/>
            </w:rPr>
            <w:t>Klicka eller tryck här för att ange text.</w:t>
          </w:r>
        </w:p>
      </w:docPartBody>
    </w:docPart>
    <w:docPart>
      <w:docPartPr>
        <w:name w:val="5671C1B02BFC465AADD71E3F363E9195"/>
        <w:category>
          <w:name w:val="Allmänt"/>
          <w:gallery w:val="placeholder"/>
        </w:category>
        <w:types>
          <w:type w:val="bbPlcHdr"/>
        </w:types>
        <w:behaviors>
          <w:behavior w:val="content"/>
        </w:behaviors>
        <w:guid w:val="{0F0534E3-7D39-4CEC-B531-ADCF202C5973}"/>
      </w:docPartPr>
      <w:docPartBody>
        <w:p w:rsidR="00504A97" w:rsidRDefault="008339E4" w:rsidP="008339E4">
          <w:pPr>
            <w:pStyle w:val="5671C1B02BFC465AADD71E3F363E9195"/>
          </w:pPr>
          <w:r w:rsidRPr="00C846F7">
            <w:rPr>
              <w:rStyle w:val="Platshllartext"/>
            </w:rPr>
            <w:t>Klicka eller tryck här för att ange text.</w:t>
          </w:r>
        </w:p>
      </w:docPartBody>
    </w:docPart>
    <w:docPart>
      <w:docPartPr>
        <w:name w:val="58D0A1D9FAF34DEC9449FC902234066B"/>
        <w:category>
          <w:name w:val="Allmänt"/>
          <w:gallery w:val="placeholder"/>
        </w:category>
        <w:types>
          <w:type w:val="bbPlcHdr"/>
        </w:types>
        <w:behaviors>
          <w:behavior w:val="content"/>
        </w:behaviors>
        <w:guid w:val="{9D77A2E4-4053-4E9A-BBB9-5567632ACAF0}"/>
      </w:docPartPr>
      <w:docPartBody>
        <w:p w:rsidR="00504A97" w:rsidRDefault="008339E4" w:rsidP="008339E4">
          <w:pPr>
            <w:pStyle w:val="58D0A1D9FAF34DEC9449FC902234066B"/>
          </w:pPr>
          <w:r w:rsidRPr="00C846F7">
            <w:rPr>
              <w:rStyle w:val="Platshllartext"/>
            </w:rPr>
            <w:t>Klicka eller tryck här för att ange text.</w:t>
          </w:r>
        </w:p>
      </w:docPartBody>
    </w:docPart>
    <w:docPart>
      <w:docPartPr>
        <w:name w:val="C4AE544FD5454BA88854A4565FF134E9"/>
        <w:category>
          <w:name w:val="Allmänt"/>
          <w:gallery w:val="placeholder"/>
        </w:category>
        <w:types>
          <w:type w:val="bbPlcHdr"/>
        </w:types>
        <w:behaviors>
          <w:behavior w:val="content"/>
        </w:behaviors>
        <w:guid w:val="{DCBDEEBA-50E6-495F-8B55-B5931C03DE23}"/>
      </w:docPartPr>
      <w:docPartBody>
        <w:p w:rsidR="00504A97" w:rsidRDefault="008339E4" w:rsidP="008339E4">
          <w:pPr>
            <w:pStyle w:val="C4AE544FD5454BA88854A4565FF134E9"/>
          </w:pPr>
          <w:r w:rsidRPr="00C846F7">
            <w:rPr>
              <w:rStyle w:val="Platshllartext"/>
            </w:rPr>
            <w:t>Klicka eller tryck här för att ange text.</w:t>
          </w:r>
        </w:p>
      </w:docPartBody>
    </w:docPart>
    <w:docPart>
      <w:docPartPr>
        <w:name w:val="A44464F88B22448597F1C3C7F8039B10"/>
        <w:category>
          <w:name w:val="Allmänt"/>
          <w:gallery w:val="placeholder"/>
        </w:category>
        <w:types>
          <w:type w:val="bbPlcHdr"/>
        </w:types>
        <w:behaviors>
          <w:behavior w:val="content"/>
        </w:behaviors>
        <w:guid w:val="{2CFAD2FB-EC27-4EDE-BAE3-C225716B0443}"/>
      </w:docPartPr>
      <w:docPartBody>
        <w:p w:rsidR="00504A97" w:rsidRDefault="008339E4" w:rsidP="008339E4">
          <w:pPr>
            <w:pStyle w:val="A44464F88B22448597F1C3C7F8039B10"/>
          </w:pPr>
          <w:r w:rsidRPr="00C846F7">
            <w:rPr>
              <w:rStyle w:val="Platshllartext"/>
            </w:rPr>
            <w:t>Klicka eller tryck här för att ange text.</w:t>
          </w:r>
        </w:p>
      </w:docPartBody>
    </w:docPart>
    <w:docPart>
      <w:docPartPr>
        <w:name w:val="A201754A759141EF850583EE26ADEEE1"/>
        <w:category>
          <w:name w:val="Allmänt"/>
          <w:gallery w:val="placeholder"/>
        </w:category>
        <w:types>
          <w:type w:val="bbPlcHdr"/>
        </w:types>
        <w:behaviors>
          <w:behavior w:val="content"/>
        </w:behaviors>
        <w:guid w:val="{75FC3EE6-764A-4744-8190-BEE336633943}"/>
      </w:docPartPr>
      <w:docPartBody>
        <w:p w:rsidR="00504A97" w:rsidRDefault="008339E4" w:rsidP="008339E4">
          <w:pPr>
            <w:pStyle w:val="A201754A759141EF850583EE26ADEEE1"/>
          </w:pPr>
          <w:r w:rsidRPr="00C846F7">
            <w:rPr>
              <w:rStyle w:val="Platshllartext"/>
            </w:rPr>
            <w:t>Klicka eller tryck här för att ange text.</w:t>
          </w:r>
        </w:p>
      </w:docPartBody>
    </w:docPart>
    <w:docPart>
      <w:docPartPr>
        <w:name w:val="F6377E7FF86E408BA27BCD768565913B"/>
        <w:category>
          <w:name w:val="Allmänt"/>
          <w:gallery w:val="placeholder"/>
        </w:category>
        <w:types>
          <w:type w:val="bbPlcHdr"/>
        </w:types>
        <w:behaviors>
          <w:behavior w:val="content"/>
        </w:behaviors>
        <w:guid w:val="{71477543-AEB6-4CDF-A0D6-B8EDF342FA4B}"/>
      </w:docPartPr>
      <w:docPartBody>
        <w:p w:rsidR="00504A97" w:rsidRDefault="008339E4" w:rsidP="008339E4">
          <w:pPr>
            <w:pStyle w:val="F6377E7FF86E408BA27BCD768565913B"/>
          </w:pPr>
          <w:r w:rsidRPr="00C846F7">
            <w:rPr>
              <w:rStyle w:val="Platshllartext"/>
            </w:rPr>
            <w:t>Klicka eller tryck här för att ange text.</w:t>
          </w:r>
        </w:p>
      </w:docPartBody>
    </w:docPart>
    <w:docPart>
      <w:docPartPr>
        <w:name w:val="D94B005D3ADF4B35B9A1FD38F81F950D"/>
        <w:category>
          <w:name w:val="Allmänt"/>
          <w:gallery w:val="placeholder"/>
        </w:category>
        <w:types>
          <w:type w:val="bbPlcHdr"/>
        </w:types>
        <w:behaviors>
          <w:behavior w:val="content"/>
        </w:behaviors>
        <w:guid w:val="{F2686AD7-5E39-42AC-9DDB-D5B9DE3B4C72}"/>
      </w:docPartPr>
      <w:docPartBody>
        <w:p w:rsidR="00504A97" w:rsidRDefault="008339E4" w:rsidP="008339E4">
          <w:pPr>
            <w:pStyle w:val="D94B005D3ADF4B35B9A1FD38F81F950D"/>
          </w:pPr>
          <w:r w:rsidRPr="00C846F7">
            <w:rPr>
              <w:rStyle w:val="Platshllartext"/>
            </w:rPr>
            <w:t>Klicka eller tryck här för att ange text.</w:t>
          </w:r>
        </w:p>
      </w:docPartBody>
    </w:docPart>
    <w:docPart>
      <w:docPartPr>
        <w:name w:val="CEA6568C962947A4BB8F94F64B50C8CE"/>
        <w:category>
          <w:name w:val="Allmänt"/>
          <w:gallery w:val="placeholder"/>
        </w:category>
        <w:types>
          <w:type w:val="bbPlcHdr"/>
        </w:types>
        <w:behaviors>
          <w:behavior w:val="content"/>
        </w:behaviors>
        <w:guid w:val="{7CFE0D3E-1442-41FA-A853-5C4ABDFC9F85}"/>
      </w:docPartPr>
      <w:docPartBody>
        <w:p w:rsidR="00504A97" w:rsidRDefault="008339E4" w:rsidP="008339E4">
          <w:pPr>
            <w:pStyle w:val="CEA6568C962947A4BB8F94F64B50C8CE"/>
          </w:pPr>
          <w:r w:rsidRPr="00C846F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1F"/>
    <w:rsid w:val="0000615B"/>
    <w:rsid w:val="00014F8C"/>
    <w:rsid w:val="0004607E"/>
    <w:rsid w:val="000E5BBD"/>
    <w:rsid w:val="002B0E15"/>
    <w:rsid w:val="003955BB"/>
    <w:rsid w:val="004523BF"/>
    <w:rsid w:val="004A5B5D"/>
    <w:rsid w:val="004F031F"/>
    <w:rsid w:val="00504A97"/>
    <w:rsid w:val="005E0C48"/>
    <w:rsid w:val="006C5995"/>
    <w:rsid w:val="008339E4"/>
    <w:rsid w:val="0086040F"/>
    <w:rsid w:val="00893DAA"/>
    <w:rsid w:val="00BF7136"/>
    <w:rsid w:val="00D61E3B"/>
    <w:rsid w:val="00D777B1"/>
    <w:rsid w:val="00DD3456"/>
    <w:rsid w:val="00DF68D2"/>
    <w:rsid w:val="00E636AA"/>
    <w:rsid w:val="00FA27A4"/>
    <w:rsid w:val="00FC62AB"/>
    <w:rsid w:val="00FE09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39E4"/>
    <w:rPr>
      <w:color w:val="808080"/>
    </w:rPr>
  </w:style>
  <w:style w:type="paragraph" w:customStyle="1" w:styleId="C58BA572850843469DB91AE1C9B1E02F">
    <w:name w:val="C58BA572850843469DB91AE1C9B1E02F"/>
  </w:style>
  <w:style w:type="paragraph" w:customStyle="1" w:styleId="0596B4AEB45A4BA08F178691F1161C45">
    <w:name w:val="0596B4AEB45A4BA08F178691F1161C45"/>
  </w:style>
  <w:style w:type="paragraph" w:customStyle="1" w:styleId="57DFCCC65E1343FD99139026E4A120C7">
    <w:name w:val="57DFCCC65E1343FD99139026E4A120C7"/>
  </w:style>
  <w:style w:type="paragraph" w:customStyle="1" w:styleId="8A11973BC1F14B2D9CCA37482D442168">
    <w:name w:val="8A11973BC1F14B2D9CCA37482D442168"/>
  </w:style>
  <w:style w:type="paragraph" w:customStyle="1" w:styleId="89E8F27FB89F4660B82E22B0E9909162">
    <w:name w:val="89E8F27FB89F4660B82E22B0E9909162"/>
    <w:rsid w:val="004F031F"/>
  </w:style>
  <w:style w:type="paragraph" w:customStyle="1" w:styleId="DBAE9793A07244C8BA518AACD1592390">
    <w:name w:val="DBAE9793A07244C8BA518AACD1592390"/>
    <w:rsid w:val="004F031F"/>
  </w:style>
  <w:style w:type="paragraph" w:customStyle="1" w:styleId="426B6FDDCAD8425ABEE00B42B2CD84ED">
    <w:name w:val="426B6FDDCAD8425ABEE00B42B2CD84ED"/>
    <w:rsid w:val="004F031F"/>
  </w:style>
  <w:style w:type="paragraph" w:customStyle="1" w:styleId="8A11973BC1F14B2D9CCA37482D4421681">
    <w:name w:val="8A11973BC1F14B2D9CCA37482D4421681"/>
    <w:rsid w:val="000E5BBD"/>
    <w:pPr>
      <w:tabs>
        <w:tab w:val="center" w:pos="4536"/>
        <w:tab w:val="right" w:pos="9072"/>
      </w:tabs>
      <w:spacing w:after="0" w:line="240" w:lineRule="auto"/>
    </w:pPr>
    <w:rPr>
      <w:rFonts w:ascii="Arial" w:hAnsi="Arial"/>
      <w:sz w:val="24"/>
      <w:lang w:eastAsia="en-US"/>
    </w:rPr>
  </w:style>
  <w:style w:type="paragraph" w:customStyle="1" w:styleId="89E8F27FB89F4660B82E22B0E99091621">
    <w:name w:val="89E8F27FB89F4660B82E22B0E99091621"/>
    <w:rsid w:val="000E5BBD"/>
    <w:pPr>
      <w:tabs>
        <w:tab w:val="center" w:pos="4536"/>
        <w:tab w:val="right" w:pos="9072"/>
      </w:tabs>
      <w:spacing w:after="0" w:line="240" w:lineRule="auto"/>
    </w:pPr>
    <w:rPr>
      <w:rFonts w:ascii="Arial" w:hAnsi="Arial"/>
      <w:sz w:val="24"/>
      <w:lang w:eastAsia="en-US"/>
    </w:rPr>
  </w:style>
  <w:style w:type="paragraph" w:customStyle="1" w:styleId="DBAE9793A07244C8BA518AACD15923901">
    <w:name w:val="DBAE9793A07244C8BA518AACD15923901"/>
    <w:rsid w:val="000E5BBD"/>
    <w:rPr>
      <w:rFonts w:ascii="Arial" w:hAnsi="Arial"/>
      <w:sz w:val="24"/>
      <w:lang w:eastAsia="en-US"/>
    </w:rPr>
  </w:style>
  <w:style w:type="paragraph" w:customStyle="1" w:styleId="426B6FDDCAD8425ABEE00B42B2CD84ED1">
    <w:name w:val="426B6FDDCAD8425ABEE00B42B2CD84ED1"/>
    <w:rsid w:val="000E5BBD"/>
    <w:rPr>
      <w:rFonts w:ascii="Arial" w:hAnsi="Arial"/>
      <w:sz w:val="24"/>
      <w:lang w:eastAsia="en-US"/>
    </w:rPr>
  </w:style>
  <w:style w:type="paragraph" w:customStyle="1" w:styleId="8A11973BC1F14B2D9CCA37482D4421682">
    <w:name w:val="8A11973BC1F14B2D9CCA37482D4421682"/>
    <w:rsid w:val="000E5BBD"/>
    <w:pPr>
      <w:tabs>
        <w:tab w:val="center" w:pos="4536"/>
        <w:tab w:val="right" w:pos="9072"/>
      </w:tabs>
      <w:spacing w:after="0" w:line="240" w:lineRule="auto"/>
    </w:pPr>
    <w:rPr>
      <w:rFonts w:ascii="Arial" w:hAnsi="Arial"/>
      <w:sz w:val="24"/>
      <w:lang w:eastAsia="en-US"/>
    </w:rPr>
  </w:style>
  <w:style w:type="paragraph" w:customStyle="1" w:styleId="89E8F27FB89F4660B82E22B0E99091622">
    <w:name w:val="89E8F27FB89F4660B82E22B0E99091622"/>
    <w:rsid w:val="000E5BBD"/>
    <w:pPr>
      <w:tabs>
        <w:tab w:val="center" w:pos="4536"/>
        <w:tab w:val="right" w:pos="9072"/>
      </w:tabs>
      <w:spacing w:after="0" w:line="240" w:lineRule="auto"/>
    </w:pPr>
    <w:rPr>
      <w:rFonts w:ascii="Arial" w:hAnsi="Arial"/>
      <w:sz w:val="24"/>
      <w:lang w:eastAsia="en-US"/>
    </w:rPr>
  </w:style>
  <w:style w:type="paragraph" w:customStyle="1" w:styleId="DBAE9793A07244C8BA518AACD15923902">
    <w:name w:val="DBAE9793A07244C8BA518AACD15923902"/>
    <w:rsid w:val="000E5BBD"/>
    <w:rPr>
      <w:rFonts w:ascii="Arial" w:hAnsi="Arial"/>
      <w:sz w:val="24"/>
      <w:lang w:eastAsia="en-US"/>
    </w:rPr>
  </w:style>
  <w:style w:type="paragraph" w:customStyle="1" w:styleId="426B6FDDCAD8425ABEE00B42B2CD84ED2">
    <w:name w:val="426B6FDDCAD8425ABEE00B42B2CD84ED2"/>
    <w:rsid w:val="000E5BBD"/>
    <w:rPr>
      <w:rFonts w:ascii="Arial" w:hAnsi="Arial"/>
      <w:sz w:val="24"/>
      <w:lang w:eastAsia="en-US"/>
    </w:rPr>
  </w:style>
  <w:style w:type="paragraph" w:customStyle="1" w:styleId="8A11973BC1F14B2D9CCA37482D4421683">
    <w:name w:val="8A11973BC1F14B2D9CCA37482D4421683"/>
    <w:rsid w:val="000E5BBD"/>
    <w:pPr>
      <w:tabs>
        <w:tab w:val="center" w:pos="4536"/>
        <w:tab w:val="right" w:pos="9072"/>
      </w:tabs>
      <w:spacing w:after="0" w:line="240" w:lineRule="auto"/>
    </w:pPr>
    <w:rPr>
      <w:rFonts w:ascii="Arial" w:hAnsi="Arial"/>
      <w:sz w:val="24"/>
      <w:lang w:eastAsia="en-US"/>
    </w:rPr>
  </w:style>
  <w:style w:type="paragraph" w:customStyle="1" w:styleId="89E8F27FB89F4660B82E22B0E99091623">
    <w:name w:val="89E8F27FB89F4660B82E22B0E99091623"/>
    <w:rsid w:val="000E5BBD"/>
    <w:pPr>
      <w:tabs>
        <w:tab w:val="center" w:pos="4536"/>
        <w:tab w:val="right" w:pos="9072"/>
      </w:tabs>
      <w:spacing w:after="0" w:line="240" w:lineRule="auto"/>
    </w:pPr>
    <w:rPr>
      <w:rFonts w:ascii="Arial" w:hAnsi="Arial"/>
      <w:sz w:val="24"/>
      <w:lang w:eastAsia="en-US"/>
    </w:rPr>
  </w:style>
  <w:style w:type="paragraph" w:customStyle="1" w:styleId="DBAE9793A07244C8BA518AACD15923903">
    <w:name w:val="DBAE9793A07244C8BA518AACD15923903"/>
    <w:rsid w:val="000E5BBD"/>
    <w:rPr>
      <w:rFonts w:ascii="Arial" w:hAnsi="Arial"/>
      <w:sz w:val="24"/>
      <w:lang w:eastAsia="en-US"/>
    </w:rPr>
  </w:style>
  <w:style w:type="paragraph" w:customStyle="1" w:styleId="426B6FDDCAD8425ABEE00B42B2CD84ED3">
    <w:name w:val="426B6FDDCAD8425ABEE00B42B2CD84ED3"/>
    <w:rsid w:val="000E5BBD"/>
    <w:rPr>
      <w:rFonts w:ascii="Arial" w:hAnsi="Arial"/>
      <w:sz w:val="24"/>
      <w:lang w:eastAsia="en-US"/>
    </w:rPr>
  </w:style>
  <w:style w:type="paragraph" w:customStyle="1" w:styleId="8A11973BC1F14B2D9CCA37482D4421684">
    <w:name w:val="8A11973BC1F14B2D9CCA37482D4421684"/>
    <w:rsid w:val="000E5BBD"/>
    <w:pPr>
      <w:tabs>
        <w:tab w:val="center" w:pos="4536"/>
        <w:tab w:val="right" w:pos="9072"/>
      </w:tabs>
      <w:spacing w:after="0" w:line="240" w:lineRule="auto"/>
    </w:pPr>
    <w:rPr>
      <w:rFonts w:ascii="Arial" w:hAnsi="Arial"/>
      <w:sz w:val="24"/>
      <w:lang w:eastAsia="en-US"/>
    </w:rPr>
  </w:style>
  <w:style w:type="paragraph" w:customStyle="1" w:styleId="89E8F27FB89F4660B82E22B0E99091624">
    <w:name w:val="89E8F27FB89F4660B82E22B0E99091624"/>
    <w:rsid w:val="000E5BBD"/>
    <w:pPr>
      <w:tabs>
        <w:tab w:val="center" w:pos="4536"/>
        <w:tab w:val="right" w:pos="9072"/>
      </w:tabs>
      <w:spacing w:after="0" w:line="240" w:lineRule="auto"/>
    </w:pPr>
    <w:rPr>
      <w:rFonts w:ascii="Arial" w:hAnsi="Arial"/>
      <w:sz w:val="24"/>
      <w:lang w:eastAsia="en-US"/>
    </w:rPr>
  </w:style>
  <w:style w:type="paragraph" w:customStyle="1" w:styleId="DBAE9793A07244C8BA518AACD15923904">
    <w:name w:val="DBAE9793A07244C8BA518AACD15923904"/>
    <w:rsid w:val="000E5BBD"/>
    <w:rPr>
      <w:rFonts w:ascii="Arial" w:hAnsi="Arial"/>
      <w:sz w:val="24"/>
      <w:lang w:eastAsia="en-US"/>
    </w:rPr>
  </w:style>
  <w:style w:type="paragraph" w:customStyle="1" w:styleId="426B6FDDCAD8425ABEE00B42B2CD84ED4">
    <w:name w:val="426B6FDDCAD8425ABEE00B42B2CD84ED4"/>
    <w:rsid w:val="000E5BBD"/>
    <w:rPr>
      <w:rFonts w:ascii="Arial" w:hAnsi="Arial"/>
      <w:sz w:val="24"/>
      <w:lang w:eastAsia="en-US"/>
    </w:rPr>
  </w:style>
  <w:style w:type="paragraph" w:customStyle="1" w:styleId="8A11973BC1F14B2D9CCA37482D4421685">
    <w:name w:val="8A11973BC1F14B2D9CCA37482D4421685"/>
    <w:rsid w:val="002B0E15"/>
    <w:pPr>
      <w:tabs>
        <w:tab w:val="center" w:pos="4536"/>
        <w:tab w:val="right" w:pos="9072"/>
      </w:tabs>
      <w:spacing w:after="0" w:line="240" w:lineRule="auto"/>
    </w:pPr>
    <w:rPr>
      <w:rFonts w:ascii="Arial" w:hAnsi="Arial"/>
      <w:sz w:val="24"/>
      <w:lang w:eastAsia="en-US"/>
    </w:rPr>
  </w:style>
  <w:style w:type="paragraph" w:customStyle="1" w:styleId="89E8F27FB89F4660B82E22B0E99091625">
    <w:name w:val="89E8F27FB89F4660B82E22B0E99091625"/>
    <w:rsid w:val="002B0E15"/>
    <w:pPr>
      <w:tabs>
        <w:tab w:val="center" w:pos="4536"/>
        <w:tab w:val="right" w:pos="9072"/>
      </w:tabs>
      <w:spacing w:after="0" w:line="240" w:lineRule="auto"/>
    </w:pPr>
    <w:rPr>
      <w:rFonts w:ascii="Arial" w:hAnsi="Arial"/>
      <w:sz w:val="24"/>
      <w:lang w:eastAsia="en-US"/>
    </w:rPr>
  </w:style>
  <w:style w:type="paragraph" w:customStyle="1" w:styleId="DBAE9793A07244C8BA518AACD15923905">
    <w:name w:val="DBAE9793A07244C8BA518AACD15923905"/>
    <w:rsid w:val="002B0E15"/>
    <w:rPr>
      <w:rFonts w:ascii="Arial" w:hAnsi="Arial"/>
      <w:sz w:val="24"/>
      <w:lang w:eastAsia="en-US"/>
    </w:rPr>
  </w:style>
  <w:style w:type="paragraph" w:customStyle="1" w:styleId="426B6FDDCAD8425ABEE00B42B2CD84ED5">
    <w:name w:val="426B6FDDCAD8425ABEE00B42B2CD84ED5"/>
    <w:rsid w:val="002B0E15"/>
    <w:rPr>
      <w:rFonts w:ascii="Arial" w:hAnsi="Arial"/>
      <w:sz w:val="24"/>
      <w:lang w:eastAsia="en-US"/>
    </w:rPr>
  </w:style>
  <w:style w:type="paragraph" w:customStyle="1" w:styleId="8A11973BC1F14B2D9CCA37482D4421686">
    <w:name w:val="8A11973BC1F14B2D9CCA37482D4421686"/>
    <w:rsid w:val="002B0E15"/>
    <w:pPr>
      <w:tabs>
        <w:tab w:val="center" w:pos="4536"/>
        <w:tab w:val="right" w:pos="9072"/>
      </w:tabs>
      <w:spacing w:after="0" w:line="240" w:lineRule="auto"/>
    </w:pPr>
    <w:rPr>
      <w:rFonts w:ascii="Arial" w:hAnsi="Arial"/>
      <w:sz w:val="24"/>
      <w:lang w:eastAsia="en-US"/>
    </w:rPr>
  </w:style>
  <w:style w:type="paragraph" w:customStyle="1" w:styleId="89E8F27FB89F4660B82E22B0E99091626">
    <w:name w:val="89E8F27FB89F4660B82E22B0E99091626"/>
    <w:rsid w:val="002B0E15"/>
    <w:pPr>
      <w:tabs>
        <w:tab w:val="center" w:pos="4536"/>
        <w:tab w:val="right" w:pos="9072"/>
      </w:tabs>
      <w:spacing w:after="0" w:line="240" w:lineRule="auto"/>
    </w:pPr>
    <w:rPr>
      <w:rFonts w:ascii="Arial" w:hAnsi="Arial"/>
      <w:sz w:val="24"/>
      <w:lang w:eastAsia="en-US"/>
    </w:rPr>
  </w:style>
  <w:style w:type="paragraph" w:customStyle="1" w:styleId="DBAE9793A07244C8BA518AACD15923906">
    <w:name w:val="DBAE9793A07244C8BA518AACD15923906"/>
    <w:rsid w:val="002B0E15"/>
    <w:rPr>
      <w:rFonts w:ascii="Arial" w:hAnsi="Arial"/>
      <w:sz w:val="24"/>
      <w:lang w:eastAsia="en-US"/>
    </w:rPr>
  </w:style>
  <w:style w:type="paragraph" w:customStyle="1" w:styleId="426B6FDDCAD8425ABEE00B42B2CD84ED6">
    <w:name w:val="426B6FDDCAD8425ABEE00B42B2CD84ED6"/>
    <w:rsid w:val="002B0E15"/>
    <w:rPr>
      <w:rFonts w:ascii="Arial" w:hAnsi="Arial"/>
      <w:sz w:val="24"/>
      <w:lang w:eastAsia="en-US"/>
    </w:rPr>
  </w:style>
  <w:style w:type="paragraph" w:customStyle="1" w:styleId="8A11973BC1F14B2D9CCA37482D4421687">
    <w:name w:val="8A11973BC1F14B2D9CCA37482D4421687"/>
    <w:rsid w:val="00FC62AB"/>
    <w:pPr>
      <w:tabs>
        <w:tab w:val="center" w:pos="4536"/>
        <w:tab w:val="right" w:pos="9072"/>
      </w:tabs>
      <w:spacing w:after="0" w:line="240" w:lineRule="auto"/>
    </w:pPr>
    <w:rPr>
      <w:rFonts w:ascii="Arial" w:hAnsi="Arial"/>
      <w:sz w:val="24"/>
      <w:lang w:eastAsia="en-US"/>
    </w:rPr>
  </w:style>
  <w:style w:type="paragraph" w:customStyle="1" w:styleId="89E8F27FB89F4660B82E22B0E99091627">
    <w:name w:val="89E8F27FB89F4660B82E22B0E99091627"/>
    <w:rsid w:val="00FC62AB"/>
    <w:pPr>
      <w:tabs>
        <w:tab w:val="center" w:pos="4536"/>
        <w:tab w:val="right" w:pos="9072"/>
      </w:tabs>
      <w:spacing w:after="0" w:line="240" w:lineRule="auto"/>
    </w:pPr>
    <w:rPr>
      <w:rFonts w:ascii="Arial" w:hAnsi="Arial"/>
      <w:sz w:val="24"/>
      <w:lang w:eastAsia="en-US"/>
    </w:rPr>
  </w:style>
  <w:style w:type="paragraph" w:customStyle="1" w:styleId="DBAE9793A07244C8BA518AACD15923907">
    <w:name w:val="DBAE9793A07244C8BA518AACD15923907"/>
    <w:rsid w:val="00FC62AB"/>
    <w:rPr>
      <w:rFonts w:ascii="Arial" w:hAnsi="Arial"/>
      <w:sz w:val="24"/>
      <w:lang w:eastAsia="en-US"/>
    </w:rPr>
  </w:style>
  <w:style w:type="paragraph" w:customStyle="1" w:styleId="426B6FDDCAD8425ABEE00B42B2CD84ED7">
    <w:name w:val="426B6FDDCAD8425ABEE00B42B2CD84ED7"/>
    <w:rsid w:val="00FC62AB"/>
    <w:rPr>
      <w:rFonts w:ascii="Arial" w:hAnsi="Arial"/>
      <w:sz w:val="24"/>
      <w:lang w:eastAsia="en-US"/>
    </w:rPr>
  </w:style>
  <w:style w:type="paragraph" w:customStyle="1" w:styleId="8A11973BC1F14B2D9CCA37482D4421688">
    <w:name w:val="8A11973BC1F14B2D9CCA37482D4421688"/>
    <w:rsid w:val="004523BF"/>
    <w:pPr>
      <w:tabs>
        <w:tab w:val="center" w:pos="4536"/>
        <w:tab w:val="right" w:pos="9072"/>
      </w:tabs>
      <w:spacing w:after="0" w:line="240" w:lineRule="auto"/>
    </w:pPr>
    <w:rPr>
      <w:rFonts w:ascii="Arial" w:hAnsi="Arial"/>
      <w:sz w:val="24"/>
      <w:lang w:eastAsia="en-US"/>
    </w:rPr>
  </w:style>
  <w:style w:type="paragraph" w:customStyle="1" w:styleId="89E8F27FB89F4660B82E22B0E99091628">
    <w:name w:val="89E8F27FB89F4660B82E22B0E99091628"/>
    <w:rsid w:val="004523BF"/>
    <w:pPr>
      <w:tabs>
        <w:tab w:val="center" w:pos="4536"/>
        <w:tab w:val="right" w:pos="9072"/>
      </w:tabs>
      <w:spacing w:after="0" w:line="240" w:lineRule="auto"/>
    </w:pPr>
    <w:rPr>
      <w:rFonts w:ascii="Arial" w:hAnsi="Arial"/>
      <w:sz w:val="24"/>
      <w:lang w:eastAsia="en-US"/>
    </w:rPr>
  </w:style>
  <w:style w:type="paragraph" w:customStyle="1" w:styleId="DBAE9793A07244C8BA518AACD15923908">
    <w:name w:val="DBAE9793A07244C8BA518AACD15923908"/>
    <w:rsid w:val="004523BF"/>
    <w:rPr>
      <w:rFonts w:ascii="Arial" w:hAnsi="Arial"/>
      <w:sz w:val="24"/>
      <w:lang w:eastAsia="en-US"/>
    </w:rPr>
  </w:style>
  <w:style w:type="paragraph" w:customStyle="1" w:styleId="426B6FDDCAD8425ABEE00B42B2CD84ED8">
    <w:name w:val="426B6FDDCAD8425ABEE00B42B2CD84ED8"/>
    <w:rsid w:val="004523BF"/>
    <w:rPr>
      <w:rFonts w:ascii="Arial" w:hAnsi="Arial"/>
      <w:sz w:val="24"/>
      <w:lang w:eastAsia="en-US"/>
    </w:rPr>
  </w:style>
  <w:style w:type="paragraph" w:customStyle="1" w:styleId="8A11973BC1F14B2D9CCA37482D4421689">
    <w:name w:val="8A11973BC1F14B2D9CCA37482D4421689"/>
    <w:rsid w:val="004523BF"/>
    <w:pPr>
      <w:tabs>
        <w:tab w:val="center" w:pos="4536"/>
        <w:tab w:val="right" w:pos="9072"/>
      </w:tabs>
      <w:spacing w:after="0" w:line="240" w:lineRule="auto"/>
    </w:pPr>
    <w:rPr>
      <w:rFonts w:ascii="Arial" w:hAnsi="Arial"/>
      <w:sz w:val="24"/>
      <w:lang w:eastAsia="en-US"/>
    </w:rPr>
  </w:style>
  <w:style w:type="paragraph" w:customStyle="1" w:styleId="89E8F27FB89F4660B82E22B0E99091629">
    <w:name w:val="89E8F27FB89F4660B82E22B0E99091629"/>
    <w:rsid w:val="004523BF"/>
    <w:pPr>
      <w:tabs>
        <w:tab w:val="center" w:pos="4536"/>
        <w:tab w:val="right" w:pos="9072"/>
      </w:tabs>
      <w:spacing w:after="0" w:line="240" w:lineRule="auto"/>
    </w:pPr>
    <w:rPr>
      <w:rFonts w:ascii="Arial" w:hAnsi="Arial"/>
      <w:sz w:val="24"/>
      <w:lang w:eastAsia="en-US"/>
    </w:rPr>
  </w:style>
  <w:style w:type="paragraph" w:customStyle="1" w:styleId="DBAE9793A07244C8BA518AACD15923909">
    <w:name w:val="DBAE9793A07244C8BA518AACD15923909"/>
    <w:rsid w:val="004523BF"/>
    <w:rPr>
      <w:rFonts w:ascii="Arial" w:hAnsi="Arial"/>
      <w:sz w:val="24"/>
      <w:lang w:eastAsia="en-US"/>
    </w:rPr>
  </w:style>
  <w:style w:type="paragraph" w:customStyle="1" w:styleId="426B6FDDCAD8425ABEE00B42B2CD84ED9">
    <w:name w:val="426B6FDDCAD8425ABEE00B42B2CD84ED9"/>
    <w:rsid w:val="004523BF"/>
    <w:rPr>
      <w:rFonts w:ascii="Arial" w:hAnsi="Arial"/>
      <w:sz w:val="24"/>
      <w:lang w:eastAsia="en-US"/>
    </w:rPr>
  </w:style>
  <w:style w:type="paragraph" w:customStyle="1" w:styleId="8A11973BC1F14B2D9CCA37482D44216810">
    <w:name w:val="8A11973BC1F14B2D9CCA37482D44216810"/>
    <w:rsid w:val="004523BF"/>
    <w:pPr>
      <w:tabs>
        <w:tab w:val="center" w:pos="4536"/>
        <w:tab w:val="right" w:pos="9072"/>
      </w:tabs>
      <w:spacing w:after="0" w:line="240" w:lineRule="auto"/>
    </w:pPr>
    <w:rPr>
      <w:rFonts w:ascii="Arial" w:hAnsi="Arial"/>
      <w:sz w:val="24"/>
      <w:lang w:eastAsia="en-US"/>
    </w:rPr>
  </w:style>
  <w:style w:type="paragraph" w:customStyle="1" w:styleId="89E8F27FB89F4660B82E22B0E990916210">
    <w:name w:val="89E8F27FB89F4660B82E22B0E990916210"/>
    <w:rsid w:val="004523BF"/>
    <w:pPr>
      <w:tabs>
        <w:tab w:val="center" w:pos="4536"/>
        <w:tab w:val="right" w:pos="9072"/>
      </w:tabs>
      <w:spacing w:after="0" w:line="240" w:lineRule="auto"/>
    </w:pPr>
    <w:rPr>
      <w:rFonts w:ascii="Arial" w:hAnsi="Arial"/>
      <w:sz w:val="24"/>
      <w:lang w:eastAsia="en-US"/>
    </w:rPr>
  </w:style>
  <w:style w:type="paragraph" w:customStyle="1" w:styleId="DBAE9793A07244C8BA518AACD159239010">
    <w:name w:val="DBAE9793A07244C8BA518AACD159239010"/>
    <w:rsid w:val="004523BF"/>
    <w:rPr>
      <w:rFonts w:ascii="Arial" w:hAnsi="Arial"/>
      <w:sz w:val="24"/>
      <w:lang w:eastAsia="en-US"/>
    </w:rPr>
  </w:style>
  <w:style w:type="paragraph" w:customStyle="1" w:styleId="426B6FDDCAD8425ABEE00B42B2CD84ED10">
    <w:name w:val="426B6FDDCAD8425ABEE00B42B2CD84ED10"/>
    <w:rsid w:val="004523BF"/>
    <w:rPr>
      <w:rFonts w:ascii="Arial" w:hAnsi="Arial"/>
      <w:sz w:val="24"/>
      <w:lang w:eastAsia="en-US"/>
    </w:rPr>
  </w:style>
  <w:style w:type="paragraph" w:customStyle="1" w:styleId="8A11973BC1F14B2D9CCA37482D44216811">
    <w:name w:val="8A11973BC1F14B2D9CCA37482D44216811"/>
    <w:rsid w:val="004523BF"/>
    <w:pPr>
      <w:tabs>
        <w:tab w:val="center" w:pos="4536"/>
        <w:tab w:val="right" w:pos="9072"/>
      </w:tabs>
      <w:spacing w:after="0" w:line="240" w:lineRule="auto"/>
    </w:pPr>
    <w:rPr>
      <w:rFonts w:ascii="Arial" w:hAnsi="Arial"/>
      <w:sz w:val="24"/>
      <w:lang w:eastAsia="en-US"/>
    </w:rPr>
  </w:style>
  <w:style w:type="paragraph" w:customStyle="1" w:styleId="89E8F27FB89F4660B82E22B0E990916211">
    <w:name w:val="89E8F27FB89F4660B82E22B0E990916211"/>
    <w:rsid w:val="004523BF"/>
    <w:pPr>
      <w:tabs>
        <w:tab w:val="center" w:pos="4536"/>
        <w:tab w:val="right" w:pos="9072"/>
      </w:tabs>
      <w:spacing w:after="0" w:line="240" w:lineRule="auto"/>
    </w:pPr>
    <w:rPr>
      <w:rFonts w:ascii="Arial" w:hAnsi="Arial"/>
      <w:sz w:val="24"/>
      <w:lang w:eastAsia="en-US"/>
    </w:rPr>
  </w:style>
  <w:style w:type="paragraph" w:customStyle="1" w:styleId="DBAE9793A07244C8BA518AACD159239011">
    <w:name w:val="DBAE9793A07244C8BA518AACD159239011"/>
    <w:rsid w:val="004523BF"/>
    <w:rPr>
      <w:rFonts w:ascii="Arial" w:hAnsi="Arial"/>
      <w:sz w:val="24"/>
      <w:lang w:eastAsia="en-US"/>
    </w:rPr>
  </w:style>
  <w:style w:type="paragraph" w:customStyle="1" w:styleId="426B6FDDCAD8425ABEE00B42B2CD84ED11">
    <w:name w:val="426B6FDDCAD8425ABEE00B42B2CD84ED11"/>
    <w:rsid w:val="004523BF"/>
    <w:rPr>
      <w:rFonts w:ascii="Arial" w:hAnsi="Arial"/>
      <w:sz w:val="24"/>
      <w:lang w:eastAsia="en-US"/>
    </w:rPr>
  </w:style>
  <w:style w:type="paragraph" w:customStyle="1" w:styleId="8A11973BC1F14B2D9CCA37482D44216812">
    <w:name w:val="8A11973BC1F14B2D9CCA37482D44216812"/>
    <w:rsid w:val="00FA27A4"/>
    <w:pPr>
      <w:tabs>
        <w:tab w:val="center" w:pos="4536"/>
        <w:tab w:val="right" w:pos="9072"/>
      </w:tabs>
      <w:spacing w:after="0" w:line="240" w:lineRule="auto"/>
    </w:pPr>
    <w:rPr>
      <w:rFonts w:ascii="Arial" w:hAnsi="Arial"/>
      <w:sz w:val="24"/>
      <w:lang w:eastAsia="en-US"/>
    </w:rPr>
  </w:style>
  <w:style w:type="paragraph" w:customStyle="1" w:styleId="89E8F27FB89F4660B82E22B0E990916212">
    <w:name w:val="89E8F27FB89F4660B82E22B0E990916212"/>
    <w:rsid w:val="00FA27A4"/>
    <w:pPr>
      <w:tabs>
        <w:tab w:val="center" w:pos="4536"/>
        <w:tab w:val="right" w:pos="9072"/>
      </w:tabs>
      <w:spacing w:after="0" w:line="240" w:lineRule="auto"/>
    </w:pPr>
    <w:rPr>
      <w:rFonts w:ascii="Arial" w:hAnsi="Arial"/>
      <w:sz w:val="24"/>
      <w:lang w:eastAsia="en-US"/>
    </w:rPr>
  </w:style>
  <w:style w:type="paragraph" w:customStyle="1" w:styleId="DBAE9793A07244C8BA518AACD159239012">
    <w:name w:val="DBAE9793A07244C8BA518AACD159239012"/>
    <w:rsid w:val="00FA27A4"/>
    <w:rPr>
      <w:rFonts w:ascii="Arial" w:hAnsi="Arial"/>
      <w:sz w:val="24"/>
      <w:lang w:eastAsia="en-US"/>
    </w:rPr>
  </w:style>
  <w:style w:type="paragraph" w:customStyle="1" w:styleId="426B6FDDCAD8425ABEE00B42B2CD84ED12">
    <w:name w:val="426B6FDDCAD8425ABEE00B42B2CD84ED12"/>
    <w:rsid w:val="00FA27A4"/>
    <w:rPr>
      <w:rFonts w:ascii="Arial" w:hAnsi="Arial"/>
      <w:sz w:val="24"/>
      <w:lang w:eastAsia="en-US"/>
    </w:rPr>
  </w:style>
  <w:style w:type="paragraph" w:customStyle="1" w:styleId="8A11973BC1F14B2D9CCA37482D44216813">
    <w:name w:val="8A11973BC1F14B2D9CCA37482D44216813"/>
    <w:rsid w:val="003955BB"/>
    <w:pPr>
      <w:tabs>
        <w:tab w:val="center" w:pos="4536"/>
        <w:tab w:val="right" w:pos="9072"/>
      </w:tabs>
      <w:spacing w:after="0" w:line="240" w:lineRule="auto"/>
    </w:pPr>
    <w:rPr>
      <w:rFonts w:ascii="Arial" w:hAnsi="Arial"/>
      <w:sz w:val="24"/>
      <w:lang w:eastAsia="en-US"/>
    </w:rPr>
  </w:style>
  <w:style w:type="paragraph" w:customStyle="1" w:styleId="89E8F27FB89F4660B82E22B0E990916213">
    <w:name w:val="89E8F27FB89F4660B82E22B0E990916213"/>
    <w:rsid w:val="003955BB"/>
    <w:pPr>
      <w:tabs>
        <w:tab w:val="center" w:pos="4536"/>
        <w:tab w:val="right" w:pos="9072"/>
      </w:tabs>
      <w:spacing w:after="0" w:line="240" w:lineRule="auto"/>
    </w:pPr>
    <w:rPr>
      <w:rFonts w:ascii="Arial" w:hAnsi="Arial"/>
      <w:sz w:val="24"/>
      <w:lang w:eastAsia="en-US"/>
    </w:rPr>
  </w:style>
  <w:style w:type="paragraph" w:customStyle="1" w:styleId="DBAE9793A07244C8BA518AACD159239013">
    <w:name w:val="DBAE9793A07244C8BA518AACD159239013"/>
    <w:rsid w:val="003955BB"/>
    <w:rPr>
      <w:rFonts w:ascii="Arial" w:hAnsi="Arial"/>
      <w:sz w:val="24"/>
      <w:lang w:eastAsia="en-US"/>
    </w:rPr>
  </w:style>
  <w:style w:type="paragraph" w:customStyle="1" w:styleId="426B6FDDCAD8425ABEE00B42B2CD84ED13">
    <w:name w:val="426B6FDDCAD8425ABEE00B42B2CD84ED13"/>
    <w:rsid w:val="003955BB"/>
    <w:rPr>
      <w:rFonts w:ascii="Arial" w:hAnsi="Arial"/>
      <w:sz w:val="24"/>
      <w:lang w:eastAsia="en-US"/>
    </w:rPr>
  </w:style>
  <w:style w:type="paragraph" w:customStyle="1" w:styleId="8A11973BC1F14B2D9CCA37482D44216814">
    <w:name w:val="8A11973BC1F14B2D9CCA37482D44216814"/>
    <w:rsid w:val="00BF7136"/>
    <w:pPr>
      <w:tabs>
        <w:tab w:val="center" w:pos="4536"/>
        <w:tab w:val="right" w:pos="9072"/>
      </w:tabs>
      <w:spacing w:after="0" w:line="240" w:lineRule="auto"/>
    </w:pPr>
    <w:rPr>
      <w:rFonts w:ascii="Arial" w:hAnsi="Arial"/>
      <w:sz w:val="24"/>
      <w:lang w:eastAsia="en-US"/>
    </w:rPr>
  </w:style>
  <w:style w:type="paragraph" w:customStyle="1" w:styleId="89E8F27FB89F4660B82E22B0E990916214">
    <w:name w:val="89E8F27FB89F4660B82E22B0E990916214"/>
    <w:rsid w:val="00BF7136"/>
    <w:pPr>
      <w:tabs>
        <w:tab w:val="center" w:pos="4536"/>
        <w:tab w:val="right" w:pos="9072"/>
      </w:tabs>
      <w:spacing w:after="0" w:line="240" w:lineRule="auto"/>
    </w:pPr>
    <w:rPr>
      <w:rFonts w:ascii="Arial" w:hAnsi="Arial"/>
      <w:sz w:val="24"/>
      <w:lang w:eastAsia="en-US"/>
    </w:rPr>
  </w:style>
  <w:style w:type="paragraph" w:customStyle="1" w:styleId="DBAE9793A07244C8BA518AACD159239014">
    <w:name w:val="DBAE9793A07244C8BA518AACD159239014"/>
    <w:rsid w:val="00BF7136"/>
    <w:rPr>
      <w:rFonts w:ascii="Arial" w:hAnsi="Arial"/>
      <w:sz w:val="24"/>
      <w:lang w:eastAsia="en-US"/>
    </w:rPr>
  </w:style>
  <w:style w:type="paragraph" w:customStyle="1" w:styleId="426B6FDDCAD8425ABEE00B42B2CD84ED14">
    <w:name w:val="426B6FDDCAD8425ABEE00B42B2CD84ED14"/>
    <w:rsid w:val="00BF7136"/>
    <w:rPr>
      <w:rFonts w:ascii="Arial" w:hAnsi="Arial"/>
      <w:sz w:val="24"/>
      <w:lang w:eastAsia="en-US"/>
    </w:rPr>
  </w:style>
  <w:style w:type="paragraph" w:customStyle="1" w:styleId="8A11973BC1F14B2D9CCA37482D44216815">
    <w:name w:val="8A11973BC1F14B2D9CCA37482D44216815"/>
    <w:rsid w:val="0086040F"/>
    <w:pPr>
      <w:tabs>
        <w:tab w:val="center" w:pos="4536"/>
        <w:tab w:val="right" w:pos="9072"/>
      </w:tabs>
      <w:spacing w:after="0" w:line="240" w:lineRule="auto"/>
    </w:pPr>
    <w:rPr>
      <w:rFonts w:ascii="Arial" w:hAnsi="Arial"/>
      <w:sz w:val="24"/>
      <w:lang w:eastAsia="en-US"/>
    </w:rPr>
  </w:style>
  <w:style w:type="paragraph" w:customStyle="1" w:styleId="89E8F27FB89F4660B82E22B0E990916215">
    <w:name w:val="89E8F27FB89F4660B82E22B0E990916215"/>
    <w:rsid w:val="0086040F"/>
    <w:pPr>
      <w:tabs>
        <w:tab w:val="center" w:pos="4536"/>
        <w:tab w:val="right" w:pos="9072"/>
      </w:tabs>
      <w:spacing w:after="0" w:line="240" w:lineRule="auto"/>
    </w:pPr>
    <w:rPr>
      <w:rFonts w:ascii="Arial" w:hAnsi="Arial"/>
      <w:sz w:val="24"/>
      <w:lang w:eastAsia="en-US"/>
    </w:rPr>
  </w:style>
  <w:style w:type="paragraph" w:customStyle="1" w:styleId="DBAE9793A07244C8BA518AACD159239015">
    <w:name w:val="DBAE9793A07244C8BA518AACD159239015"/>
    <w:rsid w:val="0086040F"/>
    <w:rPr>
      <w:rFonts w:ascii="Arial" w:hAnsi="Arial"/>
      <w:sz w:val="24"/>
      <w:lang w:eastAsia="en-US"/>
    </w:rPr>
  </w:style>
  <w:style w:type="paragraph" w:customStyle="1" w:styleId="426B6FDDCAD8425ABEE00B42B2CD84ED15">
    <w:name w:val="426B6FDDCAD8425ABEE00B42B2CD84ED15"/>
    <w:rsid w:val="0086040F"/>
    <w:rPr>
      <w:rFonts w:ascii="Arial" w:hAnsi="Arial"/>
      <w:sz w:val="24"/>
      <w:lang w:eastAsia="en-US"/>
    </w:rPr>
  </w:style>
  <w:style w:type="paragraph" w:customStyle="1" w:styleId="8A11973BC1F14B2D9CCA37482D44216816">
    <w:name w:val="8A11973BC1F14B2D9CCA37482D44216816"/>
    <w:rsid w:val="00DF68D2"/>
    <w:pPr>
      <w:tabs>
        <w:tab w:val="center" w:pos="4536"/>
        <w:tab w:val="right" w:pos="9072"/>
      </w:tabs>
      <w:spacing w:after="0" w:line="240" w:lineRule="auto"/>
    </w:pPr>
    <w:rPr>
      <w:rFonts w:ascii="Arial" w:hAnsi="Arial"/>
      <w:sz w:val="24"/>
      <w:lang w:eastAsia="en-US"/>
    </w:rPr>
  </w:style>
  <w:style w:type="paragraph" w:customStyle="1" w:styleId="89E8F27FB89F4660B82E22B0E990916216">
    <w:name w:val="89E8F27FB89F4660B82E22B0E990916216"/>
    <w:rsid w:val="00DF68D2"/>
    <w:pPr>
      <w:tabs>
        <w:tab w:val="center" w:pos="4536"/>
        <w:tab w:val="right" w:pos="9072"/>
      </w:tabs>
      <w:spacing w:after="0" w:line="240" w:lineRule="auto"/>
    </w:pPr>
    <w:rPr>
      <w:rFonts w:ascii="Arial" w:hAnsi="Arial"/>
      <w:sz w:val="24"/>
      <w:lang w:eastAsia="en-US"/>
    </w:rPr>
  </w:style>
  <w:style w:type="paragraph" w:customStyle="1" w:styleId="9F86AD5851DB4141B20EEE3EB273F7C1">
    <w:name w:val="9F86AD5851DB4141B20EEE3EB273F7C1"/>
    <w:rsid w:val="00DF68D2"/>
    <w:rPr>
      <w:rFonts w:ascii="Arial" w:hAnsi="Arial"/>
      <w:sz w:val="24"/>
      <w:lang w:eastAsia="en-US"/>
    </w:rPr>
  </w:style>
  <w:style w:type="paragraph" w:customStyle="1" w:styleId="DBAE9793A07244C8BA518AACD159239016">
    <w:name w:val="DBAE9793A07244C8BA518AACD159239016"/>
    <w:rsid w:val="00DF68D2"/>
    <w:rPr>
      <w:rFonts w:ascii="Arial" w:hAnsi="Arial"/>
      <w:sz w:val="24"/>
      <w:lang w:eastAsia="en-US"/>
    </w:rPr>
  </w:style>
  <w:style w:type="paragraph" w:customStyle="1" w:styleId="426B6FDDCAD8425ABEE00B42B2CD84ED16">
    <w:name w:val="426B6FDDCAD8425ABEE00B42B2CD84ED16"/>
    <w:rsid w:val="00DF68D2"/>
    <w:rPr>
      <w:rFonts w:ascii="Arial" w:hAnsi="Arial"/>
      <w:sz w:val="24"/>
      <w:lang w:eastAsia="en-US"/>
    </w:rPr>
  </w:style>
  <w:style w:type="paragraph" w:customStyle="1" w:styleId="8A11973BC1F14B2D9CCA37482D44216817">
    <w:name w:val="8A11973BC1F14B2D9CCA37482D44216817"/>
    <w:rsid w:val="00DF68D2"/>
    <w:pPr>
      <w:tabs>
        <w:tab w:val="center" w:pos="4536"/>
        <w:tab w:val="right" w:pos="9072"/>
      </w:tabs>
      <w:spacing w:after="0" w:line="240" w:lineRule="auto"/>
    </w:pPr>
    <w:rPr>
      <w:rFonts w:ascii="Arial" w:hAnsi="Arial"/>
      <w:sz w:val="24"/>
      <w:lang w:eastAsia="en-US"/>
    </w:rPr>
  </w:style>
  <w:style w:type="paragraph" w:customStyle="1" w:styleId="89E8F27FB89F4660B82E22B0E990916217">
    <w:name w:val="89E8F27FB89F4660B82E22B0E990916217"/>
    <w:rsid w:val="00DF68D2"/>
    <w:pPr>
      <w:tabs>
        <w:tab w:val="center" w:pos="4536"/>
        <w:tab w:val="right" w:pos="9072"/>
      </w:tabs>
      <w:spacing w:after="0" w:line="240" w:lineRule="auto"/>
    </w:pPr>
    <w:rPr>
      <w:rFonts w:ascii="Arial" w:hAnsi="Arial"/>
      <w:sz w:val="24"/>
      <w:lang w:eastAsia="en-US"/>
    </w:rPr>
  </w:style>
  <w:style w:type="paragraph" w:customStyle="1" w:styleId="9F86AD5851DB4141B20EEE3EB273F7C11">
    <w:name w:val="9F86AD5851DB4141B20EEE3EB273F7C11"/>
    <w:rsid w:val="00DF68D2"/>
    <w:rPr>
      <w:rFonts w:ascii="Arial" w:hAnsi="Arial"/>
      <w:sz w:val="24"/>
      <w:lang w:eastAsia="en-US"/>
    </w:rPr>
  </w:style>
  <w:style w:type="paragraph" w:customStyle="1" w:styleId="DBAE9793A07244C8BA518AACD159239017">
    <w:name w:val="DBAE9793A07244C8BA518AACD159239017"/>
    <w:rsid w:val="00DF68D2"/>
    <w:rPr>
      <w:rFonts w:ascii="Arial" w:hAnsi="Arial"/>
      <w:sz w:val="24"/>
      <w:lang w:eastAsia="en-US"/>
    </w:rPr>
  </w:style>
  <w:style w:type="paragraph" w:customStyle="1" w:styleId="426B6FDDCAD8425ABEE00B42B2CD84ED17">
    <w:name w:val="426B6FDDCAD8425ABEE00B42B2CD84ED17"/>
    <w:rsid w:val="00DF68D2"/>
    <w:rPr>
      <w:rFonts w:ascii="Arial" w:hAnsi="Arial"/>
      <w:sz w:val="24"/>
      <w:lang w:eastAsia="en-US"/>
    </w:rPr>
  </w:style>
  <w:style w:type="paragraph" w:customStyle="1" w:styleId="8A11973BC1F14B2D9CCA37482D44216818">
    <w:name w:val="8A11973BC1F14B2D9CCA37482D44216818"/>
    <w:rsid w:val="00DF68D2"/>
    <w:pPr>
      <w:tabs>
        <w:tab w:val="center" w:pos="4536"/>
        <w:tab w:val="right" w:pos="9072"/>
      </w:tabs>
      <w:spacing w:after="0" w:line="240" w:lineRule="auto"/>
    </w:pPr>
    <w:rPr>
      <w:rFonts w:ascii="Arial" w:hAnsi="Arial"/>
      <w:sz w:val="24"/>
      <w:lang w:eastAsia="en-US"/>
    </w:rPr>
  </w:style>
  <w:style w:type="paragraph" w:customStyle="1" w:styleId="89E8F27FB89F4660B82E22B0E990916218">
    <w:name w:val="89E8F27FB89F4660B82E22B0E990916218"/>
    <w:rsid w:val="00DF68D2"/>
    <w:pPr>
      <w:tabs>
        <w:tab w:val="center" w:pos="4536"/>
        <w:tab w:val="right" w:pos="9072"/>
      </w:tabs>
      <w:spacing w:after="0" w:line="240" w:lineRule="auto"/>
    </w:pPr>
    <w:rPr>
      <w:rFonts w:ascii="Arial" w:hAnsi="Arial"/>
      <w:sz w:val="24"/>
      <w:lang w:eastAsia="en-US"/>
    </w:rPr>
  </w:style>
  <w:style w:type="paragraph" w:customStyle="1" w:styleId="9F86AD5851DB4141B20EEE3EB273F7C12">
    <w:name w:val="9F86AD5851DB4141B20EEE3EB273F7C12"/>
    <w:rsid w:val="00DF68D2"/>
    <w:rPr>
      <w:rFonts w:ascii="Arial" w:hAnsi="Arial"/>
      <w:sz w:val="24"/>
      <w:lang w:eastAsia="en-US"/>
    </w:rPr>
  </w:style>
  <w:style w:type="paragraph" w:customStyle="1" w:styleId="DBAE9793A07244C8BA518AACD159239018">
    <w:name w:val="DBAE9793A07244C8BA518AACD159239018"/>
    <w:rsid w:val="00DF68D2"/>
    <w:rPr>
      <w:rFonts w:ascii="Arial" w:hAnsi="Arial"/>
      <w:sz w:val="24"/>
      <w:lang w:eastAsia="en-US"/>
    </w:rPr>
  </w:style>
  <w:style w:type="paragraph" w:customStyle="1" w:styleId="426B6FDDCAD8425ABEE00B42B2CD84ED18">
    <w:name w:val="426B6FDDCAD8425ABEE00B42B2CD84ED18"/>
    <w:rsid w:val="00DF68D2"/>
    <w:rPr>
      <w:rFonts w:ascii="Arial" w:hAnsi="Arial"/>
      <w:sz w:val="24"/>
      <w:lang w:eastAsia="en-US"/>
    </w:rPr>
  </w:style>
  <w:style w:type="paragraph" w:customStyle="1" w:styleId="4533319805AC4EA6959500B3C6B13797">
    <w:name w:val="4533319805AC4EA6959500B3C6B13797"/>
    <w:rsid w:val="008339E4"/>
  </w:style>
  <w:style w:type="paragraph" w:customStyle="1" w:styleId="5B45BB8C8417493E9D70F26D3DDC8CB1">
    <w:name w:val="5B45BB8C8417493E9D70F26D3DDC8CB1"/>
    <w:rsid w:val="008339E4"/>
  </w:style>
  <w:style w:type="paragraph" w:customStyle="1" w:styleId="5671C1B02BFC465AADD71E3F363E9195">
    <w:name w:val="5671C1B02BFC465AADD71E3F363E9195"/>
    <w:rsid w:val="008339E4"/>
  </w:style>
  <w:style w:type="paragraph" w:customStyle="1" w:styleId="58D0A1D9FAF34DEC9449FC902234066B">
    <w:name w:val="58D0A1D9FAF34DEC9449FC902234066B"/>
    <w:rsid w:val="008339E4"/>
  </w:style>
  <w:style w:type="paragraph" w:customStyle="1" w:styleId="C4AE544FD5454BA88854A4565FF134E9">
    <w:name w:val="C4AE544FD5454BA88854A4565FF134E9"/>
    <w:rsid w:val="008339E4"/>
  </w:style>
  <w:style w:type="paragraph" w:customStyle="1" w:styleId="A44464F88B22448597F1C3C7F8039B10">
    <w:name w:val="A44464F88B22448597F1C3C7F8039B10"/>
    <w:rsid w:val="008339E4"/>
  </w:style>
  <w:style w:type="paragraph" w:customStyle="1" w:styleId="7A276972691A43F7AFE5F3EEAD79C45D">
    <w:name w:val="7A276972691A43F7AFE5F3EEAD79C45D"/>
    <w:rsid w:val="008339E4"/>
  </w:style>
  <w:style w:type="paragraph" w:customStyle="1" w:styleId="A201754A759141EF850583EE26ADEEE1">
    <w:name w:val="A201754A759141EF850583EE26ADEEE1"/>
    <w:rsid w:val="008339E4"/>
  </w:style>
  <w:style w:type="paragraph" w:customStyle="1" w:styleId="F6377E7FF86E408BA27BCD768565913B">
    <w:name w:val="F6377E7FF86E408BA27BCD768565913B"/>
    <w:rsid w:val="008339E4"/>
  </w:style>
  <w:style w:type="paragraph" w:customStyle="1" w:styleId="D94B005D3ADF4B35B9A1FD38F81F950D">
    <w:name w:val="D94B005D3ADF4B35B9A1FD38F81F950D"/>
    <w:rsid w:val="008339E4"/>
  </w:style>
  <w:style w:type="paragraph" w:customStyle="1" w:styleId="CEA6568C962947A4BB8F94F64B50C8CE">
    <w:name w:val="CEA6568C962947A4BB8F94F64B50C8CE"/>
    <w:rsid w:val="00833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ED0E22BF7541D40B7764A0C7CB5E004" ma:contentTypeVersion="10" ma:contentTypeDescription="Skapa ett nytt dokument." ma:contentTypeScope="" ma:versionID="ab260e9033f3db6f4cc950123ffc2fbb">
  <xsd:schema xmlns:xsd="http://www.w3.org/2001/XMLSchema" xmlns:xs="http://www.w3.org/2001/XMLSchema" xmlns:p="http://schemas.microsoft.com/office/2006/metadata/properties" xmlns:ns2="4b64d1c6-53eb-4880-b988-6312b2fa8f00" xmlns:ns3="59f4cc2c-81c4-4397-90d0-e8bca17c6b00" targetNamespace="http://schemas.microsoft.com/office/2006/metadata/properties" ma:root="true" ma:fieldsID="379423a9117bc2b559e0b1be0f731608" ns2:_="" ns3:_="">
    <xsd:import namespace="4b64d1c6-53eb-4880-b988-6312b2fa8f00"/>
    <xsd:import namespace="59f4cc2c-81c4-4397-90d0-e8bca17c6b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d1c6-53eb-4880-b988-6312b2fa8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4cc2c-81c4-4397-90d0-e8bca17c6b00"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yrande dokument" ma:contentTypeID="0x010100B9207CB0A85A48488FF974B1AB09006B01003E495672DFCE49408F6C4C0D621DB20C" ma:contentTypeVersion="130" ma:contentTypeDescription="Styrande dokument för DocPlus" ma:contentTypeScope="" ma:versionID="470fe525248be756a4490f058dd8d538">
  <xsd:schema xmlns:xsd="http://www.w3.org/2001/XMLSchema" xmlns:xs="http://www.w3.org/2001/XMLSchema" xmlns:p="http://schemas.microsoft.com/office/2006/metadata/properties" xmlns:ns1="http://schemas.microsoft.com/sharepoint/v3" xmlns:ns2="28c0f289-e8e7-494a-b19b-89669d2ae230" xmlns:ns3="a293481e-47c5-4fc3-8f4d-20b1e0fdd8f9" xmlns:ns4="fb9eac9c-fd46-4571-b29b-65b0ca7e9fc9" targetNamespace="http://schemas.microsoft.com/office/2006/metadata/properties" ma:root="true" ma:fieldsID="504c7d13d3ca02fcef19d7d8a0122a5e" ns1:_="" ns2:_="" ns3:_="" ns4:_="">
    <xsd:import namespace="http://schemas.microsoft.com/sharepoint/v3"/>
    <xsd:import namespace="28c0f289-e8e7-494a-b19b-89669d2ae230"/>
    <xsd:import namespace="a293481e-47c5-4fc3-8f4d-20b1e0fdd8f9"/>
    <xsd:import namespace="fb9eac9c-fd46-4571-b29b-65b0ca7e9fc9"/>
    <xsd:element name="properties">
      <xsd:complexType>
        <xsd:sequence>
          <xsd:element name="documentManagement">
            <xsd:complexType>
              <xsd:all>
                <xsd:element ref="ns2:TaxCatchAll" minOccurs="0"/>
                <xsd:element ref="ns2:TaxCatchAllLabel" minOccurs="0"/>
                <xsd:element ref="ns2:TaxKeywordTaxHTField" minOccurs="0"/>
                <xsd:element ref="ns1:DP_DocumentStatus" minOccurs="0"/>
                <xsd:element ref="ns2:a17a326619c54bc6a4d6a5710a85d760" minOccurs="0"/>
                <xsd:element ref="ns1:DP_CleansingDate" minOccurs="0"/>
                <xsd:element ref="ns1:DP_PublishingStatus" minOccurs="0"/>
                <xsd:element ref="ns1:DP_PublishingDate" minOccurs="0"/>
                <xsd:element ref="ns1:DP_Version" minOccurs="0"/>
                <xsd:element ref="ns2:bbce7d2eb28f4bdda2ac4c0e8c561603" minOccurs="0"/>
                <xsd:element ref="ns1:DP_InformationClass"/>
                <xsd:element ref="ns1:DP_PublishedTime"/>
                <xsd:element ref="ns2:ad9cb7a12e8e4f81924a639487c5cc3e" minOccurs="0"/>
                <xsd:element ref="ns2:j70caaea940a4e0b9c566d5591631200" minOccurs="0"/>
                <xsd:element ref="ns2:a17eff5cc3174d21a483ec16f9ba3079" minOccurs="0"/>
                <xsd:element ref="ns1:DP_Diarie" minOccurs="0"/>
                <xsd:element ref="ns1:DP_EstablishedBy"/>
                <xsd:element ref="ns1:DP_IsPublished" minOccurs="0"/>
                <xsd:element ref="ns1:DP_DocumentId" minOccurs="0"/>
                <xsd:element ref="ns1:DP_DispType" minOccurs="0"/>
                <xsd:element ref="ns1:DP_AprovedBy" minOccurs="0"/>
                <xsd:element ref="ns1:DP_RevisionDate" minOccurs="0"/>
                <xsd:element ref="ns1:DP_ValidFrom" minOccurs="0"/>
                <xsd:element ref="ns1:DP_RevisionInterval"/>
                <xsd:element ref="ns1:DP_DocPlusResponsible"/>
                <xsd:element ref="ns2:ge572a84502449638dfccbe3712f199b" minOccurs="0"/>
                <xsd:element ref="ns2:i68c6167db1244c2a384de491e189440" minOccurs="0"/>
                <xsd:element ref="ns2:l7191c41f23f4c88af5d0af5a881fddb" minOccurs="0"/>
                <xsd:element ref="ns2:ifb3814306294450a0a4cf70bf8ee920" minOccurs="0"/>
                <xsd:element ref="ns2:ifed4b169e784ccca28add8e4c21cd76" minOccurs="0"/>
                <xsd:element ref="ns2:i6767e8d94f141d68d5314f528afe956" minOccurs="0"/>
                <xsd:element ref="ns2:nff599189e6548078db0ea2a01370f3d" minOccurs="0"/>
                <xsd:element ref="ns2:n53478c3130b40ca8e74ada07d2eb976" minOccurs="0"/>
                <xsd:element ref="ns2:d56172c141e24fb18dd84cf2b9d91359" minOccurs="0"/>
                <xsd:element ref="ns1:DP_DocPlusEditor" minOccurs="0"/>
                <xsd:element ref="ns1:DP_DocTeamLeader"/>
                <xsd:element ref="ns1:DP_DocTeamMembers" minOccurs="0"/>
                <xsd:element ref="ns2:cefb0402030945abaca2796a2eb99500" minOccurs="0"/>
                <xsd:element ref="ns2:DP_DocSet" minOccurs="0"/>
                <xsd:element ref="ns2:Granskare" minOccurs="0"/>
                <xsd:element ref="ns2:isRunning" minOccurs="0"/>
                <xsd:element ref="ns1:DP_Synonyms" minOccurs="0"/>
                <xsd:element ref="ns1:DP_VersionHistory" minOccurs="0"/>
                <xsd:element ref="ns1:DP_OverallDocument" minOccurs="0"/>
                <xsd:element ref="ns3:Godk_x00e4_nna1" minOccurs="0"/>
                <xsd:element ref="ns3:Snabbgodk_x00e4_nnande_x0028_1_x0029_" minOccurs="0"/>
                <xsd:element ref="ns3:Snabbgodk_x00e4_nnande0" minOccurs="0"/>
                <xsd:element ref="ns3:Godk_x00e4_nna0" minOccurs="0"/>
                <xsd:element ref="ns3:Snabbgodk_x00e4_nnande" minOccurs="0"/>
                <xsd:element ref="ns4:LastSharedByUser" minOccurs="0"/>
                <xsd:element ref="ns4:LastSharedByTime" minOccurs="0"/>
                <xsd:element ref="ns3:Granska_x0028_1_x0029_" minOccurs="0"/>
                <xsd:element ref="ns3:Granska_x0028_1_x0029_0" minOccurs="0"/>
                <xsd:element ref="ns3:Slutdatum" minOccurs="0"/>
                <xsd:element ref="ns3:Godk_x00e4_nna_x0028_1_x0029_0" minOccurs="0"/>
                <xsd:element ref="ns3:Godk_x00e4_nna_x002d_v1_x002e_2_x002d_den_x0020_22_x0020_februari_x0020_2017_x0020_10_x003a_57" minOccurs="0"/>
                <xsd:element ref="ns3:Godk_x00e4_nna2" minOccurs="0"/>
                <xsd:element ref="ns3:Snabbgodk_x00e4_nnande_x0028_1_x0029_0" minOccurs="0"/>
                <xsd:element ref="ns3:Snabbgodk_x00e4_nnande1" minOccurs="0"/>
                <xsd:element ref="ns3:Avpublicera_x0028_1_x0029_" minOccurs="0"/>
                <xsd:element ref="ns3:Granska" minOccurs="0"/>
                <xsd:element ref="ns3:Godk_x00e4_nna3" minOccurs="0"/>
                <xsd:element ref="ns3:Snabbgodk_x00e4_nnande2" minOccurs="0"/>
                <xsd:element ref="ns3:Granska_x0028_1_x0029_1" minOccurs="0"/>
                <xsd:element ref="ns3:Avpublicera_x0028_1_x0029_0" minOccurs="0"/>
                <xsd:element ref="ns3:Skriva_x0028_1_x0029_" minOccurs="0"/>
                <xsd:element ref="ns3:Godk_x00e4_nna" minOccurs="0"/>
                <xsd:element ref="ns4:SharedWithDetails" minOccurs="0"/>
                <xsd:element ref="ns3:Skriva" minOccurs="0"/>
                <xsd:element ref="ns4:SharedWithUsers" minOccurs="0"/>
                <xsd:element ref="ns3:Avpublicera" minOccurs="0"/>
                <xsd:element ref="ns3:Godk_x00e4_nna_x0028_1_x0029_" minOccurs="0"/>
                <xsd:element ref="ns3:HideFromDelve" minOccurs="0"/>
                <xsd:element ref="ns3:Godk_x00e4_nna8" minOccurs="0"/>
                <xsd:element ref="ns3:MediaServiceAutoKeyPoints" minOccurs="0"/>
                <xsd:element ref="ns3: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P_DocumentStatus" ma:index="12" nillable="true" ma:displayName="Dokumentstatus" ma:format="Hyperlink" ma:hidden="true" ma:internalName="DP_DocumentStatus">
      <xsd:complexType>
        <xsd:complexContent>
          <xsd:extension base="dms:URL">
            <xsd:sequence>
              <xsd:element name="Url" type="dms:ValidUrl" minOccurs="0" nillable="true"/>
              <xsd:element name="Description" type="xsd:string" nillable="true"/>
            </xsd:sequence>
          </xsd:extension>
        </xsd:complexContent>
      </xsd:complexType>
    </xsd:element>
    <xsd:element name="DP_CleansingDate" ma:index="15" nillable="true" ma:displayName="Rensningsdatum" ma:format="DateOnly" ma:hidden="true" ma:indexed="true" ma:internalName="DP_CleansingDate">
      <xsd:simpleType>
        <xsd:restriction base="dms:DateTime"/>
      </xsd:simpleType>
    </xsd:element>
    <xsd:element name="DP_PublishingStatus" ma:index="16" nillable="true" ma:displayName="Publiceringsstatus" ma:format="Dropdown" ma:hidden="true" ma:indexed="true" ma:internalName="DP_PublishingStatus">
      <xsd:simpleType>
        <xsd:restriction base="dms:Choice">
          <xsd:enumeration value="Ej publicerad"/>
          <xsd:enumeration value="Publicerad"/>
          <xsd:enumeration value="Avpublicerad"/>
          <xsd:enumeration value="Revidering krävs"/>
          <xsd:enumeration value="Revideras"/>
          <xsd:enumeration value="Avpublicering pågår"/>
        </xsd:restriction>
      </xsd:simpleType>
    </xsd:element>
    <xsd:element name="DP_PublishingDate" ma:index="17" nillable="true" ma:displayName="Godkänt/publicerat datum" ma:format="DateOnly" ma:hidden="true" ma:indexed="true" ma:internalName="DP_PublishingDate">
      <xsd:simpleType>
        <xsd:restriction base="dms:DateTime"/>
      </xsd:simpleType>
    </xsd:element>
    <xsd:element name="DP_Version" ma:index="18" nillable="true" ma:displayName="Version" ma:hidden="true" ma:internalName="DP_Version">
      <xsd:simpleType>
        <xsd:restriction base="dms:Text">
          <xsd:maxLength value="255"/>
        </xsd:restriction>
      </xsd:simpleType>
    </xsd:element>
    <xsd:element name="DP_InformationClass" ma:index="21" ma:displayName="Dokumentklass" ma:default="Intern alla" ma:description="Intern alla – dokumentet visas bara inom Region Uppsala&#10;Intern utökad – dokumentet visas även externt" ma:format="Dropdown" ma:internalName="DP_InformationClass">
      <xsd:simpleType>
        <xsd:restriction base="dms:Choice">
          <xsd:enumeration value="Intern utökad"/>
          <xsd:enumeration value="Intern alla"/>
        </xsd:restriction>
      </xsd:simpleType>
    </xsd:element>
    <xsd:element name="DP_PublishedTime" ma:index="22" ma:displayName="Publiceringstid" ma:default="36" ma:format="Dropdown" ma:indexed="true" ma:internalName="DP_PublishedTime">
      <xsd:simpleType>
        <xsd:restriction base="dms:Choice">
          <xsd:enumeration value="6"/>
          <xsd:enumeration value="12"/>
          <xsd:enumeration value="18"/>
          <xsd:enumeration value="24"/>
          <xsd:enumeration value="36"/>
          <xsd:enumeration value="48"/>
          <xsd:enumeration value="60"/>
        </xsd:restriction>
      </xsd:simpleType>
    </xsd:element>
    <xsd:element name="DP_Diarie" ma:index="29" nillable="true" ma:displayName="Diarienummer/Projektnummer" ma:internalName="DP_Diarie">
      <xsd:simpleType>
        <xsd:restriction base="dms:Text"/>
      </xsd:simpleType>
    </xsd:element>
    <xsd:element name="DP_EstablishedBy" ma:index="30" ma:displayName="Författare" ma:internalName="DP_EstablishedBy" ma:readOnly="false">
      <xsd:simpleType>
        <xsd:restriction base="dms:Text"/>
      </xsd:simpleType>
    </xsd:element>
    <xsd:element name="DP_IsPublished" ma:index="31" nillable="true" ma:displayName="Publicerad" ma:hidden="true" ma:indexed="true" ma:internalName="DP_IsPublished">
      <xsd:simpleType>
        <xsd:restriction base="dms:Text">
          <xsd:maxLength value="255"/>
        </xsd:restriction>
      </xsd:simpleType>
    </xsd:element>
    <xsd:element name="DP_DocumentId" ma:index="32" nillable="true" ma:displayName="DocPlusId" ma:hidden="true" ma:indexed="true" ma:internalName="DP_DocumentId">
      <xsd:simpleType>
        <xsd:restriction base="dms:Text">
          <xsd:maxLength value="255"/>
        </xsd:restriction>
      </xsd:simpleType>
    </xsd:element>
    <xsd:element name="DP_DispType" ma:index="33" nillable="true" ma:displayName="Visningstyp" ma:hidden="true" ma:internalName="DP_DispType">
      <xsd:simpleType>
        <xsd:restriction base="dms:Text"/>
      </xsd:simpleType>
    </xsd:element>
    <xsd:element name="DP_AprovedBy" ma:index="34" nillable="true" ma:displayName="Godkänt av" ma:hidden="true" ma:internalName="DP_Aprov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P_RevisionDate" ma:index="35" nillable="true" ma:displayName="Revideringsdatum" ma:format="DateOnly" ma:hidden="true" ma:indexed="true" ma:internalName="DP_RevisionDate" ma:readOnly="false">
      <xsd:simpleType>
        <xsd:restriction base="dms:DateTime"/>
      </xsd:simpleType>
    </xsd:element>
    <xsd:element name="DP_ValidFrom" ma:index="36" nillable="true" ma:displayName="Gäller från" ma:format="DateOnly" ma:hidden="true" ma:internalName="DP_ValidFrom" ma:readOnly="false">
      <xsd:simpleType>
        <xsd:restriction base="dms:DateTime"/>
      </xsd:simpleType>
    </xsd:element>
    <xsd:element name="DP_RevisionInterval" ma:index="37" ma:displayName="Revideringsintervall" ma:default="24" ma:format="Dropdown" ma:internalName="DP_RevisionInterval">
      <xsd:simpleType>
        <xsd:restriction base="dms:Choice">
          <xsd:enumeration value="6"/>
          <xsd:enumeration value="12"/>
          <xsd:enumeration value="24"/>
        </xsd:restriction>
      </xsd:simpleType>
    </xsd:element>
    <xsd:element name="DP_DocPlusResponsible" ma:index="38" ma:displayName="Ansvarig" ma:indexed="true" ma:internalName="DP_DocPlusResponsibl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P_DocPlusEditor" ma:index="57" nillable="true" ma:displayName="DocPlus-redaktör" ma:hidden="true" ma:SharePointGroup="26" ma:internalName="DP_DocPlusEditor"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P_DocTeamLeader" ma:index="58" ma:displayName="Koordinator" ma:hidden="true" ma:indexed="true" ma:SharePointGroup="0" ma:internalName="DP_DocTeamLea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P_DocTeamMembers" ma:index="59" nillable="true" ma:displayName="Medlemmar" ma:hidden="true" ma:internalName="DP_DocTeam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P_Synonyms" ma:index="65" nillable="true" ma:displayName="Sökord/synonymer" ma:hidden="true" ma:indexed="true" ma:internalName="DP_Synonyms">
      <xsd:simpleType>
        <xsd:restriction base="dms:Text"/>
      </xsd:simpleType>
    </xsd:element>
    <xsd:element name="DP_VersionHistory" ma:index="66" nillable="true" ma:displayName="Versionshistorik" ma:hidden="true" ma:internalName="DP_VersionHistory">
      <xsd:simpleType>
        <xsd:restriction base="dms:Text"/>
      </xsd:simpleType>
    </xsd:element>
    <xsd:element name="DP_OverallDocument" ma:index="67" nillable="true" ma:displayName="Övergripande dokument" ma:default="0" ma:hidden="true" ma:indexed="true" ma:internalName="DP_OverallDocumen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c0f289-e8e7-494a-b19b-89669d2ae23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96750320-30f6-4348-b0fb-390346d8786a}" ma:internalName="TaxCatchAll" ma:showField="CatchAllData" ma:web="fb9eac9c-fd46-4571-b29b-65b0ca7e9fc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96750320-30f6-4348-b0fb-390346d8786a}" ma:internalName="TaxCatchAllLabel" ma:readOnly="true" ma:showField="CatchAllDataLabel" ma:web="fb9eac9c-fd46-4571-b29b-65b0ca7e9fc9">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Företagsnyckelord" ma:readOnly="false" ma:fieldId="{23f27201-bee3-471e-b2e7-b64fd8b7ca38}" ma:taxonomyMulti="true" ma:sspId="dc5775e4-b345-4190-a263-decfa033c0e7" ma:termSetId="00000000-0000-0000-0000-000000000000" ma:anchorId="00000000-0000-0000-0000-000000000000" ma:open="true" ma:isKeyword="true">
      <xsd:complexType>
        <xsd:sequence>
          <xsd:element ref="pc:Terms" minOccurs="0" maxOccurs="1"/>
        </xsd:sequence>
      </xsd:complexType>
    </xsd:element>
    <xsd:element name="a17a326619c54bc6a4d6a5710a85d760" ma:index="13" nillable="true" ma:taxonomy="true" ma:internalName="a17a326619c54bc6a4d6a5710a85d760" ma:taxonomyFieldName="DP_ProducerSite" ma:displayName="Producentplats" ma:default="" ma:fieldId="{a17a3266-19c5-4bc6-a4d6-a5710a85d760}" ma:sspId="dc5775e4-b345-4190-a263-decfa033c0e7" ma:termSetId="dc291fe8-51d3-4560-a1ed-1274c66a454e" ma:anchorId="00000000-0000-0000-0000-000000000000" ma:open="false" ma:isKeyword="false">
      <xsd:complexType>
        <xsd:sequence>
          <xsd:element ref="pc:Terms" minOccurs="0" maxOccurs="1"/>
        </xsd:sequence>
      </xsd:complexType>
    </xsd:element>
    <xsd:element name="bbce7d2eb28f4bdda2ac4c0e8c561603" ma:index="19" ma:taxonomy="true" ma:internalName="bbce7d2eb28f4bdda2ac4c0e8c561603" ma:taxonomyFieldName="DP_DocumentType" ma:displayName="Handlingstyp" ma:indexed="true" ma:default="" ma:fieldId="{bbce7d2e-b28f-4bdd-a2ac-4c0e8c561603}" ma:sspId="dc5775e4-b345-4190-a263-decfa033c0e7" ma:termSetId="8aea9815-6349-4f9a-b5cc-3f7662272d62" ma:anchorId="00000000-0000-0000-0000-000000000000" ma:open="false" ma:isKeyword="false">
      <xsd:complexType>
        <xsd:sequence>
          <xsd:element ref="pc:Terms" minOccurs="0" maxOccurs="1"/>
        </xsd:sequence>
      </xsd:complexType>
    </xsd:element>
    <xsd:element name="ad9cb7a12e8e4f81924a639487c5cc3e" ma:index="23" ma:taxonomy="true" ma:internalName="ad9cb7a12e8e4f81924a639487c5cc3e" ma:taxonomyFieldName="DP_Process" ma:displayName="Process" ma:default="" ma:fieldId="{ad9cb7a1-2e8e-4f81-924a-639487c5cc3e}" ma:sspId="dc5775e4-b345-4190-a263-decfa033c0e7" ma:termSetId="89b4af24-874d-41c8-aeef-ae3fad9040f0" ma:anchorId="00000000-0000-0000-0000-000000000000" ma:open="false" ma:isKeyword="false">
      <xsd:complexType>
        <xsd:sequence>
          <xsd:element ref="pc:Terms" minOccurs="0" maxOccurs="1"/>
        </xsd:sequence>
      </xsd:complexType>
    </xsd:element>
    <xsd:element name="j70caaea940a4e0b9c566d5591631200" ma:index="25" ma:taxonomy="true" ma:internalName="j70caaea940a4e0b9c566d5591631200" ma:taxonomyFieldName="DP_Stakeholder" ma:displayName="Gäller för verksamhet" ma:readOnly="false" ma:default="" ma:fieldId="{370caaea-940a-4e0b-9c56-6d5591631200}" ma:taxonomyMulti="true" ma:sspId="dc5775e4-b345-4190-a263-decfa033c0e7" ma:termSetId="7daca13e-f462-43cf-8c34-9adff4bff039" ma:anchorId="00000000-0000-0000-0000-000000000000" ma:open="false" ma:isKeyword="false">
      <xsd:complexType>
        <xsd:sequence>
          <xsd:element ref="pc:Terms" minOccurs="0" maxOccurs="1"/>
        </xsd:sequence>
      </xsd:complexType>
    </xsd:element>
    <xsd:element name="a17eff5cc3174d21a483ec16f9ba3079" ma:index="27" nillable="true" ma:taxonomy="true" ma:internalName="a17eff5cc3174d21a483ec16f9ba3079" ma:taxonomyFieldName="DP_DocumentCollection" ma:displayName="Dokumentsamling" ma:default="" ma:fieldId="{a17eff5c-c317-4d21-a483-ec16f9ba3079}" ma:taxonomyMulti="true" ma:sspId="dc5775e4-b345-4190-a263-decfa033c0e7" ma:termSetId="653424d4-f095-4029-9d32-a0afa6506281" ma:anchorId="00000000-0000-0000-0000-000000000000" ma:open="false" ma:isKeyword="false">
      <xsd:complexType>
        <xsd:sequence>
          <xsd:element ref="pc:Terms" minOccurs="0" maxOccurs="1"/>
        </xsd:sequence>
      </xsd:complexType>
    </xsd:element>
    <xsd:element name="ge572a84502449638dfccbe3712f199b" ma:index="39" nillable="true" ma:taxonomy="true" ma:internalName="ge572a84502449638dfccbe3712f199b" ma:taxonomyFieldName="DP_Reference" ma:displayName="Författning" ma:default="" ma:fieldId="{0e572a84-5024-4963-8dfc-cbe3712f199b}" ma:taxonomyMulti="true" ma:sspId="dc5775e4-b345-4190-a263-decfa033c0e7" ma:termSetId="c84a5378-c4ad-4052-8163-f32ab889fb66" ma:anchorId="00000000-0000-0000-0000-000000000000" ma:open="false" ma:isKeyword="false">
      <xsd:complexType>
        <xsd:sequence>
          <xsd:element ref="pc:Terms" minOccurs="0" maxOccurs="1"/>
        </xsd:sequence>
      </xsd:complexType>
    </xsd:element>
    <xsd:element name="i68c6167db1244c2a384de491e189440" ma:index="41" nillable="true" ma:taxonomy="true" ma:internalName="i68c6167db1244c2a384de491e189440" ma:taxonomyFieldName="DP_ICD_Care" ma:displayName="ICD10" ma:default="" ma:fieldId="{268c6167-db12-44c2-a384-de491e189440}" ma:taxonomyMulti="true" ma:sspId="dc5775e4-b345-4190-a263-decfa033c0e7" ma:termSetId="2d5404e8-d308-40da-80ca-afdeaa6aa405" ma:anchorId="00000000-0000-0000-0000-000000000000" ma:open="false" ma:isKeyword="false">
      <xsd:complexType>
        <xsd:sequence>
          <xsd:element ref="pc:Terms" minOccurs="0" maxOccurs="1"/>
        </xsd:sequence>
      </xsd:complexType>
    </xsd:element>
    <xsd:element name="l7191c41f23f4c88af5d0af5a881fddb" ma:index="43" nillable="true" ma:taxonomy="true" ma:internalName="l7191c41f23f4c88af5d0af5a881fddb" ma:taxonomyFieldName="DP_KVA_Care" ma:displayName="KVÅ" ma:default="" ma:fieldId="{57191c41-f23f-4c88-af5d-0af5a881fddb}" ma:taxonomyMulti="true" ma:sspId="dc5775e4-b345-4190-a263-decfa033c0e7" ma:termSetId="bf395c55-c4cd-4722-a0b7-41e2b06b7497" ma:anchorId="00000000-0000-0000-0000-000000000000" ma:open="false" ma:isKeyword="false">
      <xsd:complexType>
        <xsd:sequence>
          <xsd:element ref="pc:Terms" minOccurs="0" maxOccurs="1"/>
        </xsd:sequence>
      </xsd:complexType>
    </xsd:element>
    <xsd:element name="ifb3814306294450a0a4cf70bf8ee920" ma:index="45" nillable="true" ma:taxonomy="true" ma:internalName="ifb3814306294450a0a4cf70bf8ee920" ma:taxonomyFieldName="DP_ATC_Care" ma:displayName="ATC" ma:default="" ma:fieldId="{2fb38143-0629-4450-a0a4-cf70bf8ee920}" ma:taxonomyMulti="true" ma:sspId="dc5775e4-b345-4190-a263-decfa033c0e7" ma:termSetId="4d2a4f0b-8851-4c41-b68e-67545e00975b" ma:anchorId="00000000-0000-0000-0000-000000000000" ma:open="false" ma:isKeyword="false">
      <xsd:complexType>
        <xsd:sequence>
          <xsd:element ref="pc:Terms" minOccurs="0" maxOccurs="1"/>
        </xsd:sequence>
      </xsd:complexType>
    </xsd:element>
    <xsd:element name="ifed4b169e784ccca28add8e4c21cd76" ma:index="47" nillable="true" ma:taxonomy="true" ma:internalName="ifed4b169e784ccca28add8e4c21cd76" ma:taxonomyFieldName="DP_MTPreg_Care" ma:displayName="MTPreg" ma:default="" ma:fieldId="{2fed4b16-9e78-4ccc-a28a-dd8e4c21cd76}" ma:taxonomyMulti="true" ma:sspId="dc5775e4-b345-4190-a263-decfa033c0e7" ma:termSetId="03d8e4c1-4bf9-4803-966f-ba3f2e72b020" ma:anchorId="00000000-0000-0000-0000-000000000000" ma:open="false" ma:isKeyword="false">
      <xsd:complexType>
        <xsd:sequence>
          <xsd:element ref="pc:Terms" minOccurs="0" maxOccurs="1"/>
        </xsd:sequence>
      </xsd:complexType>
    </xsd:element>
    <xsd:element name="i6767e8d94f141d68d5314f528afe956" ma:index="49" nillable="true" ma:taxonomy="true" ma:internalName="i6767e8d94f141d68d5314f528afe956" ma:taxonomyFieldName="DP_ISO_Care" ma:displayName="ISO 9999:2011" ma:default="" ma:fieldId="{26767e8d-94f1-41d6-8d53-14f528afe956}" ma:taxonomyMulti="true" ma:sspId="dc5775e4-b345-4190-a263-decfa033c0e7" ma:termSetId="1f9e2686-7865-459e-8d91-e13aba72029f" ma:anchorId="00000000-0000-0000-0000-000000000000" ma:open="false" ma:isKeyword="false">
      <xsd:complexType>
        <xsd:sequence>
          <xsd:element ref="pc:Terms" minOccurs="0" maxOccurs="1"/>
        </xsd:sequence>
      </xsd:complexType>
    </xsd:element>
    <xsd:element name="nff599189e6548078db0ea2a01370f3d" ma:index="51" nillable="true" ma:taxonomy="true" ma:internalName="nff599189e6548078db0ea2a01370f3d" ma:taxonomyFieldName="DP_NPU_Care" ma:displayName="NPU" ma:default="" ma:fieldId="{7ff59918-9e65-4807-8db0-ea2a01370f3d}" ma:taxonomyMulti="true" ma:sspId="dc5775e4-b345-4190-a263-decfa033c0e7" ma:termSetId="44075411-70a6-475b-a976-2e33a7cde817" ma:anchorId="00000000-0000-0000-0000-000000000000" ma:open="false" ma:isKeyword="false">
      <xsd:complexType>
        <xsd:sequence>
          <xsd:element ref="pc:Terms" minOccurs="0" maxOccurs="1"/>
        </xsd:sequence>
      </xsd:complexType>
    </xsd:element>
    <xsd:element name="n53478c3130b40ca8e74ada07d2eb976" ma:index="53" nillable="true" ma:taxonomy="true" ma:internalName="n53478c3130b40ca8e74ada07d2eb976" ma:taxonomyFieldName="DP_TLV_Care" ma:displayName="TLV" ma:default="" ma:fieldId="{753478c3-130b-40ca-8e74-ada07d2eb976}" ma:taxonomyMulti="true" ma:sspId="dc5775e4-b345-4190-a263-decfa033c0e7" ma:termSetId="7cf8b97f-778f-49c3-93af-a6cac9faacb9" ma:anchorId="00000000-0000-0000-0000-000000000000" ma:open="false" ma:isKeyword="false">
      <xsd:complexType>
        <xsd:sequence>
          <xsd:element ref="pc:Terms" minOccurs="0" maxOccurs="1"/>
        </xsd:sequence>
      </xsd:complexType>
    </xsd:element>
    <xsd:element name="d56172c141e24fb18dd84cf2b9d91359" ma:index="55" nillable="true" ma:taxonomy="true" ma:internalName="d56172c141e24fb18dd84cf2b9d91359" ma:taxonomyFieldName="DP_SubjectArea_Care" ma:displayName="Ämnesområde " ma:default="" ma:fieldId="{d56172c1-41e2-4fb1-8dd8-4cf2b9d91359}" ma:taxonomyMulti="true" ma:sspId="dc5775e4-b345-4190-a263-decfa033c0e7" ma:termSetId="b608c264-cd19-4e35-8540-019c189cb2e3" ma:anchorId="00000000-0000-0000-0000-000000000000" ma:open="false" ma:isKeyword="false">
      <xsd:complexType>
        <xsd:sequence>
          <xsd:element ref="pc:Terms" minOccurs="0" maxOccurs="1"/>
        </xsd:sequence>
      </xsd:complexType>
    </xsd:element>
    <xsd:element name="cefb0402030945abaca2796a2eb99500" ma:index="60" nillable="true" ma:taxonomy="true" ma:internalName="cefb0402030945abaca2796a2eb99500" ma:taxonomyFieldName="DP_ICF_Care" ma:displayName="ICF" ma:default="" ma:fieldId="{cefb0402-0309-45ab-aca2-796a2eb99500}" ma:taxonomyMulti="true" ma:sspId="dc5775e4-b345-4190-a263-decfa033c0e7" ma:termSetId="ef758b01-931b-4369-a9b1-d09fb1889d7e" ma:anchorId="00000000-0000-0000-0000-000000000000" ma:open="false" ma:isKeyword="false">
      <xsd:complexType>
        <xsd:sequence>
          <xsd:element ref="pc:Terms" minOccurs="0" maxOccurs="1"/>
        </xsd:sequence>
      </xsd:complexType>
    </xsd:element>
    <xsd:element name="DP_DocSet" ma:index="62" nillable="true" ma:displayName="Dokumentgrupp" ma:format="Hyperlink" ma:hidden="true" ma:internalName="DP_DocSet">
      <xsd:complexType>
        <xsd:complexContent>
          <xsd:extension base="dms:URL">
            <xsd:sequence>
              <xsd:element name="Url" type="dms:ValidUrl" minOccurs="0" nillable="true"/>
              <xsd:element name="Description" type="xsd:string" nillable="true"/>
            </xsd:sequence>
          </xsd:extension>
        </xsd:complexContent>
      </xsd:complexType>
    </xsd:element>
    <xsd:element name="Granskare" ma:index="63" nillable="true" ma:displayName="Granskare" ma:indexed="true" ma:internalName="Granskare">
      <xsd:simpleType>
        <xsd:restriction base="dms:Text">
          <xsd:maxLength value="255"/>
        </xsd:restriction>
      </xsd:simpleType>
    </xsd:element>
    <xsd:element name="isRunning" ma:index="64" nillable="true" ma:displayName="isRunning" ma:default="0" ma:hidden="true" ma:internalName="isRunning"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93481e-47c5-4fc3-8f4d-20b1e0fdd8f9" elementFormDefault="qualified">
    <xsd:import namespace="http://schemas.microsoft.com/office/2006/documentManagement/types"/>
    <xsd:import namespace="http://schemas.microsoft.com/office/infopath/2007/PartnerControls"/>
    <xsd:element name="Godk_x00e4_nna1" ma:index="68" nillable="true" ma:displayName="Godkänna-v1.2-den 7 mars 2017 09:09" ma:internalName="Godk_x00e4_nna1">
      <xsd:complexType>
        <xsd:complexContent>
          <xsd:extension base="dms:URL">
            <xsd:sequence>
              <xsd:element name="Url" type="dms:ValidUrl" minOccurs="0" nillable="true"/>
              <xsd:element name="Description" type="xsd:string" nillable="true"/>
            </xsd:sequence>
          </xsd:extension>
        </xsd:complexContent>
      </xsd:complexType>
    </xsd:element>
    <xsd:element name="Snabbgodk_x00e4_nnande_x0028_1_x0029_" ma:index="69" nillable="true" ma:displayName="Snabbgodkännande-v1.1-den 30 juni 2016 14:42" ma:internalName="Snabbgodk_x00e4_nnand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Snabbgodk_x00e4_nnande0" ma:index="70" nillable="true" ma:displayName="Snabbgodkännande-v1.2-den 7 mars 2017 09:13" ma:internalName="Snabbgodk_x00e4_nnande0">
      <xsd:complexType>
        <xsd:complexContent>
          <xsd:extension base="dms:URL">
            <xsd:sequence>
              <xsd:element name="Url" type="dms:ValidUrl" minOccurs="0" nillable="true"/>
              <xsd:element name="Description" type="xsd:string" nillable="true"/>
            </xsd:sequence>
          </xsd:extension>
        </xsd:complexContent>
      </xsd:complexType>
    </xsd:element>
    <xsd:element name="Godk_x00e4_nna0" ma:index="71" nillable="true" ma:displayName="Godkänna-v1.1-den 30 juni 2016 14:37" ma:internalName="Godk_x00e4_nna0">
      <xsd:complexType>
        <xsd:complexContent>
          <xsd:extension base="dms:URL">
            <xsd:sequence>
              <xsd:element name="Url" type="dms:ValidUrl" minOccurs="0" nillable="true"/>
              <xsd:element name="Description" type="xsd:string" nillable="true"/>
            </xsd:sequence>
          </xsd:extension>
        </xsd:complexContent>
      </xsd:complexType>
    </xsd:element>
    <xsd:element name="Snabbgodk_x00e4_nnande" ma:index="72" nillable="true" ma:displayName="Snabbgodkännande-v1.1-den 30 juni 2016 14:42" ma:internalName="Snabbgodk_x00e4_nnande">
      <xsd:complexType>
        <xsd:complexContent>
          <xsd:extension base="dms:URL">
            <xsd:sequence>
              <xsd:element name="Url" type="dms:ValidUrl" minOccurs="0" nillable="true"/>
              <xsd:element name="Description" type="xsd:string" nillable="true"/>
            </xsd:sequence>
          </xsd:extension>
        </xsd:complexContent>
      </xsd:complexType>
    </xsd:element>
    <xsd:element name="Granska_x0028_1_x0029_" ma:index="75" nillable="true" ma:displayName="Granska-v1.0-den 21 november 2016 09:19" ma:internalName="Granska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ranska_x0028_1_x0029_0" ma:index="76" nillable="true" ma:displayName="Granska-v1.1-den 5 april 2017 12:36" ma:internalName="Granska_x0028_1_x0029_0">
      <xsd:complexType>
        <xsd:complexContent>
          <xsd:extension base="dms:URL">
            <xsd:sequence>
              <xsd:element name="Url" type="dms:ValidUrl" minOccurs="0" nillable="true"/>
              <xsd:element name="Description" type="xsd:string" nillable="true"/>
            </xsd:sequence>
          </xsd:extension>
        </xsd:complexContent>
      </xsd:complexType>
    </xsd:element>
    <xsd:element name="Slutdatum" ma:index="77" nillable="true" ma:displayName="Slutdatum" ma:format="DateOnly" ma:hidden="true" ma:internalName="Slutdatum" ma:readOnly="false">
      <xsd:simpleType>
        <xsd:restriction base="dms:DateTime"/>
      </xsd:simpleType>
    </xsd:element>
    <xsd:element name="Godk_x00e4_nna_x0028_1_x0029_0" ma:index="78" nillable="true" ma:displayName="Godkänna-v1.2-den 7 mars 2017 09:09" ma:internalName="Godk_x00e4_nna_x0028_1_x0029_0">
      <xsd:complexType>
        <xsd:complexContent>
          <xsd:extension base="dms:URL">
            <xsd:sequence>
              <xsd:element name="Url" type="dms:ValidUrl" minOccurs="0" nillable="true"/>
              <xsd:element name="Description" type="xsd:string" nillable="true"/>
            </xsd:sequence>
          </xsd:extension>
        </xsd:complexContent>
      </xsd:complexType>
    </xsd:element>
    <xsd:element name="Godk_x00e4_nna_x002d_v1_x002e_2_x002d_den_x0020_22_x0020_februari_x0020_2017_x0020_10_x003a_57" ma:index="79" nillable="true" ma:displayName="Godkänna-v1.2-den 22 februari 2017 10:57" ma:internalName="Godk_x00e4_nna_x002d_v1_x002e_2_x002d_den_x0020_22_x0020_februari_x0020_2017_x0020_10_x003a_57">
      <xsd:complexType>
        <xsd:complexContent>
          <xsd:extension base="dms:URL">
            <xsd:sequence>
              <xsd:element name="Url" type="dms:ValidUrl" minOccurs="0" nillable="true"/>
              <xsd:element name="Description" type="xsd:string" nillable="true"/>
            </xsd:sequence>
          </xsd:extension>
        </xsd:complexContent>
      </xsd:complexType>
    </xsd:element>
    <xsd:element name="Godk_x00e4_nna2" ma:index="80" nillable="true" ma:displayName="Godkänna-v1.3-den 5 april 2017 12:34" ma:internalName="Godk_x00e4_nna2">
      <xsd:complexType>
        <xsd:complexContent>
          <xsd:extension base="dms:URL">
            <xsd:sequence>
              <xsd:element name="Url" type="dms:ValidUrl" minOccurs="0" nillable="true"/>
              <xsd:element name="Description" type="xsd:string" nillable="true"/>
            </xsd:sequence>
          </xsd:extension>
        </xsd:complexContent>
      </xsd:complexType>
    </xsd:element>
    <xsd:element name="Snabbgodk_x00e4_nnande_x0028_1_x0029_0" ma:index="81" nillable="true" ma:displayName="Snabbgodkännande-v1.2-den 7 mars 2017 09:13" ma:internalName="Snabbgodk_x00e4_nnande_x0028_1_x0029_0">
      <xsd:complexType>
        <xsd:complexContent>
          <xsd:extension base="dms:URL">
            <xsd:sequence>
              <xsd:element name="Url" type="dms:ValidUrl" minOccurs="0" nillable="true"/>
              <xsd:element name="Description" type="xsd:string" nillable="true"/>
            </xsd:sequence>
          </xsd:extension>
        </xsd:complexContent>
      </xsd:complexType>
    </xsd:element>
    <xsd:element name="Snabbgodk_x00e4_nnande1" ma:index="82" nillable="true" ma:displayName="Snabbgodkännande-v1.3-den 5 april 2017 12:35" ma:internalName="Snabbgodk_x00e4_nnande1">
      <xsd:complexType>
        <xsd:complexContent>
          <xsd:extension base="dms:URL">
            <xsd:sequence>
              <xsd:element name="Url" type="dms:ValidUrl" minOccurs="0" nillable="true"/>
              <xsd:element name="Description" type="xsd:string" nillable="true"/>
            </xsd:sequence>
          </xsd:extension>
        </xsd:complexContent>
      </xsd:complexType>
    </xsd:element>
    <xsd:element name="Avpublicera_x0028_1_x0029_" ma:index="83" nillable="true" ma:displayName="Avpublicera-v1.1-den 5 april 2017 12:37" ma:internalName="Avpublicera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ranska" ma:index="84" nillable="true" ma:displayName="Granska-v1.0-den 21 november 2016 09:18" ma:internalName="Granska">
      <xsd:complexType>
        <xsd:complexContent>
          <xsd:extension base="dms:URL">
            <xsd:sequence>
              <xsd:element name="Url" type="dms:ValidUrl" minOccurs="0" nillable="true"/>
              <xsd:element name="Description" type="xsd:string" nillable="true"/>
            </xsd:sequence>
          </xsd:extension>
        </xsd:complexContent>
      </xsd:complexType>
    </xsd:element>
    <xsd:element name="Godk_x00e4_nna3" ma:index="85" nillable="true" ma:displayName="Godkänna-v1.4-den 28 augusti 2017 09:26" ma:internalName="Godk_x00e4_nna3">
      <xsd:complexType>
        <xsd:complexContent>
          <xsd:extension base="dms:URL">
            <xsd:sequence>
              <xsd:element name="Url" type="dms:ValidUrl" minOccurs="0" nillable="true"/>
              <xsd:element name="Description" type="xsd:string" nillable="true"/>
            </xsd:sequence>
          </xsd:extension>
        </xsd:complexContent>
      </xsd:complexType>
    </xsd:element>
    <xsd:element name="Snabbgodk_x00e4_nnande2" ma:index="86" nillable="true" ma:displayName="Snabbgodkännande-v1.4-den 4 oktober 2017 07:33" ma:internalName="Snabbgodk_x00e4_nnande2">
      <xsd:complexType>
        <xsd:complexContent>
          <xsd:extension base="dms:URL">
            <xsd:sequence>
              <xsd:element name="Url" type="dms:ValidUrl" minOccurs="0" nillable="true"/>
              <xsd:element name="Description" type="xsd:string" nillable="true"/>
            </xsd:sequence>
          </xsd:extension>
        </xsd:complexContent>
      </xsd:complexType>
    </xsd:element>
    <xsd:element name="Granska_x0028_1_x0029_1" ma:index="87" nillable="true" ma:displayName="Granska-v1.2-den 28 augusti 2017 09:27" ma:internalName="Granska_x0028_1_x0029_1">
      <xsd:complexType>
        <xsd:complexContent>
          <xsd:extension base="dms:URL">
            <xsd:sequence>
              <xsd:element name="Url" type="dms:ValidUrl" minOccurs="0" nillable="true"/>
              <xsd:element name="Description" type="xsd:string" nillable="true"/>
            </xsd:sequence>
          </xsd:extension>
        </xsd:complexContent>
      </xsd:complexType>
    </xsd:element>
    <xsd:element name="Avpublicera_x0028_1_x0029_0" ma:index="88" nillable="true" ma:displayName="Avpublicera-v1.2-den 22 maj 2018 06:42" ma:internalName="Avpublicera_x0028_1_x0029_0">
      <xsd:complexType>
        <xsd:complexContent>
          <xsd:extension base="dms:URL">
            <xsd:sequence>
              <xsd:element name="Url" type="dms:ValidUrl" minOccurs="0" nillable="true"/>
              <xsd:element name="Description" type="xsd:string" nillable="true"/>
            </xsd:sequence>
          </xsd:extension>
        </xsd:complexContent>
      </xsd:complexType>
    </xsd:element>
    <xsd:element name="Skriva_x0028_1_x0029_" ma:index="89" nillable="true" ma:displayName="Skriva" ma:internalName="Skriva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odk_x00e4_nna" ma:index="90" nillable="true" ma:displayName="Godkänna-v1.0-den 10 mars 2016 13:02" ma:internalName="Godk_x00e4_nna">
      <xsd:complexType>
        <xsd:complexContent>
          <xsd:extension base="dms:URL">
            <xsd:sequence>
              <xsd:element name="Url" type="dms:ValidUrl" minOccurs="0" nillable="true"/>
              <xsd:element name="Description" type="xsd:string" nillable="true"/>
            </xsd:sequence>
          </xsd:extension>
        </xsd:complexContent>
      </xsd:complexType>
    </xsd:element>
    <xsd:element name="Skriva" ma:index="92" nillable="true" ma:displayName="Skriva-v1.0-den 5 april 2017 12:38" ma:internalName="Skriva">
      <xsd:complexType>
        <xsd:complexContent>
          <xsd:extension base="dms:URL">
            <xsd:sequence>
              <xsd:element name="Url" type="dms:ValidUrl" minOccurs="0" nillable="true"/>
              <xsd:element name="Description" type="xsd:string" nillable="true"/>
            </xsd:sequence>
          </xsd:extension>
        </xsd:complexContent>
      </xsd:complexType>
    </xsd:element>
    <xsd:element name="Avpublicera" ma:index="94" nillable="true" ma:displayName="Avpublicera-v1.0-den 24 mars 2016 14:50" ma:internalName="Avpublicera">
      <xsd:complexType>
        <xsd:complexContent>
          <xsd:extension base="dms:URL">
            <xsd:sequence>
              <xsd:element name="Url" type="dms:ValidUrl" minOccurs="0" nillable="true"/>
              <xsd:element name="Description" type="xsd:string" nillable="true"/>
            </xsd:sequence>
          </xsd:extension>
        </xsd:complexContent>
      </xsd:complexType>
    </xsd:element>
    <xsd:element name="Godk_x00e4_nna_x0028_1_x0029_" ma:index="95" nillable="true" ma:displayName="Godkänna-v1.1-den 30 juni 2016 14:37" ma:internalName="Godk_x00e4_nna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HideFromDelve" ma:index="96" nillable="true" ma:displayName="HideFromDelve" ma:default="1" ma:internalName="HideFromDelve">
      <xsd:simpleType>
        <xsd:restriction base="dms:Boolean"/>
      </xsd:simpleType>
    </xsd:element>
    <xsd:element name="Godk_x00e4_nna8" ma:index="97" nillable="true" ma:displayName="Godkänna" ma:internalName="Godk_x00e4_nna8">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98" nillable="true" ma:displayName="MediaServiceAutoKeyPoints" ma:hidden="true" ma:internalName="MediaServiceAutoKeyPoints" ma:readOnly="true">
      <xsd:simpleType>
        <xsd:restriction base="dms:Note"/>
      </xsd:simpleType>
    </xsd:element>
    <xsd:element name="MediaServiceKeyPoints" ma:index="9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eac9c-fd46-4571-b29b-65b0ca7e9fc9" elementFormDefault="qualified">
    <xsd:import namespace="http://schemas.microsoft.com/office/2006/documentManagement/types"/>
    <xsd:import namespace="http://schemas.microsoft.com/office/infopath/2007/PartnerControls"/>
    <xsd:element name="LastSharedByUser" ma:index="73" nillable="true" ma:displayName="Senast delad per användare" ma:description="" ma:internalName="LastSharedByUser" ma:readOnly="true">
      <xsd:simpleType>
        <xsd:restriction base="dms:Note">
          <xsd:maxLength value="255"/>
        </xsd:restriction>
      </xsd:simpleType>
    </xsd:element>
    <xsd:element name="LastSharedByTime" ma:index="74" nillable="true" ma:displayName="Senast delad per tid" ma:description="" ma:internalName="LastSharedByTime" ma:readOnly="true">
      <xsd:simpleType>
        <xsd:restriction base="dms:DateTime"/>
      </xsd:simpleType>
    </xsd:element>
    <xsd:element name="SharedWithDetails" ma:index="91" nillable="true" ma:displayName="Delat med information" ma:description="" ma:internalName="SharedWithDetails" ma:readOnly="true">
      <xsd:simpleType>
        <xsd:restriction base="dms:Note">
          <xsd:maxLength value="255"/>
        </xsd:restriction>
      </xsd:simpleType>
    </xsd:element>
    <xsd:element name="SharedWithUsers" ma:index="9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0" nillable="true" ma:displayName="Dokument-ID-värde" ma:description="Värdet för dokument-ID som tilldelats till det här objektet." ma:internalName="_dlc_DocId" ma:readOnly="true">
      <xsd:simpleType>
        <xsd:restriction base="dms:Text"/>
      </xsd:simpleType>
    </xsd:element>
    <xsd:element name="_dlc_DocIdUrl" ma:index="10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haredWithUsers xmlns="59f4cc2c-81c4-4397-90d0-e8bca17c6b00">
      <UserInfo>
        <DisplayName>Anette Segerlund</DisplayName>
        <AccountId>482</AccountId>
        <AccountType/>
      </UserInfo>
    </SharedWithUsers>
  </documentManagement>
</p:properties>
</file>

<file path=customXml/itemProps1.xml><?xml version="1.0" encoding="utf-8"?>
<ds:datastoreItem xmlns:ds="http://schemas.openxmlformats.org/officeDocument/2006/customXml" ds:itemID="{FABA2689-4812-45AD-A17B-6C756AFDF30E}">
  <ds:schemaRefs>
    <ds:schemaRef ds:uri="http://schemas.openxmlformats.org/officeDocument/2006/bibliography"/>
  </ds:schemaRefs>
</ds:datastoreItem>
</file>

<file path=customXml/itemProps2.xml><?xml version="1.0" encoding="utf-8"?>
<ds:datastoreItem xmlns:ds="http://schemas.openxmlformats.org/officeDocument/2006/customXml" ds:itemID="{E977C9D6-1B7E-4623-A1EB-FC8D7C109CE5}"/>
</file>

<file path=customXml/itemProps3.xml><?xml version="1.0" encoding="utf-8"?>
<ds:datastoreItem xmlns:ds="http://schemas.openxmlformats.org/officeDocument/2006/customXml" ds:itemID="{0B88C3B6-D939-4659-B51A-F49C86AFAED4}">
  <ds:schemaRefs>
    <ds:schemaRef ds:uri="http://schemas.microsoft.com/sharepoint/v3/contenttype/forms"/>
  </ds:schemaRefs>
</ds:datastoreItem>
</file>

<file path=customXml/itemProps4.xml><?xml version="1.0" encoding="utf-8"?>
<ds:datastoreItem xmlns:ds="http://schemas.openxmlformats.org/officeDocument/2006/customXml" ds:itemID="{658A6A3F-8584-4B62-B8FA-23354D6B4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c0f289-e8e7-494a-b19b-89669d2ae230"/>
    <ds:schemaRef ds:uri="a293481e-47c5-4fc3-8f4d-20b1e0fdd8f9"/>
    <ds:schemaRef ds:uri="fb9eac9c-fd46-4571-b29b-65b0ca7e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0A5D25-76BE-4E3E-B3B2-1EC0916A27B7}">
  <ds:schemaRefs>
    <ds:schemaRef ds:uri="http://schemas.microsoft.com/sharepoint/events"/>
  </ds:schemaRefs>
</ds:datastoreItem>
</file>

<file path=customXml/itemProps6.xml><?xml version="1.0" encoding="utf-8"?>
<ds:datastoreItem xmlns:ds="http://schemas.openxmlformats.org/officeDocument/2006/customXml" ds:itemID="{115EFEEE-8A82-4DAD-8067-73CB80AC5DBE}">
  <ds:schemaRefs>
    <ds:schemaRef ds:uri="http://purl.org/dc/terms/"/>
    <ds:schemaRef ds:uri="http://schemas.microsoft.com/office/infopath/2007/PartnerControls"/>
    <ds:schemaRef ds:uri="http://schemas.microsoft.com/office/2006/documentManagement/types"/>
    <ds:schemaRef ds:uri="28c0f289-e8e7-494a-b19b-89669d2ae230"/>
    <ds:schemaRef ds:uri="fb9eac9c-fd46-4571-b29b-65b0ca7e9fc9"/>
    <ds:schemaRef ds:uri="http://purl.org/dc/elements/1.1/"/>
    <ds:schemaRef ds:uri="http://schemas.microsoft.com/office/2006/metadata/properties"/>
    <ds:schemaRef ds:uri="http://schemas.microsoft.com/sharepoint/v3"/>
    <ds:schemaRef ds:uri="http://schemas.openxmlformats.org/package/2006/metadata/core-properties"/>
    <ds:schemaRef ds:uri="a293481e-47c5-4fc3-8f4d-20b1e0fdd8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Instruktion_Rutin.dotx</Template>
  <TotalTime>1</TotalTime>
  <Pages>8</Pages>
  <Words>1306</Words>
  <Characters>6924</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Titel</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Kunskapsstyrning - Jävsdeklaration, representanter Region Uppsala och Uppsala läns kommuner</dc:title>
  <dc:subject/>
  <dc:creator>Karin Eriksson</dc:creator>
  <cp:keywords>KSHSRU; Nationellt system för kunskapsstyrning hälso och sjukvård</cp:keywords>
  <dc:description/>
  <cp:lastModifiedBy>Erika Sohtell</cp:lastModifiedBy>
  <cp:revision>2</cp:revision>
  <dcterms:created xsi:type="dcterms:W3CDTF">2021-05-07T15:23:00Z</dcterms:created>
  <dcterms:modified xsi:type="dcterms:W3CDTF">2021-05-07T15:23:00Z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0x010100BED0E22BF7541D40B7764A0C7CB5E004</vt:lpwstr>
  </property>
  <property fmtid="{D5CDD505-2E9C-101B-9397-08002B2CF9AE}" pid="3" name="_dlc_DocIdItemGuid">
    <vt:lpwstr>155c4c2a-135b-40d8-915e-7b72c74bc44e</vt:lpwstr>
  </property>
  <property fmtid="{D5CDD505-2E9C-101B-9397-08002B2CF9AE}" pid="4" name="DP_Reference">
    <vt:lpwstr/>
  </property>
  <property fmtid="{D5CDD505-2E9C-101B-9397-08002B2CF9AE}" pid="5" name="DP_ICD_Care">
    <vt:lpwstr/>
  </property>
  <property fmtid="{D5CDD505-2E9C-101B-9397-08002B2CF9AE}" pid="6" name="DP_DocumentType">
    <vt:lpwstr>7;#Instruktion/Rutin|5da16640-ea08-4b5c-a107-30be2596d73c</vt:lpwstr>
  </property>
  <property fmtid="{D5CDD505-2E9C-101B-9397-08002B2CF9AE}" pid="7" name="DP_MTPreg_Care">
    <vt:lpwstr/>
  </property>
  <property fmtid="{D5CDD505-2E9C-101B-9397-08002B2CF9AE}" pid="8" name="DP_SubjectArea_Care">
    <vt:lpwstr/>
  </property>
  <property fmtid="{D5CDD505-2E9C-101B-9397-08002B2CF9AE}" pid="9" name="DP_ISO_Care">
    <vt:lpwstr/>
  </property>
  <property fmtid="{D5CDD505-2E9C-101B-9397-08002B2CF9AE}" pid="10" name="DP_Stakeholder">
    <vt:lpwstr>15;#Region Uppsala|1bf006d6-ce05-437b-8c71-2016d26b5d5d;#1462;#Privata vårdgivare|273d9d99-aa57-4663-ac22-dce55aba41e3;#3852;#Kommunanställda|9dc562da-e1b2-4c5a-a3a3-981ecf836968</vt:lpwstr>
  </property>
  <property fmtid="{D5CDD505-2E9C-101B-9397-08002B2CF9AE}" pid="11" name="DP_ProducerSite">
    <vt:lpwstr>2;#Styrande dokument|4190bc69-81c6-4b1a-a37a-dc7eca6f2efb</vt:lpwstr>
  </property>
  <property fmtid="{D5CDD505-2E9C-101B-9397-08002B2CF9AE}" pid="12" name="DP_DocumentCollection">
    <vt:lpwstr/>
  </property>
  <property fmtid="{D5CDD505-2E9C-101B-9397-08002B2CF9AE}" pid="13" name="DP_KVA_Care">
    <vt:lpwstr/>
  </property>
  <property fmtid="{D5CDD505-2E9C-101B-9397-08002B2CF9AE}" pid="14" name="DP_Process">
    <vt:lpwstr>551;#P 1.3.1 Styra, planera, följa upp och utvärdera verksamheten|df449f30-6fce-4298-a783-f4a1f3edfe3d</vt:lpwstr>
  </property>
  <property fmtid="{D5CDD505-2E9C-101B-9397-08002B2CF9AE}" pid="15" name="DP_ICF_Care">
    <vt:lpwstr/>
  </property>
  <property fmtid="{D5CDD505-2E9C-101B-9397-08002B2CF9AE}" pid="16" name="DP_ATC_Care">
    <vt:lpwstr/>
  </property>
  <property fmtid="{D5CDD505-2E9C-101B-9397-08002B2CF9AE}" pid="17" name="DP_NPU_Care">
    <vt:lpwstr/>
  </property>
  <property fmtid="{D5CDD505-2E9C-101B-9397-08002B2CF9AE}" pid="18" name="DP_TLV_Care">
    <vt:lpwstr/>
  </property>
  <property fmtid="{D5CDD505-2E9C-101B-9397-08002B2CF9AE}" pid="19" name="DP_CollaborationType">
    <vt:lpwstr>26;#Styrande|ed47a3bb-9478-4287-8d76-4cbadee75634</vt:lpwstr>
  </property>
  <property fmtid="{D5CDD505-2E9C-101B-9397-08002B2CF9AE}" pid="20" name="SharedWithUsers">
    <vt:lpwstr>482;#Anette Segerlund</vt:lpwstr>
  </property>
  <property fmtid="{D5CDD505-2E9C-101B-9397-08002B2CF9AE}" pid="21" name="TaxKeyword">
    <vt:lpwstr>3857;#KSHSRU|affcc9ec-0b01-4f7c-b8b7-65d9231ef6f9;#3855;#Nationellt system för kunskapsstyrning hälso och sjukvård|969b9b8f-5d3f-4079-aff9-048e524192ed</vt:lpwstr>
  </property>
</Properties>
</file>